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026549DD" w:rsidR="001E4690" w:rsidRDefault="00E174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für die </w:t>
      </w:r>
      <w:r w:rsidR="008425CA">
        <w:rPr>
          <w:rFonts w:ascii="Arial" w:hAnsi="Arial" w:cs="Arial"/>
          <w:b/>
          <w:sz w:val="32"/>
          <w:szCs w:val="32"/>
        </w:rPr>
        <w:t xml:space="preserve">Auflösung und </w:t>
      </w:r>
      <w:r w:rsidR="00F744F7">
        <w:rPr>
          <w:rFonts w:ascii="Arial" w:hAnsi="Arial" w:cs="Arial"/>
          <w:b/>
          <w:sz w:val="32"/>
          <w:szCs w:val="32"/>
        </w:rPr>
        <w:t>Löschung</w:t>
      </w:r>
      <w:r w:rsidR="008425CA">
        <w:rPr>
          <w:rFonts w:ascii="Arial" w:hAnsi="Arial" w:cs="Arial"/>
          <w:b/>
          <w:sz w:val="32"/>
          <w:szCs w:val="32"/>
        </w:rPr>
        <w:t xml:space="preserve"> einer </w:t>
      </w:r>
      <w:r w:rsidR="00C67764">
        <w:rPr>
          <w:rFonts w:ascii="Arial" w:hAnsi="Arial" w:cs="Arial"/>
          <w:b/>
          <w:sz w:val="32"/>
          <w:szCs w:val="32"/>
        </w:rPr>
        <w:t>Kolle</w:t>
      </w:r>
      <w:r w:rsidR="00C67764">
        <w:rPr>
          <w:rFonts w:ascii="Arial" w:hAnsi="Arial" w:cs="Arial"/>
          <w:b/>
          <w:sz w:val="32"/>
          <w:szCs w:val="32"/>
        </w:rPr>
        <w:t>k</w:t>
      </w:r>
      <w:r w:rsidR="00C67764">
        <w:rPr>
          <w:rFonts w:ascii="Arial" w:hAnsi="Arial" w:cs="Arial"/>
          <w:b/>
          <w:sz w:val="32"/>
          <w:szCs w:val="32"/>
        </w:rPr>
        <w:t>tivgesellschaft</w:t>
      </w:r>
    </w:p>
    <w:p w14:paraId="1BEE757B" w14:textId="77777777" w:rsidR="00CF2380" w:rsidRPr="00FD7DA8" w:rsidRDefault="00CF2380" w:rsidP="00197ACD">
      <w:pPr>
        <w:ind w:right="-567"/>
        <w:rPr>
          <w:rFonts w:ascii="Arial" w:hAnsi="Arial" w:cs="Arial"/>
          <w:sz w:val="20"/>
          <w:szCs w:val="20"/>
        </w:rPr>
      </w:pPr>
    </w:p>
    <w:p w14:paraId="776EFA37" w14:textId="77777777" w:rsidR="00197ACD" w:rsidRPr="00765E51" w:rsidRDefault="00197ACD" w:rsidP="00197ACD">
      <w:pPr>
        <w:ind w:right="-567"/>
        <w:rPr>
          <w:rFonts w:ascii="Arial" w:hAnsi="Arial" w:cs="Arial"/>
          <w:b/>
          <w:sz w:val="20"/>
          <w:szCs w:val="20"/>
        </w:rPr>
      </w:pPr>
      <w:r w:rsidRPr="00765E51">
        <w:rPr>
          <w:rFonts w:ascii="Arial" w:hAnsi="Arial" w:cs="Arial"/>
          <w:b/>
          <w:sz w:val="20"/>
          <w:szCs w:val="20"/>
        </w:rPr>
        <w:t xml:space="preserve">1. Firma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97ACD" w14:paraId="2B0A0F9E" w14:textId="77777777" w:rsidTr="000D5913">
        <w:tc>
          <w:tcPr>
            <w:tcW w:w="9206" w:type="dxa"/>
          </w:tcPr>
          <w:p w14:paraId="77820FA8" w14:textId="77777777" w:rsidR="00197ACD" w:rsidRDefault="00197ACD" w:rsidP="000D591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39F8DA7" w14:textId="77777777" w:rsidR="00197ACD" w:rsidRDefault="00197ACD" w:rsidP="000D591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5F2F8" w14:textId="77777777" w:rsidR="00197ACD" w:rsidRPr="00765E51" w:rsidRDefault="00197ACD" w:rsidP="00197ACD">
      <w:pPr>
        <w:ind w:right="-567"/>
        <w:rPr>
          <w:rFonts w:ascii="Arial" w:hAnsi="Arial" w:cs="Arial"/>
          <w:sz w:val="20"/>
          <w:szCs w:val="20"/>
        </w:rPr>
      </w:pPr>
    </w:p>
    <w:p w14:paraId="4B46F460" w14:textId="77777777" w:rsidR="00197ACD" w:rsidRPr="00765E51" w:rsidRDefault="00197ACD" w:rsidP="00197ACD">
      <w:pPr>
        <w:ind w:right="-567"/>
        <w:rPr>
          <w:rFonts w:ascii="Arial" w:hAnsi="Arial" w:cs="Arial"/>
          <w:sz w:val="20"/>
          <w:szCs w:val="20"/>
        </w:rPr>
      </w:pPr>
      <w:r w:rsidRPr="00765E51">
        <w:rPr>
          <w:rFonts w:ascii="Arial" w:hAnsi="Arial" w:cs="Arial"/>
          <w:b/>
          <w:sz w:val="20"/>
          <w:szCs w:val="20"/>
        </w:rPr>
        <w:t xml:space="preserve">2. Sitz </w:t>
      </w:r>
      <w:r w:rsidRPr="0022289A">
        <w:rPr>
          <w:rFonts w:ascii="Arial" w:hAnsi="Arial" w:cs="Arial"/>
          <w:sz w:val="16"/>
          <w:szCs w:val="16"/>
        </w:rPr>
        <w:t>(politische Gemeinde)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97ACD" w14:paraId="24128AC8" w14:textId="77777777" w:rsidTr="000D5913">
        <w:tc>
          <w:tcPr>
            <w:tcW w:w="9206" w:type="dxa"/>
          </w:tcPr>
          <w:p w14:paraId="7C19F05F" w14:textId="77777777" w:rsidR="00197ACD" w:rsidRDefault="00197ACD" w:rsidP="000D591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0A276320" w14:textId="77777777" w:rsidR="00197ACD" w:rsidRDefault="00197ACD" w:rsidP="000D5913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2F16C" w14:textId="77777777" w:rsidR="00197ACD" w:rsidRPr="00765E51" w:rsidRDefault="00197ACD" w:rsidP="00197ACD">
      <w:pPr>
        <w:ind w:right="-567"/>
        <w:rPr>
          <w:rFonts w:ascii="Arial" w:hAnsi="Arial" w:cs="Arial"/>
          <w:sz w:val="20"/>
          <w:szCs w:val="20"/>
        </w:rPr>
      </w:pPr>
    </w:p>
    <w:p w14:paraId="4CD4A31C" w14:textId="77777777" w:rsidR="00197ACD" w:rsidRPr="00765E51" w:rsidRDefault="00197ACD" w:rsidP="00197ACD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 xml:space="preserve">3. Löschungsgrund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97ACD" w:rsidRPr="00765E51" w14:paraId="2D60EF25" w14:textId="77777777" w:rsidTr="000D5913">
        <w:tc>
          <w:tcPr>
            <w:tcW w:w="9206" w:type="dxa"/>
          </w:tcPr>
          <w:p w14:paraId="14825226" w14:textId="77777777" w:rsidR="00197ACD" w:rsidRPr="00765E51" w:rsidRDefault="00197ACD" w:rsidP="000D591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69641A3" w14:textId="77777777" w:rsidR="00197ACD" w:rsidRPr="00765E51" w:rsidRDefault="00197ACD" w:rsidP="000D5913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765E51">
              <w:rPr>
                <w:rFonts w:ascii="Arial" w:hAnsi="Arial" w:cs="Arial"/>
                <w:color w:val="353535"/>
                <w:sz w:val="20"/>
                <w:szCs w:val="20"/>
              </w:rPr>
              <w:t>Die Gesellschaft hat sich aufgelöst. Die Liquidation ist durchgeführt. Die Gesellschaft wird gelöscht.</w:t>
            </w:r>
          </w:p>
        </w:tc>
      </w:tr>
    </w:tbl>
    <w:p w14:paraId="7AC32B9D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2C6D29B0" w14:textId="77777777" w:rsidR="00197ACD" w:rsidRDefault="00197ACD" w:rsidP="00197ACD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>4.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D7DA8" w14:paraId="468B611C" w14:textId="77777777" w:rsidTr="00FD7DA8">
        <w:tc>
          <w:tcPr>
            <w:tcW w:w="9206" w:type="dxa"/>
          </w:tcPr>
          <w:p w14:paraId="7BC64C91" w14:textId="77777777" w:rsidR="00FD7DA8" w:rsidRPr="00FD7DA8" w:rsidRDefault="00FD7DA8" w:rsidP="00FD7DA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FD7DA8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40.--)</w:t>
            </w:r>
          </w:p>
          <w:p w14:paraId="3F51F75C" w14:textId="6924313D" w:rsidR="00FD7DA8" w:rsidRDefault="00FD7DA8" w:rsidP="00FD7DA8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FD7DA8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100.--)</w:t>
            </w:r>
          </w:p>
        </w:tc>
      </w:tr>
    </w:tbl>
    <w:p w14:paraId="638CF10E" w14:textId="77777777" w:rsidR="00FD7DA8" w:rsidRPr="00FD7DA8" w:rsidRDefault="00FD7DA8" w:rsidP="00197ACD">
      <w:pPr>
        <w:rPr>
          <w:rFonts w:ascii="Arial" w:hAnsi="Arial" w:cs="Arial"/>
          <w:color w:val="353535"/>
          <w:sz w:val="20"/>
          <w:szCs w:val="20"/>
        </w:rPr>
      </w:pPr>
    </w:p>
    <w:p w14:paraId="222614AD" w14:textId="77777777" w:rsidR="00197ACD" w:rsidRPr="00765E51" w:rsidRDefault="00197ACD" w:rsidP="00197ACD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>5. Rechnungs- und Lieferadresse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197ACD" w14:paraId="0916F608" w14:textId="77777777" w:rsidTr="000D5913">
        <w:tc>
          <w:tcPr>
            <w:tcW w:w="9206" w:type="dxa"/>
          </w:tcPr>
          <w:p w14:paraId="29F4048B" w14:textId="77777777" w:rsidR="00197ACD" w:rsidRDefault="00197ACD" w:rsidP="000D5913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15F1E38" w14:textId="77777777" w:rsidR="00197ACD" w:rsidRDefault="00197ACD" w:rsidP="000D5913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</w:tc>
      </w:tr>
    </w:tbl>
    <w:p w14:paraId="50E94069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1F58DC21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2F01AB9E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Ort 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Datum .............................................................</w:t>
      </w:r>
    </w:p>
    <w:p w14:paraId="6E2186C4" w14:textId="77777777" w:rsidR="00197ACD" w:rsidRPr="00765E51" w:rsidRDefault="00197ACD" w:rsidP="00197ACD">
      <w:pPr>
        <w:rPr>
          <w:rFonts w:ascii="Arial" w:hAnsi="Arial" w:cs="Arial"/>
          <w:b/>
          <w:color w:val="353535"/>
          <w:sz w:val="20"/>
          <w:szCs w:val="20"/>
        </w:rPr>
      </w:pPr>
    </w:p>
    <w:p w14:paraId="173BFA27" w14:textId="77777777" w:rsidR="00197ACD" w:rsidRPr="00765E51" w:rsidRDefault="00197ACD" w:rsidP="00197ACD">
      <w:pPr>
        <w:rPr>
          <w:rFonts w:ascii="Arial" w:hAnsi="Arial" w:cs="Arial"/>
          <w:b/>
          <w:color w:val="353535"/>
          <w:sz w:val="20"/>
          <w:szCs w:val="20"/>
        </w:rPr>
      </w:pPr>
    </w:p>
    <w:p w14:paraId="72F861B0" w14:textId="77777777" w:rsidR="00197ACD" w:rsidRPr="00765E51" w:rsidRDefault="00197ACD" w:rsidP="00197ACD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>6. Unterschriften aller Gesellschafter/innen</w:t>
      </w:r>
    </w:p>
    <w:p w14:paraId="3DC88DA1" w14:textId="77777777" w:rsidR="00197ACD" w:rsidRPr="00765E51" w:rsidRDefault="00197ACD" w:rsidP="00197ACD">
      <w:pPr>
        <w:rPr>
          <w:rFonts w:ascii="Arial" w:hAnsi="Arial" w:cs="Arial"/>
          <w:b/>
          <w:color w:val="353535"/>
          <w:sz w:val="20"/>
          <w:szCs w:val="20"/>
        </w:rPr>
      </w:pPr>
      <w:r w:rsidRPr="00765E51">
        <w:rPr>
          <w:rFonts w:ascii="Arial" w:hAnsi="Arial" w:cs="Arial"/>
          <w:b/>
          <w:color w:val="353535"/>
          <w:sz w:val="20"/>
          <w:szCs w:val="20"/>
        </w:rPr>
        <w:t xml:space="preserve"> </w:t>
      </w:r>
    </w:p>
    <w:p w14:paraId="51EE3A85" w14:textId="088706AE" w:rsidR="00197ACD" w:rsidRPr="00765E51" w:rsidRDefault="002E6C6F" w:rsidP="00197AC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197ACD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3B47E2C6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4FD39354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02C7EFB6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4B43C5B3" w14:textId="181532F4" w:rsidR="00197ACD" w:rsidRPr="00765E51" w:rsidRDefault="002E6C6F" w:rsidP="00197AC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197ACD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020440CC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78367147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5BA4A036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55A32C48" w14:textId="29C27961" w:rsidR="00197ACD" w:rsidRPr="00765E51" w:rsidRDefault="002E6C6F" w:rsidP="00197AC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197ACD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6FE698E0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7C83B797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6427238C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4C8BB043" w14:textId="28E8D542" w:rsidR="00197ACD" w:rsidRPr="00765E51" w:rsidRDefault="002E6C6F" w:rsidP="00197ACD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bookmarkStart w:id="0" w:name="_GoBack"/>
      <w:bookmarkEnd w:id="0"/>
      <w:r w:rsidR="00197ACD" w:rsidRPr="00765E51">
        <w:rPr>
          <w:rFonts w:ascii="Arial" w:hAnsi="Arial" w:cs="Arial"/>
          <w:color w:val="353535"/>
          <w:sz w:val="20"/>
          <w:szCs w:val="20"/>
        </w:rPr>
        <w:t>Unterschrift</w:t>
      </w:r>
    </w:p>
    <w:p w14:paraId="25F5E497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</w:p>
    <w:p w14:paraId="654F3E0F" w14:textId="77777777" w:rsidR="00197ACD" w:rsidRPr="00765E51" w:rsidRDefault="00197ACD" w:rsidP="00197ACD">
      <w:pPr>
        <w:rPr>
          <w:rFonts w:ascii="Arial" w:hAnsi="Arial" w:cs="Arial"/>
          <w:color w:val="353535"/>
          <w:sz w:val="20"/>
          <w:szCs w:val="20"/>
        </w:rPr>
      </w:pPr>
      <w:r w:rsidRPr="00765E51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765E51">
        <w:rPr>
          <w:rFonts w:ascii="Arial" w:hAnsi="Arial" w:cs="Arial"/>
          <w:color w:val="353535"/>
          <w:sz w:val="20"/>
          <w:szCs w:val="20"/>
        </w:rPr>
        <w:tab/>
      </w:r>
      <w:r w:rsidRPr="00765E51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sectPr w:rsidR="00197ACD" w:rsidRPr="00765E51" w:rsidSect="0032476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8425CA" w:rsidRDefault="008425CA" w:rsidP="005D0D74">
      <w:r>
        <w:separator/>
      </w:r>
    </w:p>
  </w:endnote>
  <w:endnote w:type="continuationSeparator" w:id="0">
    <w:p w14:paraId="3F77C951" w14:textId="77777777" w:rsidR="008425CA" w:rsidRDefault="008425CA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6DB6A" w14:textId="77777777" w:rsidR="00F859FE" w:rsidRPr="00571E4A" w:rsidRDefault="00F859FE" w:rsidP="00F859FE">
    <w:pPr>
      <w:pStyle w:val="Fuzeile"/>
      <w:rPr>
        <w:rFonts w:ascii="Arial" w:hAnsi="Arial" w:cs="Arial"/>
        <w:sz w:val="14"/>
        <w:szCs w:val="14"/>
      </w:rPr>
    </w:pPr>
    <w:r w:rsidRPr="00571E4A">
      <w:rPr>
        <w:rFonts w:ascii="Arial" w:hAnsi="Arial" w:cs="Arial"/>
        <w:sz w:val="14"/>
        <w:szCs w:val="14"/>
      </w:rPr>
      <w:ptab w:relativeTo="margin" w:alignment="center" w:leader="none"/>
    </w:r>
    <w:r w:rsidRPr="00571E4A">
      <w:rPr>
        <w:rFonts w:ascii="Arial" w:hAnsi="Arial" w:cs="Arial"/>
        <w:sz w:val="14"/>
        <w:szCs w:val="14"/>
      </w:rPr>
      <w:t>1</w:t>
    </w:r>
    <w:r w:rsidRPr="00571E4A">
      <w:rPr>
        <w:rFonts w:ascii="Arial" w:hAnsi="Arial" w:cs="Arial"/>
        <w:sz w:val="14"/>
        <w:szCs w:val="14"/>
      </w:rPr>
      <w:ptab w:relativeTo="margin" w:alignment="right" w:leader="none"/>
    </w:r>
    <w:r w:rsidRPr="00571E4A">
      <w:rPr>
        <w:rFonts w:ascii="Arial" w:hAnsi="Arial" w:cs="Arial"/>
        <w:sz w:val="14"/>
        <w:szCs w:val="14"/>
      </w:rPr>
      <w:t>Dezember 2017</w:t>
    </w:r>
  </w:p>
  <w:p w14:paraId="5CBD8912" w14:textId="77777777" w:rsidR="0032476D" w:rsidRDefault="003247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0DCD" w14:textId="77777777" w:rsidR="0032476D" w:rsidRPr="00571E4A" w:rsidRDefault="0032476D" w:rsidP="0032476D">
    <w:pPr>
      <w:pStyle w:val="Fuzeile"/>
      <w:rPr>
        <w:rFonts w:ascii="Arial" w:hAnsi="Arial" w:cs="Arial"/>
        <w:sz w:val="14"/>
        <w:szCs w:val="14"/>
      </w:rPr>
    </w:pPr>
    <w:r w:rsidRPr="00571E4A">
      <w:rPr>
        <w:rFonts w:ascii="Arial" w:hAnsi="Arial" w:cs="Arial"/>
        <w:sz w:val="14"/>
        <w:szCs w:val="14"/>
      </w:rPr>
      <w:ptab w:relativeTo="margin" w:alignment="center" w:leader="none"/>
    </w:r>
    <w:r w:rsidRPr="00571E4A">
      <w:rPr>
        <w:rFonts w:ascii="Arial" w:hAnsi="Arial" w:cs="Arial"/>
        <w:sz w:val="14"/>
        <w:szCs w:val="14"/>
      </w:rPr>
      <w:t>1</w:t>
    </w:r>
    <w:r w:rsidRPr="00571E4A">
      <w:rPr>
        <w:rFonts w:ascii="Arial" w:hAnsi="Arial" w:cs="Arial"/>
        <w:sz w:val="14"/>
        <w:szCs w:val="14"/>
      </w:rPr>
      <w:ptab w:relativeTo="margin" w:alignment="right" w:leader="none"/>
    </w:r>
    <w:r w:rsidRPr="00571E4A">
      <w:rPr>
        <w:rFonts w:ascii="Arial" w:hAnsi="Arial" w:cs="Arial"/>
        <w:sz w:val="14"/>
        <w:szCs w:val="14"/>
      </w:rPr>
      <w:t>Dezember 2017</w:t>
    </w:r>
  </w:p>
  <w:p w14:paraId="52E0AB83" w14:textId="77777777" w:rsidR="0032476D" w:rsidRDefault="003247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8425CA" w:rsidRDefault="008425CA" w:rsidP="005D0D74">
      <w:r>
        <w:separator/>
      </w:r>
    </w:p>
  </w:footnote>
  <w:footnote w:type="continuationSeparator" w:id="0">
    <w:p w14:paraId="12CEAABD" w14:textId="77777777" w:rsidR="008425CA" w:rsidRDefault="008425CA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32476D" w:rsidRPr="00100DD7" w14:paraId="76DE6554" w14:textId="77777777" w:rsidTr="000D5913">
      <w:trPr>
        <w:cantSplit/>
        <w:trHeight w:hRule="exact" w:val="1304"/>
      </w:trPr>
      <w:tc>
        <w:tcPr>
          <w:tcW w:w="5783" w:type="dxa"/>
        </w:tcPr>
        <w:p w14:paraId="4F6F1601" w14:textId="77777777" w:rsidR="0032476D" w:rsidRPr="00100DD7" w:rsidRDefault="0032476D" w:rsidP="000D5913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73AC03D2" w14:textId="77777777" w:rsidR="0032476D" w:rsidRPr="00100DD7" w:rsidRDefault="0032476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291B78DD" w14:textId="77777777" w:rsidR="0032476D" w:rsidRPr="00100DD7" w:rsidRDefault="0032476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1DF88D94" w14:textId="77777777" w:rsidR="0032476D" w:rsidRPr="00100DD7" w:rsidRDefault="0032476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635C31B1" w14:textId="77777777" w:rsidR="0032476D" w:rsidRPr="00100DD7" w:rsidRDefault="0032476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62EB45B7" w14:textId="77777777" w:rsidR="0032476D" w:rsidRPr="00100DD7" w:rsidRDefault="0032476D" w:rsidP="000D5913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4CE23E47" wp14:editId="1E7BFFE3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8C9700" w14:textId="4F2D2628" w:rsidR="008425CA" w:rsidRPr="005D0D74" w:rsidRDefault="008425CA" w:rsidP="0032476D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197ACD" w:rsidRPr="00100DD7" w14:paraId="5A0BC450" w14:textId="77777777" w:rsidTr="000D5913">
      <w:trPr>
        <w:cantSplit/>
        <w:trHeight w:hRule="exact" w:val="1304"/>
      </w:trPr>
      <w:tc>
        <w:tcPr>
          <w:tcW w:w="5783" w:type="dxa"/>
        </w:tcPr>
        <w:p w14:paraId="39492689" w14:textId="77777777" w:rsidR="00197ACD" w:rsidRPr="00100DD7" w:rsidRDefault="00197ACD" w:rsidP="000D5913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4658287E" w14:textId="77777777" w:rsidR="00197ACD" w:rsidRPr="00100DD7" w:rsidRDefault="00197AC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100DD7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3F1631A1" w14:textId="77777777" w:rsidR="00197ACD" w:rsidRPr="00100DD7" w:rsidRDefault="00197AC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517ACEBF" w14:textId="77777777" w:rsidR="00197ACD" w:rsidRPr="00100DD7" w:rsidRDefault="00197AC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6F5A4662" w14:textId="77777777" w:rsidR="00197ACD" w:rsidRPr="00100DD7" w:rsidRDefault="00197ACD" w:rsidP="000D591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754B0500" w14:textId="77777777" w:rsidR="00197ACD" w:rsidRPr="00100DD7" w:rsidRDefault="00197ACD" w:rsidP="000D5913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10771FE2" wp14:editId="450EED61">
                <wp:extent cx="1529080" cy="523875"/>
                <wp:effectExtent l="0" t="0" r="0" b="9525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08A83D6D" w:rsidR="008425CA" w:rsidRPr="00197ACD" w:rsidRDefault="008425CA" w:rsidP="00197A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53727"/>
    <w:rsid w:val="000645E2"/>
    <w:rsid w:val="0010592C"/>
    <w:rsid w:val="0014485A"/>
    <w:rsid w:val="00197ACD"/>
    <w:rsid w:val="001E4690"/>
    <w:rsid w:val="0022473E"/>
    <w:rsid w:val="002321F6"/>
    <w:rsid w:val="002466D4"/>
    <w:rsid w:val="0028743A"/>
    <w:rsid w:val="002A1B1C"/>
    <w:rsid w:val="002B5E2B"/>
    <w:rsid w:val="002D7B62"/>
    <w:rsid w:val="002E6C6F"/>
    <w:rsid w:val="0032476D"/>
    <w:rsid w:val="0032690B"/>
    <w:rsid w:val="00351059"/>
    <w:rsid w:val="0035268C"/>
    <w:rsid w:val="00354CD1"/>
    <w:rsid w:val="00361931"/>
    <w:rsid w:val="003652BF"/>
    <w:rsid w:val="003E381E"/>
    <w:rsid w:val="00402C0D"/>
    <w:rsid w:val="00422D32"/>
    <w:rsid w:val="004C5BCC"/>
    <w:rsid w:val="004C6539"/>
    <w:rsid w:val="00541956"/>
    <w:rsid w:val="005538A3"/>
    <w:rsid w:val="00565064"/>
    <w:rsid w:val="005D0D74"/>
    <w:rsid w:val="00640640"/>
    <w:rsid w:val="006876B2"/>
    <w:rsid w:val="00784F2C"/>
    <w:rsid w:val="007E5C58"/>
    <w:rsid w:val="00824CD0"/>
    <w:rsid w:val="008425CA"/>
    <w:rsid w:val="00883CC0"/>
    <w:rsid w:val="008A7B03"/>
    <w:rsid w:val="0093270A"/>
    <w:rsid w:val="00935104"/>
    <w:rsid w:val="00A620FD"/>
    <w:rsid w:val="00AA4884"/>
    <w:rsid w:val="00AB30AC"/>
    <w:rsid w:val="00B50ABC"/>
    <w:rsid w:val="00C343D5"/>
    <w:rsid w:val="00C45F7F"/>
    <w:rsid w:val="00C67764"/>
    <w:rsid w:val="00CF2380"/>
    <w:rsid w:val="00D76F4F"/>
    <w:rsid w:val="00D842EF"/>
    <w:rsid w:val="00D85244"/>
    <w:rsid w:val="00DA0826"/>
    <w:rsid w:val="00DD74E1"/>
    <w:rsid w:val="00E174EC"/>
    <w:rsid w:val="00E47F1E"/>
    <w:rsid w:val="00E7786C"/>
    <w:rsid w:val="00EB3EBA"/>
    <w:rsid w:val="00EB5749"/>
    <w:rsid w:val="00F64C3D"/>
    <w:rsid w:val="00F744F7"/>
    <w:rsid w:val="00F859FE"/>
    <w:rsid w:val="00F95016"/>
    <w:rsid w:val="00FD035F"/>
    <w:rsid w:val="00FD7DA8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D0134-D574-4AF8-887C-200D18E8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332F9238.dotm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Hook</dc:creator>
  <cp:keywords/>
  <dc:description/>
  <cp:lastModifiedBy>hzval</cp:lastModifiedBy>
  <cp:revision>11</cp:revision>
  <cp:lastPrinted>2016-11-20T17:32:00Z</cp:lastPrinted>
  <dcterms:created xsi:type="dcterms:W3CDTF">2016-11-20T21:24:00Z</dcterms:created>
  <dcterms:modified xsi:type="dcterms:W3CDTF">2017-11-21T05:52:00Z</dcterms:modified>
</cp:coreProperties>
</file>