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668D8C62" w:rsidR="001E4690" w:rsidRPr="00FD76A8" w:rsidRDefault="000E1090" w:rsidP="00F567AE">
      <w:pPr>
        <w:rPr>
          <w:rFonts w:ascii="Arial" w:hAnsi="Arial" w:cs="Arial"/>
          <w:b/>
          <w:sz w:val="32"/>
          <w:szCs w:val="32"/>
        </w:rPr>
      </w:pPr>
      <w:r w:rsidRPr="00FD76A8">
        <w:rPr>
          <w:rFonts w:ascii="Arial" w:hAnsi="Arial" w:cs="Arial"/>
          <w:b/>
          <w:sz w:val="32"/>
          <w:szCs w:val="32"/>
        </w:rPr>
        <w:t xml:space="preserve">Anmeldung </w:t>
      </w:r>
      <w:r w:rsidR="0034669F" w:rsidRPr="00FD76A8">
        <w:rPr>
          <w:rFonts w:ascii="Arial" w:hAnsi="Arial" w:cs="Arial"/>
          <w:b/>
          <w:sz w:val="32"/>
          <w:szCs w:val="32"/>
        </w:rPr>
        <w:t>von</w:t>
      </w:r>
      <w:r w:rsidR="00E70E34" w:rsidRPr="00FD76A8">
        <w:rPr>
          <w:rFonts w:ascii="Arial" w:hAnsi="Arial" w:cs="Arial"/>
          <w:b/>
          <w:sz w:val="32"/>
          <w:szCs w:val="32"/>
        </w:rPr>
        <w:t xml:space="preserve"> </w:t>
      </w:r>
      <w:r w:rsidR="006B2F93" w:rsidRPr="00FD76A8">
        <w:rPr>
          <w:rFonts w:ascii="Arial" w:hAnsi="Arial" w:cs="Arial"/>
          <w:b/>
          <w:sz w:val="32"/>
          <w:szCs w:val="32"/>
        </w:rPr>
        <w:t xml:space="preserve">Änderungen </w:t>
      </w:r>
      <w:r w:rsidR="00826431" w:rsidRPr="00FD76A8">
        <w:rPr>
          <w:rFonts w:ascii="Arial" w:hAnsi="Arial" w:cs="Arial"/>
          <w:b/>
          <w:sz w:val="32"/>
          <w:szCs w:val="32"/>
        </w:rPr>
        <w:t xml:space="preserve">bei </w:t>
      </w:r>
      <w:r w:rsidR="0009716F" w:rsidRPr="00FD76A8">
        <w:rPr>
          <w:rFonts w:ascii="Arial" w:hAnsi="Arial" w:cs="Arial"/>
          <w:b/>
          <w:sz w:val="32"/>
          <w:szCs w:val="32"/>
        </w:rPr>
        <w:t xml:space="preserve">einer </w:t>
      </w:r>
      <w:r w:rsidR="00045E1E" w:rsidRPr="00FD76A8">
        <w:rPr>
          <w:rFonts w:ascii="Arial" w:hAnsi="Arial" w:cs="Arial"/>
          <w:b/>
          <w:sz w:val="32"/>
          <w:szCs w:val="32"/>
        </w:rPr>
        <w:t>Kollektivgesel</w:t>
      </w:r>
      <w:r w:rsidR="00FD76A8" w:rsidRPr="00FD76A8">
        <w:rPr>
          <w:rFonts w:ascii="Arial" w:hAnsi="Arial" w:cs="Arial"/>
          <w:b/>
          <w:sz w:val="32"/>
          <w:szCs w:val="32"/>
        </w:rPr>
        <w:t>l</w:t>
      </w:r>
      <w:r w:rsidR="00045E1E" w:rsidRPr="00FD76A8">
        <w:rPr>
          <w:rFonts w:ascii="Arial" w:hAnsi="Arial" w:cs="Arial"/>
          <w:b/>
          <w:sz w:val="32"/>
          <w:szCs w:val="32"/>
        </w:rPr>
        <w:t>schaft</w:t>
      </w:r>
      <w:r w:rsidR="009C1BBF" w:rsidRPr="00FD76A8">
        <w:rPr>
          <w:rFonts w:ascii="Arial" w:hAnsi="Arial" w:cs="Arial"/>
          <w:b/>
          <w:sz w:val="32"/>
          <w:szCs w:val="32"/>
        </w:rPr>
        <w:t xml:space="preserve"> </w:t>
      </w:r>
    </w:p>
    <w:p w14:paraId="7A2B6E74" w14:textId="77777777" w:rsidR="005D0D74" w:rsidRPr="00F75F60" w:rsidRDefault="005D0D74" w:rsidP="00F567AE">
      <w:pPr>
        <w:rPr>
          <w:rFonts w:ascii="Arial" w:hAnsi="Arial" w:cs="Arial"/>
        </w:rPr>
      </w:pPr>
    </w:p>
    <w:p w14:paraId="6F395199" w14:textId="25F51F41" w:rsidR="005D0D74" w:rsidRPr="00FD76A8" w:rsidRDefault="00F75F60" w:rsidP="00F56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Firma 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F0B" w14:paraId="5F1EFADD" w14:textId="77777777" w:rsidTr="00105F0B">
        <w:tc>
          <w:tcPr>
            <w:tcW w:w="9206" w:type="dxa"/>
          </w:tcPr>
          <w:p w14:paraId="428ACDB9" w14:textId="77777777" w:rsidR="00105F0B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A8B4D" w14:textId="77777777" w:rsidR="00105F0B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FD76A8" w:rsidRDefault="003652BF" w:rsidP="00F567AE">
      <w:pPr>
        <w:rPr>
          <w:rFonts w:ascii="Arial" w:hAnsi="Arial" w:cs="Arial"/>
          <w:sz w:val="20"/>
          <w:szCs w:val="20"/>
        </w:rPr>
      </w:pPr>
    </w:p>
    <w:p w14:paraId="6C1D0077" w14:textId="6878FEDB" w:rsidR="0035268C" w:rsidRPr="00FD76A8" w:rsidRDefault="009111A1" w:rsidP="00F567AE">
      <w:pPr>
        <w:rPr>
          <w:rFonts w:ascii="Arial" w:hAnsi="Arial" w:cs="Arial"/>
          <w:sz w:val="20"/>
          <w:szCs w:val="20"/>
        </w:rPr>
      </w:pPr>
      <w:r w:rsidRPr="00FD76A8">
        <w:rPr>
          <w:rFonts w:ascii="Arial" w:hAnsi="Arial" w:cs="Arial"/>
          <w:b/>
          <w:sz w:val="20"/>
          <w:szCs w:val="20"/>
        </w:rPr>
        <w:t xml:space="preserve">2. </w:t>
      </w:r>
      <w:r w:rsidR="00F75F60">
        <w:rPr>
          <w:rFonts w:ascii="Arial" w:hAnsi="Arial" w:cs="Arial"/>
          <w:b/>
          <w:sz w:val="20"/>
          <w:szCs w:val="20"/>
        </w:rPr>
        <w:t>Sitz 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F0B" w:rsidRPr="00031F4C" w14:paraId="66A30E6A" w14:textId="77777777" w:rsidTr="00105F0B">
        <w:tc>
          <w:tcPr>
            <w:tcW w:w="9206" w:type="dxa"/>
          </w:tcPr>
          <w:p w14:paraId="186CD8B8" w14:textId="77777777" w:rsidR="00105F0B" w:rsidRPr="00031F4C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ECCCA" w14:textId="77777777" w:rsidR="00105F0B" w:rsidRPr="00031F4C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FB9BC" w14:textId="77777777" w:rsidR="008001E8" w:rsidRPr="00F75F60" w:rsidRDefault="008001E8" w:rsidP="00F567AE">
      <w:pPr>
        <w:rPr>
          <w:rFonts w:ascii="Arial" w:hAnsi="Arial" w:cs="Arial"/>
          <w:sz w:val="20"/>
          <w:szCs w:val="20"/>
        </w:rPr>
      </w:pPr>
    </w:p>
    <w:p w14:paraId="40752C27" w14:textId="3A7AD6DD" w:rsidR="008001E8" w:rsidRDefault="006B4953" w:rsidP="00F567AE">
      <w:pPr>
        <w:rPr>
          <w:rFonts w:ascii="Arial" w:hAnsi="Arial" w:cs="Arial"/>
          <w:b/>
          <w:sz w:val="20"/>
          <w:szCs w:val="20"/>
        </w:rPr>
      </w:pPr>
      <w:r w:rsidRPr="00FD76A8">
        <w:rPr>
          <w:rFonts w:ascii="Arial" w:hAnsi="Arial" w:cs="Arial"/>
          <w:b/>
          <w:sz w:val="20"/>
          <w:szCs w:val="20"/>
        </w:rPr>
        <w:t xml:space="preserve">3. </w:t>
      </w:r>
      <w:r w:rsidR="009111A1" w:rsidRPr="00FD76A8">
        <w:rPr>
          <w:rFonts w:ascii="Arial" w:hAnsi="Arial" w:cs="Arial"/>
          <w:b/>
          <w:sz w:val="20"/>
          <w:szCs w:val="20"/>
        </w:rPr>
        <w:t>Firma</w:t>
      </w:r>
      <w:r w:rsidRPr="00FD76A8">
        <w:rPr>
          <w:rFonts w:ascii="Arial" w:hAnsi="Arial" w:cs="Arial"/>
          <w:b/>
          <w:sz w:val="20"/>
          <w:szCs w:val="20"/>
        </w:rPr>
        <w:t xml:space="preserve"> neu</w:t>
      </w:r>
      <w:r w:rsidR="009111A1" w:rsidRPr="00FD76A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F0B" w:rsidRPr="00031F4C" w14:paraId="2F2F142C" w14:textId="77777777" w:rsidTr="00105F0B">
        <w:tc>
          <w:tcPr>
            <w:tcW w:w="9206" w:type="dxa"/>
          </w:tcPr>
          <w:p w14:paraId="3C259A40" w14:textId="77777777" w:rsidR="00105F0B" w:rsidRPr="00031F4C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981A2" w14:textId="77777777" w:rsidR="00105F0B" w:rsidRPr="00031F4C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92D2D" w14:textId="3384F1AD" w:rsidR="0009716F" w:rsidRPr="00105F0B" w:rsidRDefault="00C843BC" w:rsidP="00F567AE">
      <w:pPr>
        <w:rPr>
          <w:rFonts w:ascii="Arial" w:hAnsi="Arial" w:cs="Arial"/>
          <w:sz w:val="16"/>
          <w:szCs w:val="16"/>
        </w:rPr>
      </w:pPr>
      <w:r w:rsidRPr="00105F0B">
        <w:rPr>
          <w:rFonts w:ascii="Arial" w:hAnsi="Arial" w:cs="Arial"/>
          <w:sz w:val="16"/>
          <w:szCs w:val="16"/>
        </w:rPr>
        <w:t>Die Gesellschaft kann ihre Firma frei wählen. In der Firma muss die Rechtsform angegeben werden (entweder: Kollektivgesel</w:t>
      </w:r>
      <w:r w:rsidRPr="00105F0B">
        <w:rPr>
          <w:rFonts w:ascii="Arial" w:hAnsi="Arial" w:cs="Arial"/>
          <w:sz w:val="16"/>
          <w:szCs w:val="16"/>
        </w:rPr>
        <w:t>l</w:t>
      </w:r>
      <w:r w:rsidRPr="00105F0B">
        <w:rPr>
          <w:rFonts w:ascii="Arial" w:hAnsi="Arial" w:cs="Arial"/>
          <w:sz w:val="16"/>
          <w:szCs w:val="16"/>
        </w:rPr>
        <w:t>schaft oder KLG). Weitere Zusätze (z.B. Vor- und Familiennamen, Umschreibung der Geschäftstätigkeit, Sitz des Geschäftes oder Fantasiebezeichnung usw.</w:t>
      </w:r>
      <w:r w:rsidR="006667A0">
        <w:rPr>
          <w:rFonts w:ascii="Arial" w:hAnsi="Arial" w:cs="Arial"/>
          <w:sz w:val="16"/>
          <w:szCs w:val="16"/>
        </w:rPr>
        <w:t>)</w:t>
      </w:r>
      <w:r w:rsidRPr="00105F0B">
        <w:rPr>
          <w:rFonts w:ascii="Arial" w:hAnsi="Arial" w:cs="Arial"/>
          <w:sz w:val="16"/>
          <w:szCs w:val="16"/>
        </w:rPr>
        <w:t xml:space="preserve"> sind zulässig, dürfen aber nicht täuschend sein (insbesondere in Bezug auf den Zweck)</w:t>
      </w:r>
      <w:r w:rsidR="0009716F" w:rsidRPr="00105F0B">
        <w:rPr>
          <w:rFonts w:ascii="Arial" w:hAnsi="Arial" w:cs="Arial"/>
          <w:sz w:val="16"/>
          <w:szCs w:val="16"/>
        </w:rPr>
        <w:t>.</w:t>
      </w:r>
    </w:p>
    <w:p w14:paraId="15B9132A" w14:textId="77777777" w:rsidR="0009716F" w:rsidRPr="00F567AE" w:rsidRDefault="0009716F" w:rsidP="00F567AE">
      <w:pPr>
        <w:rPr>
          <w:rFonts w:ascii="Arial" w:hAnsi="Arial" w:cs="Arial"/>
          <w:sz w:val="20"/>
          <w:szCs w:val="20"/>
        </w:rPr>
      </w:pPr>
    </w:p>
    <w:p w14:paraId="26372332" w14:textId="70547EB8" w:rsidR="008001E8" w:rsidRPr="00FD76A8" w:rsidRDefault="009111A1" w:rsidP="00F567AE">
      <w:pPr>
        <w:rPr>
          <w:rFonts w:ascii="Arial" w:hAnsi="Arial" w:cs="Arial"/>
          <w:color w:val="000000" w:themeColor="text1"/>
          <w:sz w:val="20"/>
          <w:szCs w:val="20"/>
        </w:rPr>
      </w:pPr>
      <w:r w:rsidRPr="00FD76A8">
        <w:rPr>
          <w:rFonts w:ascii="Arial" w:hAnsi="Arial" w:cs="Arial"/>
          <w:b/>
          <w:sz w:val="20"/>
          <w:szCs w:val="20"/>
        </w:rPr>
        <w:t xml:space="preserve">4. </w:t>
      </w:r>
      <w:r w:rsidR="006B4953" w:rsidRPr="00FD76A8">
        <w:rPr>
          <w:rFonts w:ascii="Arial" w:hAnsi="Arial" w:cs="Arial"/>
          <w:b/>
          <w:sz w:val="20"/>
          <w:szCs w:val="20"/>
        </w:rPr>
        <w:t>Sitz neu</w:t>
      </w:r>
      <w:r w:rsidR="00A50C2E" w:rsidRPr="00FD76A8">
        <w:rPr>
          <w:rFonts w:ascii="Arial" w:hAnsi="Arial" w:cs="Arial"/>
          <w:b/>
          <w:sz w:val="20"/>
          <w:szCs w:val="20"/>
        </w:rPr>
        <w:t xml:space="preserve"> </w:t>
      </w:r>
      <w:r w:rsidR="00E70E34" w:rsidRPr="00105F0B">
        <w:rPr>
          <w:rFonts w:ascii="Arial" w:hAnsi="Arial" w:cs="Arial"/>
          <w:sz w:val="16"/>
          <w:szCs w:val="16"/>
        </w:rPr>
        <w:t>(p</w:t>
      </w:r>
      <w:r w:rsidR="00A50C2E" w:rsidRPr="00105F0B">
        <w:rPr>
          <w:rFonts w:ascii="Arial" w:hAnsi="Arial" w:cs="Arial"/>
          <w:sz w:val="16"/>
          <w:szCs w:val="16"/>
        </w:rPr>
        <w:t>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F0B" w14:paraId="14794D20" w14:textId="77777777" w:rsidTr="00105F0B">
        <w:tc>
          <w:tcPr>
            <w:tcW w:w="9206" w:type="dxa"/>
          </w:tcPr>
          <w:p w14:paraId="0C907807" w14:textId="77777777" w:rsidR="00105F0B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920B9" w14:textId="77777777" w:rsidR="00105F0B" w:rsidRDefault="00105F0B" w:rsidP="00F56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FD76A8" w:rsidRDefault="005D0D74" w:rsidP="00F567AE">
      <w:pPr>
        <w:rPr>
          <w:rFonts w:ascii="Arial" w:hAnsi="Arial" w:cs="Arial"/>
          <w:sz w:val="20"/>
          <w:szCs w:val="20"/>
        </w:rPr>
      </w:pPr>
    </w:p>
    <w:p w14:paraId="65C7D178" w14:textId="3A917327" w:rsidR="0010592C" w:rsidRPr="00105F0B" w:rsidRDefault="009111A1" w:rsidP="00F567AE">
      <w:pPr>
        <w:rPr>
          <w:rFonts w:ascii="Arial" w:hAnsi="Arial" w:cs="Arial"/>
          <w:color w:val="353535"/>
          <w:sz w:val="16"/>
          <w:szCs w:val="16"/>
        </w:rPr>
      </w:pPr>
      <w:r w:rsidRPr="00FD76A8">
        <w:rPr>
          <w:rFonts w:ascii="Arial" w:hAnsi="Arial" w:cs="Arial"/>
          <w:b/>
          <w:sz w:val="20"/>
          <w:szCs w:val="20"/>
        </w:rPr>
        <w:t xml:space="preserve">5. </w:t>
      </w:r>
      <w:r w:rsidR="00C843BC" w:rsidRPr="00FD76A8">
        <w:rPr>
          <w:rFonts w:ascii="Arial" w:hAnsi="Arial" w:cs="Arial"/>
          <w:b/>
          <w:sz w:val="20"/>
          <w:szCs w:val="20"/>
        </w:rPr>
        <w:t>D</w:t>
      </w:r>
      <w:r w:rsidR="006B4953" w:rsidRPr="00FD76A8">
        <w:rPr>
          <w:rFonts w:ascii="Arial" w:hAnsi="Arial" w:cs="Arial"/>
          <w:b/>
          <w:sz w:val="20"/>
          <w:szCs w:val="20"/>
        </w:rPr>
        <w:t xml:space="preserve">omizil neu </w:t>
      </w:r>
      <w:r w:rsidR="0010592C" w:rsidRPr="00105F0B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="0010592C" w:rsidRPr="00105F0B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="0010592C" w:rsidRPr="00105F0B">
        <w:rPr>
          <w:rFonts w:ascii="Arial" w:hAnsi="Arial" w:cs="Arial"/>
          <w:color w:val="353535"/>
          <w:sz w:val="16"/>
          <w:szCs w:val="16"/>
        </w:rPr>
        <w:t xml:space="preserve">, Hausnummer, Postleitzahl und Ortschaft)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92C" w:rsidRPr="00FD76A8" w14:paraId="67C8865D" w14:textId="77777777" w:rsidTr="0010592C">
        <w:tc>
          <w:tcPr>
            <w:tcW w:w="9206" w:type="dxa"/>
          </w:tcPr>
          <w:p w14:paraId="41A3746C" w14:textId="77777777" w:rsidR="0010592C" w:rsidRPr="00FD76A8" w:rsidRDefault="0010592C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BBC6DB" w14:textId="77777777" w:rsidR="00B50ABC" w:rsidRPr="00FD76A8" w:rsidRDefault="00B50ABC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AACD86D" w14:textId="77777777" w:rsidR="003D512C" w:rsidRPr="00FD76A8" w:rsidRDefault="003D512C" w:rsidP="00F567AE">
      <w:pPr>
        <w:rPr>
          <w:rFonts w:ascii="Arial" w:hAnsi="Arial" w:cs="Arial"/>
          <w:color w:val="353535"/>
          <w:sz w:val="20"/>
          <w:szCs w:val="20"/>
        </w:rPr>
      </w:pPr>
    </w:p>
    <w:p w14:paraId="169C3DF1" w14:textId="61E558D4" w:rsidR="00361931" w:rsidRPr="00FD76A8" w:rsidRDefault="009111A1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>6</w:t>
      </w:r>
      <w:r w:rsidR="00361931" w:rsidRPr="00FD76A8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Pr="00FD76A8">
        <w:rPr>
          <w:rFonts w:ascii="Arial" w:hAnsi="Arial" w:cs="Arial"/>
          <w:b/>
          <w:color w:val="353535"/>
          <w:sz w:val="20"/>
          <w:szCs w:val="20"/>
        </w:rPr>
        <w:t>Zweck</w:t>
      </w:r>
      <w:r w:rsidR="006B4953" w:rsidRPr="00FD76A8"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 w:rsidR="008001E8" w:rsidRPr="00FD76A8">
        <w:rPr>
          <w:rFonts w:ascii="Arial" w:hAnsi="Arial" w:cs="Arial"/>
          <w:color w:val="353535"/>
          <w:sz w:val="20"/>
          <w:szCs w:val="20"/>
        </w:rPr>
        <w:t xml:space="preserve"> </w:t>
      </w:r>
      <w:r w:rsidR="00361931" w:rsidRPr="00105F0B">
        <w:rPr>
          <w:rFonts w:ascii="Arial" w:hAnsi="Arial" w:cs="Arial"/>
          <w:color w:val="353535"/>
          <w:sz w:val="16"/>
          <w:szCs w:val="16"/>
        </w:rPr>
        <w:t>(</w:t>
      </w:r>
      <w:r w:rsidR="00C843BC" w:rsidRPr="00105F0B">
        <w:rPr>
          <w:rFonts w:ascii="Arial" w:hAnsi="Arial" w:cs="Arial"/>
          <w:color w:val="353535"/>
          <w:sz w:val="16"/>
          <w:szCs w:val="16"/>
        </w:rPr>
        <w:t>k</w:t>
      </w:r>
      <w:r w:rsidR="00361931" w:rsidRPr="00105F0B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F0B" w14:paraId="6B6B7A3E" w14:textId="77777777" w:rsidTr="00105F0B">
        <w:tc>
          <w:tcPr>
            <w:tcW w:w="9206" w:type="dxa"/>
          </w:tcPr>
          <w:p w14:paraId="3068957C" w14:textId="77777777" w:rsidR="00105F0B" w:rsidRDefault="00105F0B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73B78A9" w14:textId="77777777" w:rsidR="00105F0B" w:rsidRDefault="00105F0B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7B5903E" w14:textId="77777777" w:rsidR="00105F0B" w:rsidRDefault="00105F0B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737858A" w14:textId="77777777" w:rsidR="002D7B62" w:rsidRPr="00FD76A8" w:rsidRDefault="002D7B62" w:rsidP="00F567AE">
      <w:pPr>
        <w:rPr>
          <w:rFonts w:ascii="Arial" w:hAnsi="Arial" w:cs="Arial"/>
          <w:color w:val="353535"/>
          <w:sz w:val="20"/>
          <w:szCs w:val="20"/>
        </w:rPr>
      </w:pPr>
    </w:p>
    <w:p w14:paraId="78015F74" w14:textId="368DAA0A" w:rsidR="003652BF" w:rsidRPr="00FD76A8" w:rsidRDefault="00541956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>7</w:t>
      </w:r>
      <w:r w:rsidR="00422D32" w:rsidRPr="00FD76A8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09716F" w:rsidRPr="00FD76A8">
        <w:rPr>
          <w:rFonts w:ascii="Arial" w:hAnsi="Arial" w:cs="Arial"/>
          <w:b/>
          <w:color w:val="353535"/>
          <w:sz w:val="20"/>
          <w:szCs w:val="20"/>
        </w:rPr>
        <w:t>Änderung</w:t>
      </w:r>
      <w:r w:rsidR="007167EB" w:rsidRPr="00FD76A8">
        <w:rPr>
          <w:rFonts w:ascii="Arial" w:hAnsi="Arial" w:cs="Arial"/>
          <w:b/>
          <w:color w:val="353535"/>
          <w:sz w:val="20"/>
          <w:szCs w:val="20"/>
        </w:rPr>
        <w:t>en bei</w:t>
      </w:r>
      <w:r w:rsidR="00C843BC" w:rsidRPr="00FD76A8">
        <w:rPr>
          <w:rFonts w:ascii="Arial" w:hAnsi="Arial" w:cs="Arial"/>
          <w:b/>
          <w:color w:val="353535"/>
          <w:sz w:val="20"/>
          <w:szCs w:val="20"/>
        </w:rPr>
        <w:t xml:space="preserve"> den</w:t>
      </w:r>
      <w:r w:rsidR="0009716F" w:rsidRPr="00FD76A8">
        <w:rPr>
          <w:rFonts w:ascii="Arial" w:hAnsi="Arial" w:cs="Arial"/>
          <w:b/>
          <w:color w:val="353535"/>
          <w:sz w:val="20"/>
          <w:szCs w:val="20"/>
        </w:rPr>
        <w:t xml:space="preserve"> Gesellschafter</w:t>
      </w:r>
      <w:r w:rsidR="007167EB" w:rsidRPr="00FD76A8">
        <w:rPr>
          <w:rFonts w:ascii="Arial" w:hAnsi="Arial" w:cs="Arial"/>
          <w:b/>
          <w:color w:val="353535"/>
          <w:sz w:val="20"/>
          <w:szCs w:val="20"/>
        </w:rPr>
        <w:t xml:space="preserve">/innen </w:t>
      </w:r>
    </w:p>
    <w:p w14:paraId="67B7DE99" w14:textId="77777777" w:rsidR="003652BF" w:rsidRPr="00FD76A8" w:rsidRDefault="003652BF" w:rsidP="00F567AE">
      <w:pPr>
        <w:rPr>
          <w:rFonts w:ascii="Arial" w:hAnsi="Arial" w:cs="Arial"/>
          <w:color w:val="353535"/>
          <w:sz w:val="20"/>
          <w:szCs w:val="20"/>
        </w:rPr>
      </w:pPr>
    </w:p>
    <w:p w14:paraId="22C6E636" w14:textId="05D1CD0A" w:rsidR="000D6DC7" w:rsidRPr="004A370D" w:rsidRDefault="000D6DC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E0541" w14:paraId="6AC7E404" w14:textId="77777777" w:rsidTr="000E0541">
        <w:tc>
          <w:tcPr>
            <w:tcW w:w="4603" w:type="dxa"/>
          </w:tcPr>
          <w:p w14:paraId="11835681" w14:textId="77777777" w:rsidR="000E0541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C39335D" w14:textId="77777777" w:rsidR="000E0541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196830E" w14:textId="77777777" w:rsidR="000E0541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9743953" w14:textId="77777777" w:rsidR="00031F4C" w:rsidRDefault="00031F4C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461B79E" w14:textId="4157CE02" w:rsidR="000D6DC7" w:rsidRPr="004A370D" w:rsidRDefault="000D6DC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E0541" w:rsidRPr="00031F4C" w14:paraId="768F86C1" w14:textId="77777777" w:rsidTr="000E0541">
        <w:tc>
          <w:tcPr>
            <w:tcW w:w="4603" w:type="dxa"/>
          </w:tcPr>
          <w:p w14:paraId="7B319046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5DB0E84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62E98B0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FC8D491" w14:textId="77777777" w:rsidR="00031F4C" w:rsidRPr="00031F4C" w:rsidRDefault="00031F4C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9C30A32" w14:textId="77777777" w:rsidR="000D6DC7" w:rsidRPr="00B50765" w:rsidRDefault="000D6DC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E0541" w:rsidRPr="00031F4C" w14:paraId="376956A1" w14:textId="77777777" w:rsidTr="000E0541">
        <w:tc>
          <w:tcPr>
            <w:tcW w:w="4603" w:type="dxa"/>
          </w:tcPr>
          <w:p w14:paraId="5F2D3C26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E071D5D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4A4614C" w14:textId="77777777" w:rsidR="000E0541" w:rsidRPr="00031F4C" w:rsidRDefault="000E0541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1FE64AF" w14:textId="77777777" w:rsidR="00031F4C" w:rsidRPr="00031F4C" w:rsidRDefault="00031F4C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5FB1D52" w14:textId="77777777" w:rsidR="004A1BF3" w:rsidRPr="00FD76A8" w:rsidRDefault="004A1BF3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2097639B" w14:textId="07AB7849" w:rsidR="0009716F" w:rsidRDefault="0009716F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580BCE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1D08C7" w:rsidRPr="00580BCE">
        <w:rPr>
          <w:rFonts w:ascii="Arial" w:hAnsi="Arial" w:cs="Arial"/>
          <w:color w:val="353535"/>
          <w:sz w:val="16"/>
          <w:szCs w:val="16"/>
        </w:rPr>
        <w:t>Antwort</w:t>
      </w:r>
      <w:r w:rsidRPr="00580BCE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80BCE" w14:paraId="274C9F9E" w14:textId="77777777" w:rsidTr="00580BCE">
        <w:tc>
          <w:tcPr>
            <w:tcW w:w="9206" w:type="dxa"/>
          </w:tcPr>
          <w:p w14:paraId="66A2AB30" w14:textId="77777777" w:rsidR="00626B99" w:rsidRDefault="00626B99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5E3E2B4" w14:textId="77777777" w:rsidR="00580BCE" w:rsidRPr="00580BCE" w:rsidRDefault="00580BCE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7DF47C2C" w14:textId="310DCAA2" w:rsidR="00580BCE" w:rsidRPr="00580BCE" w:rsidRDefault="00580BCE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 (d.h. neu: Gesellschafter/in ohne Zeichnungsberecht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i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gung</w:t>
            </w:r>
          </w:p>
        </w:tc>
      </w:tr>
    </w:tbl>
    <w:p w14:paraId="7F38FAC5" w14:textId="77777777" w:rsidR="00580BCE" w:rsidRDefault="00580BC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39E82B44" w14:textId="03497596" w:rsidR="00BA3C97" w:rsidRDefault="00BA3C97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3430BAA8" w14:textId="77777777" w:rsidR="0009716F" w:rsidRPr="00FD76A8" w:rsidRDefault="0009716F" w:rsidP="00F567AE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58323374" w14:textId="77777777" w:rsidR="0064371E" w:rsidRDefault="0064371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49B5B5E" w14:textId="549B7A5F" w:rsidR="00BA3C97" w:rsidRPr="004A370D" w:rsidRDefault="00BA3C9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A3C97" w14:paraId="41481273" w14:textId="77777777" w:rsidTr="00410D40">
        <w:tc>
          <w:tcPr>
            <w:tcW w:w="4603" w:type="dxa"/>
          </w:tcPr>
          <w:p w14:paraId="670CFA7D" w14:textId="77777777" w:rsidR="00BA3C97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7F28957" w14:textId="77777777" w:rsidR="00BA3C97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68D8D0D" w14:textId="77777777" w:rsidR="00BA3C97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E8BB914" w14:textId="77777777" w:rsid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4F8ABFC" w14:textId="71D53DDA" w:rsidR="00BA3C97" w:rsidRPr="004A370D" w:rsidRDefault="00BA3C9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A3C97" w:rsidRPr="005D78F2" w14:paraId="0FF20094" w14:textId="77777777" w:rsidTr="00410D40">
        <w:tc>
          <w:tcPr>
            <w:tcW w:w="4603" w:type="dxa"/>
          </w:tcPr>
          <w:p w14:paraId="52EA8CBB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B25C5E4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8642FE0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3257B25" w14:textId="77777777" w:rsidR="005D78F2" w:rsidRP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20CE1D7" w14:textId="77777777" w:rsidR="00BA3C97" w:rsidRPr="00B50765" w:rsidRDefault="00BA3C97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A3C97" w:rsidRPr="005D78F2" w14:paraId="173EDF45" w14:textId="77777777" w:rsidTr="00410D40">
        <w:tc>
          <w:tcPr>
            <w:tcW w:w="4603" w:type="dxa"/>
          </w:tcPr>
          <w:p w14:paraId="5340D829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9B17BAD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E100A33" w14:textId="77777777" w:rsidR="00BA3C97" w:rsidRPr="005D78F2" w:rsidRDefault="00BA3C97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8E2936F" w14:textId="77777777" w:rsidR="005D78F2" w:rsidRP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2081AA7" w14:textId="77777777" w:rsidR="00BA3C97" w:rsidRPr="00FD76A8" w:rsidRDefault="00BA3C97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6BF36889" w14:textId="77777777" w:rsidR="00BA3C97" w:rsidRPr="00FD76A8" w:rsidRDefault="00BA3C97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BA3C97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F1964" w:rsidRPr="00626B99" w14:paraId="516105CB" w14:textId="77777777" w:rsidTr="008F1964">
        <w:tc>
          <w:tcPr>
            <w:tcW w:w="9206" w:type="dxa"/>
          </w:tcPr>
          <w:p w14:paraId="0EA4E2EF" w14:textId="77777777" w:rsidR="00626B99" w:rsidRDefault="00626B99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3FB059A2" w14:textId="77777777" w:rsidR="008F1964" w:rsidRPr="00580BCE" w:rsidRDefault="008F1964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0CFFEE2E" w14:textId="1618A742" w:rsidR="008F1964" w:rsidRDefault="008F1964" w:rsidP="00F567AE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 (d.h. neu: Gesellschafter/in ohne Zeichnungsberecht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i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gung</w:t>
            </w:r>
          </w:p>
        </w:tc>
      </w:tr>
    </w:tbl>
    <w:p w14:paraId="681CE30E" w14:textId="77777777" w:rsidR="002266BE" w:rsidRDefault="002266BE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17346687" w14:textId="6B9D79DC" w:rsidR="005D53F2" w:rsidRPr="00FD76A8" w:rsidRDefault="005D53F2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8. Änderungen bei </w:t>
      </w:r>
      <w:r w:rsidR="00C843BC" w:rsidRPr="00FD76A8">
        <w:rPr>
          <w:rFonts w:ascii="Arial" w:hAnsi="Arial" w:cs="Arial"/>
          <w:b/>
          <w:color w:val="353535"/>
          <w:sz w:val="20"/>
          <w:szCs w:val="20"/>
        </w:rPr>
        <w:t xml:space="preserve">den </w:t>
      </w:r>
      <w:r w:rsidRPr="00FD76A8">
        <w:rPr>
          <w:rFonts w:ascii="Arial" w:hAnsi="Arial" w:cs="Arial"/>
          <w:b/>
          <w:color w:val="353535"/>
          <w:sz w:val="20"/>
          <w:szCs w:val="20"/>
        </w:rPr>
        <w:t>eingetragenen zeichnungsberechtigten Personen</w:t>
      </w:r>
    </w:p>
    <w:p w14:paraId="504E0489" w14:textId="77777777" w:rsidR="005D53F2" w:rsidRDefault="005D53F2" w:rsidP="00F567AE">
      <w:pPr>
        <w:rPr>
          <w:rFonts w:ascii="Arial" w:hAnsi="Arial" w:cs="Arial"/>
          <w:color w:val="353535"/>
          <w:sz w:val="20"/>
          <w:szCs w:val="20"/>
        </w:rPr>
      </w:pPr>
    </w:p>
    <w:p w14:paraId="0815508D" w14:textId="281EFAE9" w:rsidR="00F56CC5" w:rsidRPr="004A370D" w:rsidRDefault="00F56CC5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56CC5" w:rsidRPr="005D78F2" w14:paraId="6B6BB6DB" w14:textId="77777777" w:rsidTr="00410D40">
        <w:tc>
          <w:tcPr>
            <w:tcW w:w="4603" w:type="dxa"/>
          </w:tcPr>
          <w:p w14:paraId="34BFE90C" w14:textId="77777777" w:rsidR="00F56CC5" w:rsidRPr="005D78F2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15C3133" w14:textId="77777777" w:rsidR="00F56CC5" w:rsidRPr="005D78F2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F6E1B09" w14:textId="77777777" w:rsidR="00F56CC5" w:rsidRPr="005D78F2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8D84214" w14:textId="77777777" w:rsidR="005D78F2" w:rsidRP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E52D53D" w14:textId="267A583A" w:rsidR="00F56CC5" w:rsidRPr="004A370D" w:rsidRDefault="00F56CC5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(n)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56CC5" w:rsidRPr="00831ED0" w14:paraId="3B44017A" w14:textId="77777777" w:rsidTr="00410D40">
        <w:tc>
          <w:tcPr>
            <w:tcW w:w="4603" w:type="dxa"/>
          </w:tcPr>
          <w:p w14:paraId="6ACB4B5E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417368F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4B0D87D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994C485" w14:textId="77777777" w:rsidR="005D78F2" w:rsidRPr="00831ED0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AF97306" w14:textId="77777777" w:rsidR="00F56CC5" w:rsidRPr="00B50765" w:rsidRDefault="00F56CC5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56CC5" w:rsidRPr="00831ED0" w14:paraId="48065465" w14:textId="77777777" w:rsidTr="00410D40">
        <w:tc>
          <w:tcPr>
            <w:tcW w:w="4603" w:type="dxa"/>
          </w:tcPr>
          <w:p w14:paraId="0EBE6E85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AA2A6C7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61E3FB1" w14:textId="77777777" w:rsidR="00F56CC5" w:rsidRPr="00831ED0" w:rsidRDefault="00F56CC5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CE4FE8E" w14:textId="77777777" w:rsidR="00831ED0" w:rsidRPr="00831ED0" w:rsidRDefault="00831ED0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5E0731F" w14:textId="77777777" w:rsidR="00F56CC5" w:rsidRPr="00FD76A8" w:rsidRDefault="00F56CC5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7EAD2A39" w14:textId="77777777" w:rsidR="00F56CC5" w:rsidRDefault="00F56CC5" w:rsidP="00F567AE">
      <w:pPr>
        <w:rPr>
          <w:rFonts w:ascii="Arial" w:hAnsi="Arial" w:cs="Arial"/>
          <w:color w:val="353535"/>
          <w:sz w:val="16"/>
          <w:szCs w:val="16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BA3C97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274F8" w14:paraId="2FE84193" w14:textId="77777777" w:rsidTr="00C274F8">
        <w:tc>
          <w:tcPr>
            <w:tcW w:w="9206" w:type="dxa"/>
          </w:tcPr>
          <w:p w14:paraId="7ED151FC" w14:textId="77777777" w:rsidR="00C274F8" w:rsidRPr="00B54847" w:rsidRDefault="00C274F8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3F43340C" w14:textId="77777777" w:rsidR="00C274F8" w:rsidRPr="00B54847" w:rsidRDefault="00C274F8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B54847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2BDF485F" w14:textId="3E37622A" w:rsidR="00C274F8" w:rsidRDefault="00C274F8" w:rsidP="00F567AE">
            <w:pPr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B54847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</w:t>
            </w:r>
          </w:p>
        </w:tc>
      </w:tr>
    </w:tbl>
    <w:p w14:paraId="18340233" w14:textId="77777777" w:rsidR="00C274F8" w:rsidRDefault="00C274F8" w:rsidP="00F567AE">
      <w:pPr>
        <w:rPr>
          <w:rFonts w:ascii="Arial" w:hAnsi="Arial" w:cs="Arial"/>
          <w:color w:val="353535"/>
          <w:sz w:val="16"/>
          <w:szCs w:val="16"/>
        </w:rPr>
      </w:pPr>
    </w:p>
    <w:p w14:paraId="12A347F2" w14:textId="331FA4EF" w:rsidR="00F56CC5" w:rsidRPr="005E0515" w:rsidRDefault="005E0515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5E0515">
        <w:rPr>
          <w:rFonts w:ascii="Arial" w:hAnsi="Arial" w:cs="Arial"/>
          <w:b/>
          <w:color w:val="353535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b/>
          <w:color w:val="353535"/>
          <w:sz w:val="20"/>
          <w:szCs w:val="20"/>
        </w:rPr>
        <w:t>___</w:t>
      </w:r>
      <w:r w:rsidRPr="005E0515">
        <w:rPr>
          <w:rFonts w:ascii="Arial" w:hAnsi="Arial" w:cs="Arial"/>
          <w:b/>
          <w:color w:val="353535"/>
          <w:sz w:val="20"/>
          <w:szCs w:val="20"/>
        </w:rPr>
        <w:t>_</w:t>
      </w:r>
    </w:p>
    <w:p w14:paraId="1BA8449B" w14:textId="77777777" w:rsidR="005D78F2" w:rsidRDefault="005D78F2" w:rsidP="00F567AE">
      <w:pPr>
        <w:tabs>
          <w:tab w:val="left" w:pos="4536"/>
        </w:tabs>
        <w:rPr>
          <w:rFonts w:ascii="Arial" w:hAnsi="Arial" w:cs="Arial"/>
          <w:b/>
          <w:color w:val="353535"/>
          <w:sz w:val="20"/>
          <w:szCs w:val="20"/>
        </w:rPr>
      </w:pPr>
    </w:p>
    <w:p w14:paraId="4B38E8C8" w14:textId="4861E8C9" w:rsidR="005D78F2" w:rsidRPr="004A370D" w:rsidRDefault="005D78F2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7E1223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D78F2" w14:paraId="358C5205" w14:textId="77777777" w:rsidTr="00410D40">
        <w:tc>
          <w:tcPr>
            <w:tcW w:w="4603" w:type="dxa"/>
          </w:tcPr>
          <w:p w14:paraId="61471E2A" w14:textId="77777777" w:rsid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05D257A" w14:textId="77777777" w:rsid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DAEC463" w14:textId="77777777" w:rsid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073623C" w14:textId="77777777" w:rsidR="005D78F2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33350D4" w14:textId="20969EA6" w:rsidR="005D78F2" w:rsidRPr="004A370D" w:rsidRDefault="005D78F2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D78F2" w:rsidRPr="00EE1E2E" w14:paraId="32D8F772" w14:textId="77777777" w:rsidTr="00410D40">
        <w:tc>
          <w:tcPr>
            <w:tcW w:w="4603" w:type="dxa"/>
          </w:tcPr>
          <w:p w14:paraId="42B0BE37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17E1EB9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09ACCC7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E6D5169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899A322" w14:textId="77777777" w:rsidR="005D78F2" w:rsidRPr="00B50765" w:rsidRDefault="005D78F2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D78F2" w:rsidRPr="00EE1E2E" w14:paraId="443888B6" w14:textId="77777777" w:rsidTr="00410D40">
        <w:tc>
          <w:tcPr>
            <w:tcW w:w="4603" w:type="dxa"/>
          </w:tcPr>
          <w:p w14:paraId="49143D92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88AEB4C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80345D4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471939B" w14:textId="77777777" w:rsidR="005D78F2" w:rsidRPr="00EE1E2E" w:rsidRDefault="005D78F2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7E17B12" w14:textId="77777777" w:rsidR="005D78F2" w:rsidRPr="00FD76A8" w:rsidRDefault="005D78F2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303B29EC" w14:textId="77777777" w:rsidR="005D78F2" w:rsidRDefault="005D78F2" w:rsidP="00F567AE">
      <w:pPr>
        <w:rPr>
          <w:rFonts w:ascii="Arial" w:hAnsi="Arial" w:cs="Arial"/>
          <w:color w:val="353535"/>
          <w:sz w:val="16"/>
          <w:szCs w:val="16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BA3C97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54847" w14:paraId="58533602" w14:textId="77777777" w:rsidTr="00B54847">
        <w:tc>
          <w:tcPr>
            <w:tcW w:w="9206" w:type="dxa"/>
          </w:tcPr>
          <w:p w14:paraId="0C581F0C" w14:textId="77777777" w:rsidR="00B54847" w:rsidRPr="00B54847" w:rsidRDefault="00B54847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3E0E9709" w14:textId="77777777" w:rsidR="00B54847" w:rsidRPr="00B54847" w:rsidRDefault="00B54847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B54847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28F19E50" w14:textId="313D00E5" w:rsidR="00B54847" w:rsidRDefault="00B54847" w:rsidP="00F567AE">
            <w:pPr>
              <w:rPr>
                <w:rFonts w:ascii="Arial" w:hAnsi="Arial" w:cs="Arial"/>
                <w:color w:val="353535"/>
                <w:sz w:val="16"/>
                <w:szCs w:val="16"/>
              </w:rPr>
            </w:pPr>
            <w:r w:rsidRPr="00B54847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</w:t>
            </w:r>
          </w:p>
        </w:tc>
      </w:tr>
    </w:tbl>
    <w:p w14:paraId="047C0319" w14:textId="77777777" w:rsidR="00B54847" w:rsidRDefault="00B54847" w:rsidP="00F567AE">
      <w:pPr>
        <w:rPr>
          <w:rFonts w:ascii="Arial" w:hAnsi="Arial" w:cs="Arial"/>
          <w:color w:val="353535"/>
          <w:sz w:val="16"/>
          <w:szCs w:val="16"/>
        </w:rPr>
      </w:pPr>
    </w:p>
    <w:p w14:paraId="4B15A597" w14:textId="187E5DE9" w:rsidR="002F4254" w:rsidRDefault="002F4254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42E57522" w14:textId="77777777" w:rsidR="002F4254" w:rsidRPr="00FD76A8" w:rsidRDefault="002F4254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3EAEE7B" w14:textId="3DE5C12F" w:rsidR="003652BF" w:rsidRPr="00FD76A8" w:rsidRDefault="002060DE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9. </w:t>
      </w:r>
      <w:r w:rsidR="00C438DF" w:rsidRPr="00FD76A8">
        <w:rPr>
          <w:rFonts w:ascii="Arial" w:hAnsi="Arial" w:cs="Arial"/>
          <w:b/>
          <w:color w:val="353535"/>
          <w:sz w:val="20"/>
          <w:szCs w:val="20"/>
        </w:rPr>
        <w:t>Neue</w:t>
      </w:r>
      <w:r w:rsidR="005D53F2" w:rsidRPr="00FD76A8">
        <w:rPr>
          <w:rFonts w:ascii="Arial" w:hAnsi="Arial" w:cs="Arial"/>
          <w:b/>
          <w:color w:val="353535"/>
          <w:sz w:val="20"/>
          <w:szCs w:val="20"/>
        </w:rPr>
        <w:t xml:space="preserve"> weitere zeichnungsberechtigte Person</w:t>
      </w:r>
      <w:r w:rsidR="00C9480C" w:rsidRPr="00FD76A8">
        <w:rPr>
          <w:rFonts w:ascii="Arial" w:hAnsi="Arial" w:cs="Arial"/>
          <w:b/>
          <w:color w:val="353535"/>
          <w:sz w:val="20"/>
          <w:szCs w:val="20"/>
        </w:rPr>
        <w:t>/en</w:t>
      </w:r>
    </w:p>
    <w:p w14:paraId="0473FF87" w14:textId="77777777" w:rsidR="003B4746" w:rsidRDefault="003B4746" w:rsidP="00F567AE">
      <w:pPr>
        <w:tabs>
          <w:tab w:val="left" w:pos="4536"/>
        </w:tabs>
        <w:rPr>
          <w:rFonts w:ascii="Arial" w:hAnsi="Arial" w:cs="Arial"/>
          <w:b/>
          <w:color w:val="353535"/>
          <w:sz w:val="20"/>
          <w:szCs w:val="20"/>
        </w:rPr>
      </w:pPr>
    </w:p>
    <w:p w14:paraId="3355A23E" w14:textId="0143BA75" w:rsidR="003B4746" w:rsidRPr="00BF0475" w:rsidRDefault="003B4746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B4746" w:rsidRPr="000C791E" w14:paraId="225B7BD3" w14:textId="77777777" w:rsidTr="00410D40">
        <w:tc>
          <w:tcPr>
            <w:tcW w:w="4603" w:type="dxa"/>
          </w:tcPr>
          <w:p w14:paraId="773DFE82" w14:textId="77777777" w:rsidR="003B4746" w:rsidRPr="000C791E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059C733" w14:textId="77777777" w:rsidR="003B4746" w:rsidRPr="000C791E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DFF37CC" w14:textId="77777777" w:rsidR="003B4746" w:rsidRPr="000C791E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F3BC0AD" w14:textId="77777777" w:rsidR="00DC3106" w:rsidRPr="000C791E" w:rsidRDefault="00DC310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AAA125D" w14:textId="7E0EDD58" w:rsidR="003B4746" w:rsidRDefault="003B4746" w:rsidP="00F567AE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B4746" w:rsidRPr="00DC3106" w14:paraId="1CB50083" w14:textId="77777777" w:rsidTr="00410D40">
        <w:tc>
          <w:tcPr>
            <w:tcW w:w="4603" w:type="dxa"/>
          </w:tcPr>
          <w:p w14:paraId="598F42EA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806EFA2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30C7EA1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D2417E1" w14:textId="77777777" w:rsidR="00DC3106" w:rsidRPr="00DC3106" w:rsidRDefault="00DC310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6E1591C" w14:textId="77777777" w:rsidR="003B4746" w:rsidRPr="009A0D1F" w:rsidRDefault="003B4746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6E2477DD" w14:textId="77777777" w:rsidR="003B4746" w:rsidRPr="00F45671" w:rsidRDefault="003B4746" w:rsidP="00F567AE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B4746" w14:paraId="7014E65F" w14:textId="77777777" w:rsidTr="00410D40">
        <w:tc>
          <w:tcPr>
            <w:tcW w:w="9206" w:type="dxa"/>
          </w:tcPr>
          <w:p w14:paraId="08173A52" w14:textId="77777777" w:rsidR="003B4746" w:rsidRPr="00F45671" w:rsidRDefault="003B4746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E2517F4" w14:textId="77777777" w:rsidR="003B4746" w:rsidRDefault="003B4746" w:rsidP="00F567AE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62384CB8" w14:textId="34AC6409" w:rsidR="00C9480C" w:rsidRDefault="00C9480C" w:rsidP="00F567AE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24E4296E" w14:textId="77777777" w:rsidR="00C9480C" w:rsidRPr="00FD76A8" w:rsidRDefault="00C9480C" w:rsidP="00F567AE">
      <w:pPr>
        <w:rPr>
          <w:rFonts w:ascii="Arial" w:hAnsi="Arial" w:cs="Arial"/>
          <w:color w:val="353535"/>
          <w:sz w:val="20"/>
          <w:szCs w:val="20"/>
        </w:rPr>
      </w:pPr>
    </w:p>
    <w:p w14:paraId="006E544E" w14:textId="26438A25" w:rsidR="003B4746" w:rsidRPr="00BF0475" w:rsidRDefault="003B4746" w:rsidP="00F567AE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B4746" w14:paraId="0067E4D3" w14:textId="77777777" w:rsidTr="00410D40">
        <w:tc>
          <w:tcPr>
            <w:tcW w:w="4603" w:type="dxa"/>
          </w:tcPr>
          <w:p w14:paraId="23A4D262" w14:textId="77777777" w:rsidR="003B474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527CD3A" w14:textId="77777777" w:rsidR="003B474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162A115" w14:textId="77777777" w:rsidR="003B474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2F8DDF5" w14:textId="77777777" w:rsidR="00DC3106" w:rsidRDefault="00DC310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CC2223C" w14:textId="5463FC02" w:rsidR="003B4746" w:rsidRDefault="003B4746" w:rsidP="00F567AE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7E1223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7E1223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B4746" w:rsidRPr="00DC3106" w14:paraId="10F06277" w14:textId="77777777" w:rsidTr="00410D40">
        <w:tc>
          <w:tcPr>
            <w:tcW w:w="4603" w:type="dxa"/>
          </w:tcPr>
          <w:p w14:paraId="2EA81863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1BC65DC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FCA7E1E" w14:textId="77777777" w:rsidR="003B4746" w:rsidRPr="00DC310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39C5EDF" w14:textId="77777777" w:rsidR="00DC3106" w:rsidRPr="00DC3106" w:rsidRDefault="00DC310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0FE245A" w14:textId="77777777" w:rsidR="003B4746" w:rsidRPr="00F567AE" w:rsidRDefault="003B4746" w:rsidP="00F567AE">
      <w:pPr>
        <w:rPr>
          <w:rFonts w:ascii="Arial" w:hAnsi="Arial" w:cs="Arial"/>
          <w:color w:val="353535"/>
          <w:sz w:val="20"/>
          <w:szCs w:val="20"/>
        </w:rPr>
      </w:pPr>
    </w:p>
    <w:p w14:paraId="60C58894" w14:textId="77777777" w:rsidR="003B4746" w:rsidRPr="00F45671" w:rsidRDefault="003B4746" w:rsidP="00F567AE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B4746" w14:paraId="5AB7F995" w14:textId="77777777" w:rsidTr="00410D40">
        <w:tc>
          <w:tcPr>
            <w:tcW w:w="9206" w:type="dxa"/>
          </w:tcPr>
          <w:p w14:paraId="15158796" w14:textId="77777777" w:rsidR="003B4746" w:rsidRPr="00F45671" w:rsidRDefault="003B4746" w:rsidP="00F567AE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5FF3598" w14:textId="77777777" w:rsidR="003B4746" w:rsidRDefault="003B4746" w:rsidP="00F567AE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14CC0545" w14:textId="77777777" w:rsidR="00C9480C" w:rsidRPr="00FD76A8" w:rsidRDefault="00C9480C" w:rsidP="00F567AE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77777777" w:rsidR="00DA0826" w:rsidRPr="00FD76A8" w:rsidRDefault="00DA0826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>10.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B4746" w14:paraId="4ED39F8F" w14:textId="77777777" w:rsidTr="003B4746">
        <w:tc>
          <w:tcPr>
            <w:tcW w:w="9206" w:type="dxa"/>
          </w:tcPr>
          <w:p w14:paraId="3A98C697" w14:textId="77777777" w:rsidR="003B4746" w:rsidRPr="003B474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3B4746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40.--)</w:t>
            </w:r>
          </w:p>
          <w:p w14:paraId="57E3878A" w14:textId="12075CA2" w:rsidR="003B4746" w:rsidRDefault="003B4746" w:rsidP="00F567A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3B4746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100.--)</w:t>
            </w:r>
          </w:p>
        </w:tc>
      </w:tr>
    </w:tbl>
    <w:p w14:paraId="612FD175" w14:textId="77777777" w:rsidR="00DA0826" w:rsidRPr="00FD76A8" w:rsidRDefault="00DA0826" w:rsidP="00F567AE">
      <w:pPr>
        <w:rPr>
          <w:rFonts w:ascii="Arial" w:hAnsi="Arial" w:cs="Arial"/>
          <w:color w:val="353535"/>
          <w:sz w:val="20"/>
          <w:szCs w:val="20"/>
        </w:rPr>
      </w:pPr>
    </w:p>
    <w:p w14:paraId="042881E4" w14:textId="4490C519" w:rsidR="00DA0826" w:rsidRPr="00FD76A8" w:rsidRDefault="002060DE" w:rsidP="00F567AE">
      <w:pPr>
        <w:rPr>
          <w:rFonts w:ascii="Arial" w:hAnsi="Arial" w:cs="Arial"/>
          <w:b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>11. Unterschriften aller Gesellschafter/innen</w:t>
      </w:r>
    </w:p>
    <w:p w14:paraId="6FE18AD5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7B95A546" w:rsidR="00DA0826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FD76A8" w:rsidRDefault="00E7786C" w:rsidP="00F567AE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FD76A8" w:rsidRDefault="00E7786C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3C8720D" w14:textId="77777777" w:rsidR="002B5E2B" w:rsidRPr="00FD76A8" w:rsidRDefault="002B5E2B" w:rsidP="00F567AE">
      <w:pPr>
        <w:rPr>
          <w:rFonts w:ascii="Arial" w:hAnsi="Arial" w:cs="Arial"/>
          <w:color w:val="353535"/>
          <w:sz w:val="20"/>
          <w:szCs w:val="20"/>
        </w:rPr>
      </w:pPr>
    </w:p>
    <w:p w14:paraId="7CD5BD70" w14:textId="0C715B47" w:rsidR="002060DE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2ED17796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34E57FBF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276923C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63629C73" w14:textId="41EDAAC9" w:rsidR="002060DE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5918CE5A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27B14616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2FE4463A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6DA8957" w14:textId="68A57363" w:rsidR="002060DE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18D3B629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0CFFF76C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920C8BE" w14:textId="77777777" w:rsidR="005B38EF" w:rsidRPr="00FD76A8" w:rsidRDefault="005B38EF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39C1EB94" w14:textId="2333A687" w:rsidR="00BC4745" w:rsidRDefault="00BC4745" w:rsidP="00F567AE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br w:type="page"/>
      </w:r>
    </w:p>
    <w:p w14:paraId="0F88565F" w14:textId="77777777" w:rsidR="005B38EF" w:rsidRPr="00FD76A8" w:rsidRDefault="005B38EF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568B18E7" w14:textId="4B053E4B" w:rsidR="006876B2" w:rsidRPr="00FD76A8" w:rsidRDefault="00FD035F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12. </w:t>
      </w:r>
      <w:r w:rsidR="00750C56" w:rsidRPr="004A370D">
        <w:rPr>
          <w:rFonts w:ascii="Arial" w:hAnsi="Arial" w:cs="Arial"/>
          <w:b/>
          <w:color w:val="353535"/>
          <w:sz w:val="20"/>
          <w:szCs w:val="20"/>
        </w:rPr>
        <w:t>Unterschrift</w:t>
      </w:r>
      <w:r w:rsidR="009410C9">
        <w:rPr>
          <w:rFonts w:ascii="Arial" w:hAnsi="Arial" w:cs="Arial"/>
          <w:b/>
          <w:color w:val="353535"/>
          <w:sz w:val="20"/>
          <w:szCs w:val="20"/>
        </w:rPr>
        <w:t>en</w:t>
      </w:r>
      <w:r w:rsidR="00750C56" w:rsidRPr="004A370D">
        <w:rPr>
          <w:rFonts w:ascii="Arial" w:hAnsi="Arial" w:cs="Arial"/>
          <w:b/>
          <w:color w:val="353535"/>
          <w:sz w:val="20"/>
          <w:szCs w:val="20"/>
        </w:rPr>
        <w:t xml:space="preserve"> der neu zeichnungsberechtigten Person</w:t>
      </w:r>
      <w:r w:rsidR="009410C9">
        <w:rPr>
          <w:rFonts w:ascii="Arial" w:hAnsi="Arial" w:cs="Arial"/>
          <w:b/>
          <w:color w:val="353535"/>
          <w:sz w:val="20"/>
          <w:szCs w:val="20"/>
        </w:rPr>
        <w:t>en</w:t>
      </w:r>
    </w:p>
    <w:p w14:paraId="314740FE" w14:textId="77777777" w:rsidR="006876B2" w:rsidRPr="00FD76A8" w:rsidRDefault="006876B2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56AB160" w14:textId="31581C97" w:rsidR="00354CD1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354CD1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792391E1" w14:textId="77777777" w:rsidR="00354CD1" w:rsidRPr="00FD76A8" w:rsidRDefault="00354CD1" w:rsidP="00F567AE">
      <w:pPr>
        <w:rPr>
          <w:rFonts w:ascii="Arial" w:hAnsi="Arial" w:cs="Arial"/>
          <w:color w:val="353535"/>
          <w:sz w:val="20"/>
          <w:szCs w:val="20"/>
        </w:rPr>
      </w:pPr>
    </w:p>
    <w:p w14:paraId="10A63CD3" w14:textId="2DD1C032" w:rsidR="00422D32" w:rsidRPr="00FD76A8" w:rsidRDefault="00E7786C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2C3AA5F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66F400C" w14:textId="67436BE4" w:rsidR="002060DE" w:rsidRPr="00FD76A8" w:rsidRDefault="007E1223" w:rsidP="00F567A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bookmarkStart w:id="0" w:name="_GoBack"/>
      <w:bookmarkEnd w:id="0"/>
      <w:r w:rsidR="002060DE" w:rsidRPr="00FD76A8">
        <w:rPr>
          <w:rFonts w:ascii="Arial" w:hAnsi="Arial" w:cs="Arial"/>
          <w:color w:val="353535"/>
          <w:sz w:val="20"/>
          <w:szCs w:val="20"/>
        </w:rPr>
        <w:t>Unterschrift</w:t>
      </w:r>
    </w:p>
    <w:p w14:paraId="04F8E3A8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</w:p>
    <w:p w14:paraId="5B424898" w14:textId="77777777" w:rsidR="002060DE" w:rsidRPr="00FD76A8" w:rsidRDefault="002060DE" w:rsidP="00F567AE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FD76A8">
        <w:rPr>
          <w:rFonts w:ascii="Arial" w:hAnsi="Arial" w:cs="Arial"/>
          <w:color w:val="353535"/>
          <w:sz w:val="20"/>
          <w:szCs w:val="20"/>
        </w:rPr>
        <w:tab/>
      </w:r>
      <w:r w:rsidRPr="00FD76A8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77CC9AF" w14:textId="77777777" w:rsidR="002060DE" w:rsidRPr="00FD76A8" w:rsidRDefault="002060DE" w:rsidP="00F567AE">
      <w:pPr>
        <w:rPr>
          <w:rFonts w:ascii="Arial" w:hAnsi="Arial" w:cs="Arial"/>
          <w:b/>
          <w:color w:val="353535"/>
          <w:sz w:val="20"/>
          <w:szCs w:val="20"/>
        </w:rPr>
      </w:pPr>
    </w:p>
    <w:p w14:paraId="04A3643F" w14:textId="4AD743EE" w:rsidR="00354CD1" w:rsidRPr="003B4746" w:rsidRDefault="004942EE" w:rsidP="00F567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 w:rsidRPr="00FD76A8">
        <w:rPr>
          <w:rFonts w:ascii="Arial" w:hAnsi="Arial" w:cs="Arial"/>
          <w:b/>
          <w:sz w:val="20"/>
          <w:szCs w:val="20"/>
        </w:rPr>
        <w:t xml:space="preserve">13. </w:t>
      </w:r>
      <w:r w:rsidR="00C843BC" w:rsidRPr="00FD76A8">
        <w:rPr>
          <w:rFonts w:ascii="Arial" w:hAnsi="Arial" w:cs="Arial"/>
          <w:b/>
          <w:sz w:val="20"/>
          <w:szCs w:val="20"/>
        </w:rPr>
        <w:t xml:space="preserve">Beglaubigung </w:t>
      </w:r>
      <w:r w:rsidR="009558C8">
        <w:rPr>
          <w:rFonts w:ascii="Arial" w:hAnsi="Arial" w:cs="Arial"/>
          <w:b/>
          <w:sz w:val="20"/>
          <w:szCs w:val="20"/>
        </w:rPr>
        <w:t>von Unterschriften der neu zeichnungsberechtigten Personen</w:t>
      </w:r>
      <w:r w:rsidR="00C843BC" w:rsidRPr="00FD76A8">
        <w:rPr>
          <w:rFonts w:ascii="Arial" w:hAnsi="Arial" w:cs="Arial"/>
          <w:b/>
          <w:sz w:val="20"/>
          <w:szCs w:val="20"/>
        </w:rPr>
        <w:t xml:space="preserve">: </w:t>
      </w:r>
      <w:r w:rsidR="00C843BC" w:rsidRPr="003B4746">
        <w:rPr>
          <w:rFonts w:ascii="Arial" w:hAnsi="Arial" w:cs="Arial"/>
          <w:sz w:val="16"/>
          <w:szCs w:val="16"/>
        </w:rPr>
        <w:t>Vorstehende Unterschriften sind bei einem Notariat, bei einer Gemeinde oder beim Handelsregisteramt beglaubigen zu lassen. In der B</w:t>
      </w:r>
      <w:r w:rsidR="00C843BC" w:rsidRPr="003B4746">
        <w:rPr>
          <w:rFonts w:ascii="Arial" w:hAnsi="Arial" w:cs="Arial"/>
          <w:sz w:val="16"/>
          <w:szCs w:val="16"/>
        </w:rPr>
        <w:t>e</w:t>
      </w:r>
      <w:r w:rsidR="00C843BC" w:rsidRPr="003B4746">
        <w:rPr>
          <w:rFonts w:ascii="Arial" w:hAnsi="Arial" w:cs="Arial"/>
          <w:sz w:val="16"/>
          <w:szCs w:val="16"/>
        </w:rPr>
        <w:t xml:space="preserve">glaubigung müssen folgende Angaben enthalten sein: Vor- und Familienname, allfällige akademische Titel, Heimatort (bei Ausländern Staatsangehörigkeit), Wohnsitz. Für die Beglaubigung ist der </w:t>
      </w:r>
      <w:proofErr w:type="spellStart"/>
      <w:r w:rsidR="00C843BC" w:rsidRPr="003B4746">
        <w:rPr>
          <w:rFonts w:ascii="Arial" w:hAnsi="Arial" w:cs="Arial"/>
          <w:sz w:val="16"/>
          <w:szCs w:val="16"/>
        </w:rPr>
        <w:t>Urkundsperson</w:t>
      </w:r>
      <w:proofErr w:type="spellEnd"/>
      <w:r w:rsidR="00C843BC" w:rsidRPr="003B4746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Beglaubigungen sind teilweise mit einer Superlegalisation bzw. mit einer Apostille zu versehen.</w:t>
      </w:r>
    </w:p>
    <w:sectPr w:rsidR="00354CD1" w:rsidRPr="003B4746" w:rsidSect="006F5DF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0C791E" w:rsidRDefault="000C791E" w:rsidP="005D0D74">
      <w:r>
        <w:separator/>
      </w:r>
    </w:p>
  </w:endnote>
  <w:endnote w:type="continuationSeparator" w:id="0">
    <w:p w14:paraId="3F77C951" w14:textId="77777777" w:rsidR="000C791E" w:rsidRDefault="000C791E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823194051"/>
      <w:docPartObj>
        <w:docPartGallery w:val="Page Numbers (Bottom of Page)"/>
        <w:docPartUnique/>
      </w:docPartObj>
    </w:sdtPr>
    <w:sdtEndPr/>
    <w:sdtContent>
      <w:p w14:paraId="4A0ADB11" w14:textId="45896181" w:rsidR="000C791E" w:rsidRPr="006F5DF6" w:rsidRDefault="000C791E" w:rsidP="006F5DF6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 w:rsidR="007E1223">
          <w:rPr>
            <w:rFonts w:ascii="Arial" w:hAnsi="Arial" w:cs="Arial"/>
            <w:noProof/>
            <w:sz w:val="14"/>
            <w:szCs w:val="14"/>
          </w:rPr>
          <w:t>3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31CE0841" w14:textId="77777777" w:rsidR="000C791E" w:rsidRDefault="000C7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5280"/>
      <w:docPartObj>
        <w:docPartGallery w:val="Page Numbers (Bottom of Page)"/>
        <w:docPartUnique/>
      </w:docPartObj>
    </w:sdtPr>
    <w:sdtEndPr/>
    <w:sdtContent>
      <w:p w14:paraId="214588A0" w14:textId="55D6EA1C" w:rsidR="000C791E" w:rsidRDefault="000C791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104CD0" w14:textId="1C5919F5" w:rsidR="000C791E" w:rsidRDefault="000C79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0C791E" w:rsidRDefault="000C791E" w:rsidP="005D0D74">
      <w:r>
        <w:separator/>
      </w:r>
    </w:p>
  </w:footnote>
  <w:footnote w:type="continuationSeparator" w:id="0">
    <w:p w14:paraId="12CEAABD" w14:textId="77777777" w:rsidR="000C791E" w:rsidRDefault="000C791E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C791E" w:rsidRPr="00100DD7" w14:paraId="72556E80" w14:textId="77777777" w:rsidTr="00410D40">
      <w:trPr>
        <w:cantSplit/>
        <w:trHeight w:hRule="exact" w:val="1304"/>
      </w:trPr>
      <w:tc>
        <w:tcPr>
          <w:tcW w:w="5783" w:type="dxa"/>
        </w:tcPr>
        <w:p w14:paraId="79595899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73A8D526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2F05FE7A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140068E9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6EC57D45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963BCF9" w14:textId="77777777" w:rsidR="000C791E" w:rsidRPr="00100DD7" w:rsidRDefault="000C791E" w:rsidP="00410D40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527D20BB" wp14:editId="255D85EB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0C791E" w:rsidRPr="005D0D74" w:rsidRDefault="000C791E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C791E" w:rsidRPr="00100DD7" w14:paraId="56EABD22" w14:textId="77777777" w:rsidTr="00410D40">
      <w:trPr>
        <w:cantSplit/>
        <w:trHeight w:hRule="exact" w:val="1304"/>
      </w:trPr>
      <w:tc>
        <w:tcPr>
          <w:tcW w:w="5783" w:type="dxa"/>
        </w:tcPr>
        <w:p w14:paraId="0D955A84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35BE3200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C90FEBE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189A992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593B2B1E" w14:textId="77777777" w:rsidR="000C791E" w:rsidRPr="00100DD7" w:rsidRDefault="000C791E" w:rsidP="00410D40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4DF1F903" w14:textId="77777777" w:rsidR="000C791E" w:rsidRPr="00100DD7" w:rsidRDefault="000C791E" w:rsidP="00410D40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0666A16A" wp14:editId="2A4B0DBD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28BD9F4F" w:rsidR="000C791E" w:rsidRPr="00FD76A8" w:rsidRDefault="000C791E" w:rsidP="00FD76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31F4C"/>
    <w:rsid w:val="00045E1E"/>
    <w:rsid w:val="00053727"/>
    <w:rsid w:val="000645E2"/>
    <w:rsid w:val="0009716F"/>
    <w:rsid w:val="000C791E"/>
    <w:rsid w:val="000D6DC7"/>
    <w:rsid w:val="000E0541"/>
    <w:rsid w:val="000E1090"/>
    <w:rsid w:val="000F556B"/>
    <w:rsid w:val="0010592C"/>
    <w:rsid w:val="00105F0B"/>
    <w:rsid w:val="0014485A"/>
    <w:rsid w:val="00195B49"/>
    <w:rsid w:val="001D08C7"/>
    <w:rsid w:val="001E4690"/>
    <w:rsid w:val="00200D32"/>
    <w:rsid w:val="002060DE"/>
    <w:rsid w:val="0021753A"/>
    <w:rsid w:val="0022473E"/>
    <w:rsid w:val="002266BE"/>
    <w:rsid w:val="002321F6"/>
    <w:rsid w:val="002403DA"/>
    <w:rsid w:val="002466D4"/>
    <w:rsid w:val="0028743A"/>
    <w:rsid w:val="002A1B1C"/>
    <w:rsid w:val="002A6222"/>
    <w:rsid w:val="002B5E2B"/>
    <w:rsid w:val="002C1A92"/>
    <w:rsid w:val="002D7B62"/>
    <w:rsid w:val="002F207F"/>
    <w:rsid w:val="002F4254"/>
    <w:rsid w:val="0032690B"/>
    <w:rsid w:val="0034669F"/>
    <w:rsid w:val="00351059"/>
    <w:rsid w:val="0035268C"/>
    <w:rsid w:val="00354CD1"/>
    <w:rsid w:val="00361931"/>
    <w:rsid w:val="003652BF"/>
    <w:rsid w:val="003A30B4"/>
    <w:rsid w:val="003B0F7E"/>
    <w:rsid w:val="003B4746"/>
    <w:rsid w:val="003D512C"/>
    <w:rsid w:val="003E381E"/>
    <w:rsid w:val="00402C0D"/>
    <w:rsid w:val="00410D40"/>
    <w:rsid w:val="00422D32"/>
    <w:rsid w:val="004942EE"/>
    <w:rsid w:val="004A1BF3"/>
    <w:rsid w:val="004C5BCC"/>
    <w:rsid w:val="004C6539"/>
    <w:rsid w:val="00541956"/>
    <w:rsid w:val="005538A3"/>
    <w:rsid w:val="00557E90"/>
    <w:rsid w:val="00565064"/>
    <w:rsid w:val="00580BCE"/>
    <w:rsid w:val="00593C68"/>
    <w:rsid w:val="005B38EF"/>
    <w:rsid w:val="005D0D74"/>
    <w:rsid w:val="005D53F2"/>
    <w:rsid w:val="005D78F2"/>
    <w:rsid w:val="005E0515"/>
    <w:rsid w:val="00626B99"/>
    <w:rsid w:val="0064371E"/>
    <w:rsid w:val="006667A0"/>
    <w:rsid w:val="006876B2"/>
    <w:rsid w:val="006950DE"/>
    <w:rsid w:val="006B2F93"/>
    <w:rsid w:val="006B4953"/>
    <w:rsid w:val="006C48B5"/>
    <w:rsid w:val="006C6B30"/>
    <w:rsid w:val="006F5DF6"/>
    <w:rsid w:val="007167EB"/>
    <w:rsid w:val="00750C56"/>
    <w:rsid w:val="007E1223"/>
    <w:rsid w:val="007E5C58"/>
    <w:rsid w:val="007F0A42"/>
    <w:rsid w:val="008001E8"/>
    <w:rsid w:val="00824CD0"/>
    <w:rsid w:val="00826431"/>
    <w:rsid w:val="00831ED0"/>
    <w:rsid w:val="00840CB0"/>
    <w:rsid w:val="00883CC0"/>
    <w:rsid w:val="00887A6E"/>
    <w:rsid w:val="008A323D"/>
    <w:rsid w:val="008A7B03"/>
    <w:rsid w:val="008F1964"/>
    <w:rsid w:val="009111A1"/>
    <w:rsid w:val="009239DD"/>
    <w:rsid w:val="0093270A"/>
    <w:rsid w:val="00935104"/>
    <w:rsid w:val="009410C9"/>
    <w:rsid w:val="00943E67"/>
    <w:rsid w:val="009558C8"/>
    <w:rsid w:val="00977A02"/>
    <w:rsid w:val="009B318E"/>
    <w:rsid w:val="009C1BBF"/>
    <w:rsid w:val="00A50C2E"/>
    <w:rsid w:val="00A620FD"/>
    <w:rsid w:val="00A90CEB"/>
    <w:rsid w:val="00AA4884"/>
    <w:rsid w:val="00AB30AC"/>
    <w:rsid w:val="00B50ABC"/>
    <w:rsid w:val="00B54847"/>
    <w:rsid w:val="00BA3C97"/>
    <w:rsid w:val="00BB4E1F"/>
    <w:rsid w:val="00BC4745"/>
    <w:rsid w:val="00C274F8"/>
    <w:rsid w:val="00C343D5"/>
    <w:rsid w:val="00C438DF"/>
    <w:rsid w:val="00C45F7F"/>
    <w:rsid w:val="00C843BC"/>
    <w:rsid w:val="00C9480C"/>
    <w:rsid w:val="00CA273D"/>
    <w:rsid w:val="00CE021E"/>
    <w:rsid w:val="00CF1795"/>
    <w:rsid w:val="00CF4401"/>
    <w:rsid w:val="00D76F4F"/>
    <w:rsid w:val="00D842EF"/>
    <w:rsid w:val="00D85244"/>
    <w:rsid w:val="00DA0826"/>
    <w:rsid w:val="00DC3106"/>
    <w:rsid w:val="00DD74E1"/>
    <w:rsid w:val="00DF5401"/>
    <w:rsid w:val="00E47F1E"/>
    <w:rsid w:val="00E70E34"/>
    <w:rsid w:val="00E7786C"/>
    <w:rsid w:val="00EB3EBA"/>
    <w:rsid w:val="00EE1E2E"/>
    <w:rsid w:val="00F254B6"/>
    <w:rsid w:val="00F567AE"/>
    <w:rsid w:val="00F56CC5"/>
    <w:rsid w:val="00F64C3D"/>
    <w:rsid w:val="00F740A7"/>
    <w:rsid w:val="00F75F60"/>
    <w:rsid w:val="00F95016"/>
    <w:rsid w:val="00FB1DB9"/>
    <w:rsid w:val="00FD035F"/>
    <w:rsid w:val="00FD76A8"/>
    <w:rsid w:val="00FF005F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151BE-F155-4BFD-8894-FD762CD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38AE8785.dotm</Template>
  <TotalTime>0</TotalTime>
  <Pages>4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64</cp:revision>
  <cp:lastPrinted>2017-11-14T15:38:00Z</cp:lastPrinted>
  <dcterms:created xsi:type="dcterms:W3CDTF">2016-11-20T22:11:00Z</dcterms:created>
  <dcterms:modified xsi:type="dcterms:W3CDTF">2017-11-21T05:51:00Z</dcterms:modified>
</cp:coreProperties>
</file>