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D3" w:rsidRPr="004655CC" w:rsidRDefault="00F90CD3" w:rsidP="00F90CD3">
      <w:pPr>
        <w:pStyle w:val="Default"/>
        <w:rPr>
          <w:b/>
          <w:bCs/>
          <w:sz w:val="20"/>
          <w:szCs w:val="20"/>
        </w:rPr>
      </w:pPr>
      <w:r w:rsidRPr="004655CC">
        <w:rPr>
          <w:b/>
          <w:bCs/>
          <w:sz w:val="20"/>
          <w:szCs w:val="20"/>
        </w:rPr>
        <w:t xml:space="preserve">Merkblatt </w:t>
      </w:r>
    </w:p>
    <w:p w:rsidR="004655CC" w:rsidRPr="004655CC" w:rsidRDefault="004655CC" w:rsidP="00F90CD3">
      <w:pPr>
        <w:pStyle w:val="Default"/>
        <w:rPr>
          <w:sz w:val="20"/>
          <w:szCs w:val="20"/>
        </w:rPr>
      </w:pPr>
    </w:p>
    <w:p w:rsidR="00F90CD3" w:rsidRPr="004655CC" w:rsidRDefault="004655CC" w:rsidP="00F90CD3">
      <w:pPr>
        <w:pStyle w:val="Default"/>
        <w:rPr>
          <w:b/>
          <w:bCs/>
          <w:sz w:val="20"/>
          <w:szCs w:val="20"/>
        </w:rPr>
      </w:pPr>
      <w:r w:rsidRPr="004655CC">
        <w:rPr>
          <w:b/>
          <w:bCs/>
          <w:sz w:val="20"/>
          <w:szCs w:val="20"/>
        </w:rPr>
        <w:t xml:space="preserve">Neueintrag </w:t>
      </w:r>
      <w:r w:rsidR="00F90CD3" w:rsidRPr="004655CC">
        <w:rPr>
          <w:b/>
          <w:bCs/>
          <w:sz w:val="20"/>
          <w:szCs w:val="20"/>
        </w:rPr>
        <w:t xml:space="preserve">einer Kollektivgesellschaft </w:t>
      </w:r>
      <w:r w:rsidRPr="004655CC">
        <w:rPr>
          <w:b/>
          <w:bCs/>
          <w:sz w:val="20"/>
          <w:szCs w:val="20"/>
        </w:rPr>
        <w:t>ins</w:t>
      </w:r>
      <w:r w:rsidR="00F90CD3" w:rsidRPr="004655CC">
        <w:rPr>
          <w:b/>
          <w:bCs/>
          <w:sz w:val="20"/>
          <w:szCs w:val="20"/>
        </w:rPr>
        <w:t xml:space="preserve"> Handelsregister </w:t>
      </w:r>
    </w:p>
    <w:p w:rsidR="004655CC" w:rsidRPr="004655CC" w:rsidRDefault="004655CC" w:rsidP="00F90CD3">
      <w:pPr>
        <w:pStyle w:val="Default"/>
        <w:rPr>
          <w:sz w:val="20"/>
          <w:szCs w:val="20"/>
        </w:rPr>
      </w:pPr>
    </w:p>
    <w:p w:rsidR="00F90CD3" w:rsidRPr="004655CC" w:rsidRDefault="00F90CD3" w:rsidP="00F90CD3">
      <w:pPr>
        <w:pStyle w:val="Default"/>
        <w:rPr>
          <w:sz w:val="20"/>
          <w:szCs w:val="20"/>
        </w:rPr>
      </w:pPr>
      <w:r w:rsidRPr="004655CC">
        <w:rPr>
          <w:b/>
          <w:bCs/>
          <w:sz w:val="20"/>
          <w:szCs w:val="20"/>
        </w:rPr>
        <w:t xml:space="preserve">Firma </w:t>
      </w:r>
    </w:p>
    <w:p w:rsidR="00F90CD3" w:rsidRPr="004655CC" w:rsidRDefault="00DD0DA7" w:rsidP="00F90CD3">
      <w:pPr>
        <w:pStyle w:val="Default"/>
        <w:rPr>
          <w:sz w:val="20"/>
          <w:szCs w:val="20"/>
        </w:rPr>
      </w:pPr>
      <w:r w:rsidRPr="00DD0DA7">
        <w:rPr>
          <w:sz w:val="20"/>
          <w:szCs w:val="20"/>
        </w:rPr>
        <w:t>Hier ist die Bezeichnung, unter welcher der Betrieb im Geschäftsleben auftritt anzugeben (z.B. in Ve</w:t>
      </w:r>
      <w:r w:rsidRPr="00DD0DA7">
        <w:rPr>
          <w:sz w:val="20"/>
          <w:szCs w:val="20"/>
        </w:rPr>
        <w:t>r</w:t>
      </w:r>
      <w:r w:rsidRPr="00DD0DA7">
        <w:rPr>
          <w:sz w:val="20"/>
          <w:szCs w:val="20"/>
        </w:rPr>
        <w:t>trägen mit Dritten, in der Geschäftsreklame, in Zeitungsinseraten, auf dem Briefkopf oder auf Visite</w:t>
      </w:r>
      <w:r w:rsidRPr="00DD0DA7">
        <w:rPr>
          <w:sz w:val="20"/>
          <w:szCs w:val="20"/>
        </w:rPr>
        <w:t>n</w:t>
      </w:r>
      <w:r w:rsidRPr="00DD0DA7">
        <w:rPr>
          <w:sz w:val="20"/>
          <w:szCs w:val="20"/>
        </w:rPr>
        <w:t xml:space="preserve">karten). </w:t>
      </w:r>
      <w:r w:rsidR="00F90CD3" w:rsidRPr="004655CC">
        <w:rPr>
          <w:sz w:val="20"/>
          <w:szCs w:val="20"/>
        </w:rPr>
        <w:t>Die Firma ist immer so zu verwenden, wie sie im Handelsregister eingetragen ist. Der Recht</w:t>
      </w:r>
      <w:r w:rsidR="00F90CD3" w:rsidRPr="004655CC">
        <w:rPr>
          <w:sz w:val="20"/>
          <w:szCs w:val="20"/>
        </w:rPr>
        <w:t>s</w:t>
      </w:r>
      <w:r w:rsidR="00F90CD3" w:rsidRPr="004655CC">
        <w:rPr>
          <w:sz w:val="20"/>
          <w:szCs w:val="20"/>
        </w:rPr>
        <w:t>formzusatz Kollektivge</w:t>
      </w:r>
      <w:r w:rsidR="004655CC" w:rsidRPr="004655CC">
        <w:rPr>
          <w:sz w:val="20"/>
          <w:szCs w:val="20"/>
        </w:rPr>
        <w:t>sellschaft oder die Abkürzung KLG müssen zwingend Be</w:t>
      </w:r>
      <w:r w:rsidR="00F90CD3" w:rsidRPr="004655CC">
        <w:rPr>
          <w:sz w:val="20"/>
          <w:szCs w:val="20"/>
        </w:rPr>
        <w:t>standteil der Firme</w:t>
      </w:r>
      <w:r w:rsidR="00F90CD3" w:rsidRPr="004655CC">
        <w:rPr>
          <w:sz w:val="20"/>
          <w:szCs w:val="20"/>
        </w:rPr>
        <w:t>n</w:t>
      </w:r>
      <w:r w:rsidR="00F90CD3" w:rsidRPr="004655CC">
        <w:rPr>
          <w:sz w:val="20"/>
          <w:szCs w:val="20"/>
        </w:rPr>
        <w:t xml:space="preserve">bezeichnung sein (Beispiel: </w:t>
      </w:r>
      <w:r w:rsidR="00F90CD3" w:rsidRPr="004655CC">
        <w:rPr>
          <w:i/>
          <w:sz w:val="20"/>
          <w:szCs w:val="20"/>
        </w:rPr>
        <w:t>Muster Koll</w:t>
      </w:r>
      <w:r w:rsidR="004655CC" w:rsidRPr="004655CC">
        <w:rPr>
          <w:i/>
          <w:sz w:val="20"/>
          <w:szCs w:val="20"/>
        </w:rPr>
        <w:t>ektivgesellschaft</w:t>
      </w:r>
      <w:r w:rsidR="004655CC" w:rsidRPr="004655CC">
        <w:rPr>
          <w:sz w:val="20"/>
          <w:szCs w:val="20"/>
        </w:rPr>
        <w:t xml:space="preserve"> oder </w:t>
      </w:r>
      <w:r w:rsidR="004655CC" w:rsidRPr="004655CC">
        <w:rPr>
          <w:i/>
          <w:sz w:val="20"/>
          <w:szCs w:val="20"/>
        </w:rPr>
        <w:t>Muster KL</w:t>
      </w:r>
      <w:r w:rsidR="00F90CD3" w:rsidRPr="004655CC">
        <w:rPr>
          <w:i/>
          <w:sz w:val="20"/>
          <w:szCs w:val="20"/>
        </w:rPr>
        <w:t>G</w:t>
      </w:r>
      <w:r w:rsidR="00F90CD3" w:rsidRPr="004655CC">
        <w:rPr>
          <w:sz w:val="20"/>
          <w:szCs w:val="20"/>
        </w:rPr>
        <w:t xml:space="preserve">). </w:t>
      </w:r>
    </w:p>
    <w:p w:rsidR="004655CC" w:rsidRPr="00EF5E58" w:rsidRDefault="004655CC" w:rsidP="00F90CD3">
      <w:pPr>
        <w:pStyle w:val="Default"/>
        <w:rPr>
          <w:sz w:val="16"/>
          <w:szCs w:val="16"/>
        </w:rPr>
      </w:pPr>
    </w:p>
    <w:p w:rsidR="00F90CD3" w:rsidRDefault="00F90CD3" w:rsidP="00F90CD3">
      <w:pPr>
        <w:pStyle w:val="Default"/>
        <w:rPr>
          <w:sz w:val="20"/>
          <w:szCs w:val="20"/>
        </w:rPr>
      </w:pPr>
      <w:r w:rsidRPr="004655CC">
        <w:rPr>
          <w:b/>
          <w:bCs/>
          <w:sz w:val="20"/>
          <w:szCs w:val="20"/>
        </w:rPr>
        <w:t xml:space="preserve">Schreibweise der Firma: </w:t>
      </w:r>
      <w:r w:rsidRPr="004655CC">
        <w:rPr>
          <w:sz w:val="20"/>
          <w:szCs w:val="20"/>
        </w:rPr>
        <w:t>In der Firma dürfen sämtliche la</w:t>
      </w:r>
      <w:r w:rsidR="004655CC">
        <w:rPr>
          <w:sz w:val="20"/>
          <w:szCs w:val="20"/>
        </w:rPr>
        <w:t>teinischen Gross- und Kleinbuch</w:t>
      </w:r>
      <w:r w:rsidRPr="004655CC">
        <w:rPr>
          <w:sz w:val="20"/>
          <w:szCs w:val="20"/>
        </w:rPr>
        <w:t>staben sowie arabische Zahlen frei verwendet werden. Satzzeichen sind nur dann zulässig, wenn sie mit Buchstaben oder Zahlen kombiniert werden;</w:t>
      </w:r>
      <w:r w:rsidR="004655CC">
        <w:rPr>
          <w:sz w:val="20"/>
          <w:szCs w:val="20"/>
        </w:rPr>
        <w:t xml:space="preserve"> Wiederholungen oder Kombinatio</w:t>
      </w:r>
      <w:r w:rsidRPr="004655CC">
        <w:rPr>
          <w:sz w:val="20"/>
          <w:szCs w:val="20"/>
        </w:rPr>
        <w:t>nen von Satzzeichen sind unzulässig, wenn sie keine spra</w:t>
      </w:r>
      <w:r w:rsidR="004655CC">
        <w:rPr>
          <w:sz w:val="20"/>
          <w:szCs w:val="20"/>
        </w:rPr>
        <w:t>chliche Bedeutung haben. Graphi</w:t>
      </w:r>
      <w:r w:rsidRPr="004655CC">
        <w:rPr>
          <w:sz w:val="20"/>
          <w:szCs w:val="20"/>
        </w:rPr>
        <w:t>sche Besonderheiten (Design, Logo, Farbe, Fettdruck, Kursivschrift usw.) s</w:t>
      </w:r>
      <w:r w:rsidR="004655CC">
        <w:rPr>
          <w:sz w:val="20"/>
          <w:szCs w:val="20"/>
        </w:rPr>
        <w:t>ind nicht zugelassen</w:t>
      </w:r>
      <w:r w:rsidR="00EF5E58">
        <w:rPr>
          <w:sz w:val="20"/>
          <w:szCs w:val="20"/>
        </w:rPr>
        <w:t xml:space="preserve">; </w:t>
      </w:r>
      <w:r w:rsidRPr="004655CC">
        <w:rPr>
          <w:sz w:val="20"/>
          <w:szCs w:val="20"/>
        </w:rPr>
        <w:t>Symbole</w:t>
      </w:r>
      <w:r w:rsidR="00AF7055">
        <w:rPr>
          <w:sz w:val="20"/>
          <w:szCs w:val="20"/>
        </w:rPr>
        <w:t xml:space="preserve"> und Bildzeichen </w:t>
      </w:r>
      <w:r w:rsidR="00AF7055" w:rsidRPr="00AF7055">
        <w:rPr>
          <w:rFonts w:eastAsia="MS Mincho"/>
          <w:sz w:val="20"/>
          <w:szCs w:val="20"/>
          <w:lang w:eastAsia="de-DE"/>
        </w:rPr>
        <w:t>(*, £, $, #, %, _, @, Ö, l, ©, §, etc.</w:t>
      </w:r>
      <w:r w:rsidR="00AF7055">
        <w:rPr>
          <w:rFonts w:eastAsia="MS Mincho"/>
          <w:sz w:val="20"/>
          <w:szCs w:val="20"/>
          <w:lang w:eastAsia="de-DE"/>
        </w:rPr>
        <w:t>)</w:t>
      </w:r>
      <w:r w:rsidRPr="004655CC">
        <w:rPr>
          <w:sz w:val="20"/>
          <w:szCs w:val="20"/>
        </w:rPr>
        <w:t xml:space="preserve"> dürfen nicht als Firmenbestandteile verwendet werden. </w:t>
      </w:r>
    </w:p>
    <w:p w:rsidR="00AF7055" w:rsidRPr="00EF5E58" w:rsidRDefault="00AF7055" w:rsidP="00F90CD3">
      <w:pPr>
        <w:pStyle w:val="Default"/>
        <w:rPr>
          <w:sz w:val="16"/>
          <w:szCs w:val="16"/>
        </w:rPr>
      </w:pPr>
    </w:p>
    <w:p w:rsidR="00AF7055" w:rsidRPr="00EF5E58" w:rsidRDefault="00F90CD3" w:rsidP="00AF7055">
      <w:pPr>
        <w:pStyle w:val="Default"/>
        <w:rPr>
          <w:sz w:val="18"/>
          <w:szCs w:val="18"/>
        </w:rPr>
      </w:pPr>
      <w:r w:rsidRPr="00EF5E58">
        <w:rPr>
          <w:sz w:val="18"/>
          <w:szCs w:val="18"/>
        </w:rPr>
        <w:t xml:space="preserve">Beispiele: </w:t>
      </w:r>
    </w:p>
    <w:p w:rsidR="00AF7055" w:rsidRPr="00EF5E58" w:rsidRDefault="00AF7055" w:rsidP="00AF7055">
      <w:pPr>
        <w:pStyle w:val="Default"/>
        <w:rPr>
          <w:sz w:val="18"/>
          <w:szCs w:val="18"/>
        </w:rPr>
      </w:pPr>
      <w:r w:rsidRPr="00EF5E58">
        <w:rPr>
          <w:i/>
          <w:iCs/>
          <w:sz w:val="18"/>
          <w:szCs w:val="18"/>
        </w:rPr>
        <w:t>Unzulässig: „E=mc24 KLG“, „</w:t>
      </w:r>
      <w:r w:rsidRPr="00EF5E58">
        <w:rPr>
          <w:b/>
          <w:bCs/>
          <w:i/>
          <w:iCs/>
          <w:sz w:val="18"/>
          <w:szCs w:val="18"/>
        </w:rPr>
        <w:t>5 vor 5 KLG</w:t>
      </w:r>
      <w:r w:rsidRPr="00EF5E58">
        <w:rPr>
          <w:i/>
          <w:iCs/>
          <w:sz w:val="18"/>
          <w:szCs w:val="18"/>
        </w:rPr>
        <w:t>“ (Fettschrift).</w:t>
      </w:r>
    </w:p>
    <w:p w:rsidR="00AF7055" w:rsidRPr="00AF7055" w:rsidRDefault="00AF7055" w:rsidP="00AF7055">
      <w:pPr>
        <w:rPr>
          <w:rFonts w:eastAsia="MS Mincho" w:cs="Arial"/>
          <w:b/>
          <w:color w:val="353535"/>
          <w:sz w:val="16"/>
          <w:szCs w:val="16"/>
          <w:lang w:val="de-DE" w:eastAsia="de-DE"/>
        </w:rPr>
      </w:pPr>
    </w:p>
    <w:p w:rsidR="00AF7055" w:rsidRPr="00AF7055" w:rsidRDefault="00AF7055" w:rsidP="00AF7055">
      <w:pPr>
        <w:rPr>
          <w:rFonts w:eastAsia="MS Mincho" w:cs="Arial"/>
          <w:b/>
          <w:color w:val="353535"/>
          <w:sz w:val="20"/>
          <w:szCs w:val="20"/>
          <w:lang w:val="de-DE" w:eastAsia="de-DE"/>
        </w:rPr>
      </w:pPr>
      <w:r w:rsidRPr="00AF7055">
        <w:rPr>
          <w:rFonts w:eastAsia="MS Mincho" w:cs="Arial"/>
          <w:b/>
          <w:color w:val="353535"/>
          <w:sz w:val="20"/>
          <w:szCs w:val="20"/>
          <w:lang w:val="de-DE" w:eastAsia="de-DE"/>
        </w:rPr>
        <w:t>Sitz</w:t>
      </w:r>
    </w:p>
    <w:p w:rsidR="00AF7055" w:rsidRPr="00AF7055" w:rsidRDefault="00AF7055" w:rsidP="00AF7055">
      <w:pPr>
        <w:rPr>
          <w:rFonts w:eastAsia="MS Mincho" w:cs="Arial"/>
          <w:sz w:val="20"/>
          <w:szCs w:val="20"/>
          <w:lang w:val="de-DE" w:eastAsia="de-DE"/>
        </w:rPr>
      </w:pPr>
      <w:r w:rsidRPr="00AF7055">
        <w:rPr>
          <w:rFonts w:eastAsia="MS Mincho" w:cs="Arial"/>
          <w:sz w:val="20"/>
          <w:szCs w:val="20"/>
          <w:lang w:val="de-DE" w:eastAsia="de-DE"/>
        </w:rPr>
        <w:t xml:space="preserve">Hier ist die politische Gemeinde anzugeben, in der sich der Geschäftsbetrieb (das Büro bzw. die Werkstatt) befindet. </w:t>
      </w:r>
    </w:p>
    <w:p w:rsidR="00AF7055" w:rsidRPr="00AF7055" w:rsidRDefault="00AF7055" w:rsidP="00AF7055">
      <w:pPr>
        <w:rPr>
          <w:rFonts w:eastAsia="MS Mincho" w:cs="Arial"/>
          <w:sz w:val="16"/>
          <w:szCs w:val="16"/>
          <w:lang w:val="de-DE" w:eastAsia="de-DE"/>
        </w:rPr>
      </w:pPr>
    </w:p>
    <w:p w:rsidR="00AF7055" w:rsidRPr="00AF7055" w:rsidRDefault="00AF7055" w:rsidP="00AF7055">
      <w:pPr>
        <w:rPr>
          <w:rFonts w:eastAsia="MS Mincho" w:cs="Arial"/>
          <w:b/>
          <w:color w:val="353535"/>
          <w:sz w:val="20"/>
          <w:szCs w:val="20"/>
          <w:lang w:val="de-DE" w:eastAsia="de-DE"/>
        </w:rPr>
      </w:pPr>
      <w:r w:rsidRPr="00AF7055">
        <w:rPr>
          <w:rFonts w:eastAsia="MS Mincho" w:cs="Arial"/>
          <w:b/>
          <w:color w:val="353535"/>
          <w:sz w:val="20"/>
          <w:szCs w:val="20"/>
          <w:lang w:val="de-DE" w:eastAsia="de-DE"/>
        </w:rPr>
        <w:t>Domizil</w:t>
      </w:r>
    </w:p>
    <w:p w:rsidR="00514ACD" w:rsidRPr="00514ACD" w:rsidRDefault="00514ACD" w:rsidP="00514ACD">
      <w:pPr>
        <w:rPr>
          <w:rFonts w:eastAsia="MS Mincho" w:cs="Arial"/>
          <w:color w:val="353535"/>
          <w:sz w:val="20"/>
          <w:szCs w:val="20"/>
          <w:lang w:val="de-DE" w:eastAsia="de-DE"/>
        </w:rPr>
      </w:pPr>
      <w:r w:rsidRPr="00514ACD">
        <w:rPr>
          <w:rFonts w:eastAsia="MS Mincho" w:cs="Arial"/>
          <w:color w:val="353535"/>
          <w:sz w:val="20"/>
          <w:szCs w:val="20"/>
          <w:lang w:val="de-DE" w:eastAsia="de-DE"/>
        </w:rPr>
        <w:t>Hier ist die vollständige Adresse des Geschäftsbetriebes mit Strasse, Hausnummer, Postleitzahl und Ortschaft anzugeben. Als Adresse gilt das Lokal (Büro oder Werkstatt), wo das Geschäft betrieben wird und wo dem Geschäftsbetrieb jederzeit Post und amtliche Mitteilungen zugestellt werden können.</w:t>
      </w:r>
    </w:p>
    <w:p w:rsidR="00514ACD" w:rsidRPr="00514ACD" w:rsidRDefault="00514ACD" w:rsidP="00514ACD">
      <w:pPr>
        <w:rPr>
          <w:rFonts w:eastAsia="MS Mincho" w:cs="Arial"/>
          <w:b/>
          <w:color w:val="353535"/>
          <w:sz w:val="16"/>
          <w:szCs w:val="16"/>
          <w:lang w:val="de-DE" w:eastAsia="de-DE"/>
        </w:rPr>
      </w:pPr>
    </w:p>
    <w:p w:rsidR="00514ACD" w:rsidRPr="00514ACD" w:rsidRDefault="00514ACD" w:rsidP="00514ACD">
      <w:pPr>
        <w:rPr>
          <w:rFonts w:eastAsia="MS Mincho" w:cs="Arial"/>
          <w:b/>
          <w:color w:val="353535"/>
          <w:sz w:val="20"/>
          <w:szCs w:val="20"/>
          <w:lang w:val="de-DE" w:eastAsia="de-DE"/>
        </w:rPr>
      </w:pPr>
      <w:r w:rsidRPr="00514ACD">
        <w:rPr>
          <w:rFonts w:eastAsia="MS Mincho" w:cs="Arial"/>
          <w:b/>
          <w:color w:val="353535"/>
          <w:sz w:val="20"/>
          <w:szCs w:val="20"/>
          <w:lang w:val="de-DE" w:eastAsia="de-DE"/>
        </w:rPr>
        <w:t>c/o-Adresse</w:t>
      </w:r>
    </w:p>
    <w:p w:rsidR="00514ACD" w:rsidRPr="00514ACD" w:rsidRDefault="00514ACD" w:rsidP="00514ACD">
      <w:pPr>
        <w:rPr>
          <w:rFonts w:eastAsia="MS Mincho" w:cs="Arial"/>
          <w:color w:val="353535"/>
          <w:sz w:val="20"/>
          <w:szCs w:val="20"/>
          <w:lang w:val="de-DE" w:eastAsia="de-DE"/>
        </w:rPr>
      </w:pPr>
      <w:r w:rsidRPr="00514ACD">
        <w:rPr>
          <w:rFonts w:eastAsia="MS Mincho" w:cs="Arial"/>
          <w:color w:val="353535"/>
          <w:sz w:val="20"/>
          <w:szCs w:val="20"/>
          <w:lang w:val="de-DE" w:eastAsia="de-DE"/>
        </w:rPr>
        <w:t xml:space="preserve">Verfügt </w:t>
      </w:r>
      <w:r>
        <w:rPr>
          <w:rFonts w:eastAsia="MS Mincho" w:cs="Arial"/>
          <w:color w:val="353535"/>
          <w:sz w:val="20"/>
          <w:szCs w:val="20"/>
          <w:lang w:val="de-DE" w:eastAsia="de-DE"/>
        </w:rPr>
        <w:t>die Gesellschaft</w:t>
      </w:r>
      <w:r w:rsidRPr="00514ACD">
        <w:rPr>
          <w:rFonts w:eastAsia="MS Mincho" w:cs="Arial"/>
          <w:color w:val="353535"/>
          <w:sz w:val="20"/>
          <w:szCs w:val="20"/>
          <w:lang w:val="de-DE" w:eastAsia="de-DE"/>
        </w:rPr>
        <w:t xml:space="preserve"> am Sitz über kein Rechtsdomizil, so muss angegeben werden, bei wem sich das Rechtsdomizil befindet (c/o-Adresse). Zusätzlich ist die Erklärung der Domizilhalterin oder des Domizilhalters einzureichen, dass sie oder er </w:t>
      </w:r>
      <w:r>
        <w:rPr>
          <w:rFonts w:eastAsia="MS Mincho" w:cs="Arial"/>
          <w:color w:val="353535"/>
          <w:sz w:val="20"/>
          <w:szCs w:val="20"/>
          <w:lang w:val="de-DE" w:eastAsia="de-DE"/>
        </w:rPr>
        <w:t xml:space="preserve">der Gesellschaft </w:t>
      </w:r>
      <w:r w:rsidRPr="00514ACD">
        <w:rPr>
          <w:rFonts w:eastAsia="MS Mincho" w:cs="Arial"/>
          <w:color w:val="353535"/>
          <w:sz w:val="20"/>
          <w:szCs w:val="20"/>
          <w:lang w:val="de-DE" w:eastAsia="de-DE"/>
        </w:rPr>
        <w:t>ein Rechtsdomizil an dessen Sitz g</w:t>
      </w:r>
      <w:r w:rsidRPr="00514ACD">
        <w:rPr>
          <w:rFonts w:eastAsia="MS Mincho" w:cs="Arial"/>
          <w:color w:val="353535"/>
          <w:sz w:val="20"/>
          <w:szCs w:val="20"/>
          <w:lang w:val="de-DE" w:eastAsia="de-DE"/>
        </w:rPr>
        <w:t>e</w:t>
      </w:r>
      <w:r w:rsidRPr="00514ACD">
        <w:rPr>
          <w:rFonts w:eastAsia="MS Mincho" w:cs="Arial"/>
          <w:color w:val="353535"/>
          <w:sz w:val="20"/>
          <w:szCs w:val="20"/>
          <w:lang w:val="de-DE" w:eastAsia="de-DE"/>
        </w:rPr>
        <w:t>währt, sofern die Angaben zum Rechtsdomizil nicht der Anmeldung entnommen werden können.</w:t>
      </w:r>
    </w:p>
    <w:p w:rsidR="00AF7055" w:rsidRDefault="00AF7055" w:rsidP="00AF7055">
      <w:pPr>
        <w:rPr>
          <w:rFonts w:eastAsia="MS Mincho" w:cs="Arial"/>
          <w:color w:val="353535"/>
          <w:sz w:val="16"/>
          <w:szCs w:val="16"/>
          <w:lang w:val="de-DE" w:eastAsia="de-DE"/>
        </w:rPr>
      </w:pPr>
    </w:p>
    <w:p w:rsidR="00EF5E58" w:rsidRPr="00EF5E58" w:rsidRDefault="00EF5E58" w:rsidP="00AF7055">
      <w:pPr>
        <w:rPr>
          <w:rFonts w:eastAsia="MS Mincho" w:cs="Arial"/>
          <w:b/>
          <w:color w:val="353535"/>
          <w:sz w:val="20"/>
          <w:szCs w:val="20"/>
          <w:lang w:val="de-DE" w:eastAsia="de-DE"/>
        </w:rPr>
      </w:pPr>
      <w:r w:rsidRPr="00EF5E58">
        <w:rPr>
          <w:rFonts w:eastAsia="MS Mincho" w:cs="Arial"/>
          <w:b/>
          <w:color w:val="353535"/>
          <w:sz w:val="20"/>
          <w:szCs w:val="20"/>
          <w:lang w:val="de-DE" w:eastAsia="de-DE"/>
        </w:rPr>
        <w:t>Beginn der Gesellschaf</w:t>
      </w:r>
      <w:r w:rsidR="00BC2607">
        <w:rPr>
          <w:rFonts w:eastAsia="MS Mincho" w:cs="Arial"/>
          <w:b/>
          <w:color w:val="353535"/>
          <w:sz w:val="20"/>
          <w:szCs w:val="20"/>
          <w:lang w:val="de-DE" w:eastAsia="de-DE"/>
        </w:rPr>
        <w:t>t</w:t>
      </w:r>
    </w:p>
    <w:p w:rsidR="00EF5E58" w:rsidRPr="00EF5E58" w:rsidRDefault="00EF5E58" w:rsidP="00AF7055">
      <w:pPr>
        <w:rPr>
          <w:rFonts w:eastAsia="MS Mincho" w:cs="Arial"/>
          <w:color w:val="353535"/>
          <w:sz w:val="20"/>
          <w:szCs w:val="20"/>
          <w:lang w:val="de-DE" w:eastAsia="de-DE"/>
        </w:rPr>
      </w:pPr>
      <w:r w:rsidRPr="00EF5E58">
        <w:rPr>
          <w:rFonts w:eastAsia="MS Mincho" w:cs="Arial"/>
          <w:color w:val="353535"/>
          <w:sz w:val="20"/>
          <w:szCs w:val="20"/>
          <w:lang w:val="de-DE" w:eastAsia="de-DE"/>
        </w:rPr>
        <w:t>Der Zeitpunkt des Beginns einer Kollektivgesellschaft entspricht dem Zeitpunkt der Errichtung (Datum des Gründungsbeschlusses) der Kollektivgesellschaft und nicht der Aufnahme der Geschäftstätigkeit. Der Zeitpunkt des Beginns der Gesellschaft muss daher dem Datum des Handelsregistereintrags vorgehen oder mit diesem übereinstimmen und darf nicht auf ein in d</w:t>
      </w:r>
      <w:r w:rsidR="00DD0DA7">
        <w:rPr>
          <w:rFonts w:eastAsia="MS Mincho" w:cs="Arial"/>
          <w:color w:val="353535"/>
          <w:sz w:val="20"/>
          <w:szCs w:val="20"/>
          <w:lang w:val="de-DE" w:eastAsia="de-DE"/>
        </w:rPr>
        <w:t>i</w:t>
      </w:r>
      <w:r w:rsidRPr="00EF5E58">
        <w:rPr>
          <w:rFonts w:eastAsia="MS Mincho" w:cs="Arial"/>
          <w:color w:val="353535"/>
          <w:sz w:val="20"/>
          <w:szCs w:val="20"/>
          <w:lang w:val="de-DE" w:eastAsia="de-DE"/>
        </w:rPr>
        <w:t>e Zukunft liegendes Datum hi</w:t>
      </w:r>
      <w:r w:rsidRPr="00EF5E58">
        <w:rPr>
          <w:rFonts w:eastAsia="MS Mincho" w:cs="Arial"/>
          <w:color w:val="353535"/>
          <w:sz w:val="20"/>
          <w:szCs w:val="20"/>
          <w:lang w:val="de-DE" w:eastAsia="de-DE"/>
        </w:rPr>
        <w:t>n</w:t>
      </w:r>
      <w:r w:rsidRPr="00EF5E58">
        <w:rPr>
          <w:rFonts w:eastAsia="MS Mincho" w:cs="Arial"/>
          <w:color w:val="353535"/>
          <w:sz w:val="20"/>
          <w:szCs w:val="20"/>
          <w:lang w:val="de-DE" w:eastAsia="de-DE"/>
        </w:rPr>
        <w:t>weisen.</w:t>
      </w:r>
    </w:p>
    <w:p w:rsidR="00EF5E58" w:rsidRPr="00AF7055" w:rsidRDefault="00EF5E58" w:rsidP="00AF7055">
      <w:pPr>
        <w:rPr>
          <w:rFonts w:eastAsia="MS Mincho" w:cs="Arial"/>
          <w:color w:val="353535"/>
          <w:sz w:val="16"/>
          <w:szCs w:val="16"/>
          <w:lang w:val="de-DE" w:eastAsia="de-DE"/>
        </w:rPr>
      </w:pPr>
    </w:p>
    <w:p w:rsidR="00AF7055" w:rsidRPr="00AF7055" w:rsidRDefault="00AF7055" w:rsidP="00AF7055">
      <w:pPr>
        <w:rPr>
          <w:rFonts w:eastAsia="MS Mincho" w:cs="Arial"/>
          <w:b/>
          <w:color w:val="353535"/>
          <w:sz w:val="20"/>
          <w:szCs w:val="20"/>
          <w:lang w:val="de-DE" w:eastAsia="de-DE"/>
        </w:rPr>
      </w:pPr>
      <w:r w:rsidRPr="00AF7055">
        <w:rPr>
          <w:rFonts w:eastAsia="MS Mincho" w:cs="Arial"/>
          <w:b/>
          <w:color w:val="353535"/>
          <w:sz w:val="20"/>
          <w:szCs w:val="20"/>
          <w:lang w:val="de-DE" w:eastAsia="de-DE"/>
        </w:rPr>
        <w:t>Zweck</w:t>
      </w:r>
    </w:p>
    <w:p w:rsidR="00AF7055" w:rsidRPr="00AF7055" w:rsidRDefault="00AF7055" w:rsidP="00AF7055">
      <w:pPr>
        <w:rPr>
          <w:rFonts w:eastAsia="MS Mincho" w:cs="Arial"/>
          <w:color w:val="353535"/>
          <w:sz w:val="20"/>
          <w:szCs w:val="20"/>
          <w:lang w:val="de-DE" w:eastAsia="de-DE"/>
        </w:rPr>
      </w:pPr>
      <w:r w:rsidRPr="00AF7055">
        <w:rPr>
          <w:rFonts w:eastAsia="MS Mincho" w:cs="Arial"/>
          <w:color w:val="353535"/>
          <w:sz w:val="20"/>
          <w:szCs w:val="20"/>
          <w:lang w:val="de-DE" w:eastAsia="de-DE"/>
        </w:rPr>
        <w:t>Hier ist in kurzen und allgemeinverständlichen Worten die Geschäftstätigkeit zu umschreiben.</w:t>
      </w:r>
    </w:p>
    <w:p w:rsidR="00AF7055" w:rsidRPr="00AF7055" w:rsidRDefault="00AF7055" w:rsidP="00AF7055">
      <w:pPr>
        <w:rPr>
          <w:rFonts w:eastAsia="MS Mincho" w:cs="Arial"/>
          <w:color w:val="353535"/>
          <w:sz w:val="16"/>
          <w:szCs w:val="16"/>
          <w:lang w:val="de-DE" w:eastAsia="de-DE"/>
        </w:rPr>
      </w:pPr>
    </w:p>
    <w:p w:rsidR="00EF5E58" w:rsidRPr="004655CC" w:rsidRDefault="00262DFC" w:rsidP="00EF5E58">
      <w:pPr>
        <w:pStyle w:val="Default"/>
        <w:rPr>
          <w:sz w:val="20"/>
          <w:szCs w:val="20"/>
        </w:rPr>
      </w:pPr>
      <w:r>
        <w:rPr>
          <w:b/>
          <w:bCs/>
          <w:sz w:val="20"/>
          <w:szCs w:val="20"/>
        </w:rPr>
        <w:t>Angaben über die Gesellschafter</w:t>
      </w:r>
      <w:bookmarkStart w:id="0" w:name="_GoBack"/>
      <w:bookmarkEnd w:id="0"/>
    </w:p>
    <w:p w:rsidR="00EF5E58" w:rsidRPr="004655CC" w:rsidRDefault="00EF5E58" w:rsidP="00EF5E58">
      <w:pPr>
        <w:pStyle w:val="Default"/>
        <w:rPr>
          <w:sz w:val="20"/>
          <w:szCs w:val="20"/>
        </w:rPr>
      </w:pPr>
      <w:r w:rsidRPr="004655CC">
        <w:rPr>
          <w:sz w:val="20"/>
          <w:szCs w:val="20"/>
        </w:rPr>
        <w:t>Unter dieser Rubrik sind der Familienname, der oder die Vorname(n), die Wohnadresse mit Strasse und Hausnummer, der Wohnort (</w:t>
      </w:r>
      <w:r w:rsidR="00620865">
        <w:rPr>
          <w:sz w:val="20"/>
          <w:szCs w:val="20"/>
        </w:rPr>
        <w:t xml:space="preserve">und die </w:t>
      </w:r>
      <w:r w:rsidRPr="004655CC">
        <w:rPr>
          <w:sz w:val="20"/>
          <w:szCs w:val="20"/>
        </w:rPr>
        <w:t>politische Gemeinde) und der Bürgerort (bei Ausländern die Staatsangehörigkeit) der Gesellschafter anzugeben. Wird bei den Gesellschaftern keine andere U</w:t>
      </w:r>
      <w:r w:rsidRPr="004655CC">
        <w:rPr>
          <w:sz w:val="20"/>
          <w:szCs w:val="20"/>
        </w:rPr>
        <w:t>n</w:t>
      </w:r>
      <w:r w:rsidRPr="004655CC">
        <w:rPr>
          <w:sz w:val="20"/>
          <w:szCs w:val="20"/>
        </w:rPr>
        <w:t xml:space="preserve">terschriftsart angekreuzt, so gilt die Einzelzeichnungsberechtigung als angemeldet. </w:t>
      </w:r>
    </w:p>
    <w:p w:rsidR="00EF5E58" w:rsidRPr="00620865" w:rsidRDefault="00EF5E58" w:rsidP="00AF7055">
      <w:pPr>
        <w:rPr>
          <w:rFonts w:eastAsia="MS Mincho" w:cs="Arial"/>
          <w:color w:val="353535"/>
          <w:sz w:val="16"/>
          <w:szCs w:val="16"/>
          <w:lang w:val="de-DE" w:eastAsia="de-DE"/>
        </w:rPr>
      </w:pPr>
    </w:p>
    <w:p w:rsidR="00AF7055" w:rsidRPr="00AF7055" w:rsidRDefault="00AF7055" w:rsidP="00AF7055">
      <w:pPr>
        <w:rPr>
          <w:rFonts w:eastAsia="MS Mincho" w:cs="Arial"/>
          <w:b/>
          <w:color w:val="353535"/>
          <w:sz w:val="20"/>
          <w:szCs w:val="20"/>
          <w:lang w:val="de-DE" w:eastAsia="de-DE"/>
        </w:rPr>
      </w:pPr>
      <w:r w:rsidRPr="00AF7055">
        <w:rPr>
          <w:rFonts w:eastAsia="MS Mincho" w:cs="Arial"/>
          <w:b/>
          <w:color w:val="353535"/>
          <w:sz w:val="20"/>
          <w:szCs w:val="20"/>
          <w:lang w:val="de-DE" w:eastAsia="de-DE"/>
        </w:rPr>
        <w:t>Weitere Zeichnungsberechtigte</w:t>
      </w:r>
    </w:p>
    <w:p w:rsidR="00AF7055" w:rsidRPr="00AF7055" w:rsidRDefault="00EF5E58" w:rsidP="00AF7055">
      <w:pPr>
        <w:rPr>
          <w:rFonts w:eastAsia="MS Mincho" w:cs="Arial"/>
          <w:color w:val="353535"/>
          <w:sz w:val="20"/>
          <w:szCs w:val="20"/>
          <w:lang w:val="de-DE" w:eastAsia="de-DE"/>
        </w:rPr>
      </w:pPr>
      <w:r>
        <w:rPr>
          <w:rFonts w:eastAsia="MS Mincho" w:cs="Arial"/>
          <w:color w:val="353535"/>
          <w:sz w:val="20"/>
          <w:szCs w:val="20"/>
          <w:lang w:val="de-DE" w:eastAsia="de-DE"/>
        </w:rPr>
        <w:t xml:space="preserve">Wenn nebst den Gesellschaftern noch weitere Personen für das Geschäft zeichnen sollen </w:t>
      </w:r>
      <w:r w:rsidR="00AF7055" w:rsidRPr="00AF7055">
        <w:rPr>
          <w:rFonts w:eastAsia="MS Mincho" w:cs="Arial"/>
          <w:color w:val="353535"/>
          <w:sz w:val="20"/>
          <w:szCs w:val="20"/>
          <w:lang w:val="de-DE" w:eastAsia="de-DE"/>
        </w:rPr>
        <w:t>(z.B. Ve</w:t>
      </w:r>
      <w:r w:rsidR="00AF7055" w:rsidRPr="00AF7055">
        <w:rPr>
          <w:rFonts w:eastAsia="MS Mincho" w:cs="Arial"/>
          <w:color w:val="353535"/>
          <w:sz w:val="20"/>
          <w:szCs w:val="20"/>
          <w:lang w:val="de-DE" w:eastAsia="de-DE"/>
        </w:rPr>
        <w:t>r</w:t>
      </w:r>
      <w:r w:rsidR="00AF7055" w:rsidRPr="00AF7055">
        <w:rPr>
          <w:rFonts w:eastAsia="MS Mincho" w:cs="Arial"/>
          <w:color w:val="353535"/>
          <w:sz w:val="20"/>
          <w:szCs w:val="20"/>
          <w:lang w:val="de-DE" w:eastAsia="de-DE"/>
        </w:rPr>
        <w:t xml:space="preserve">träge abschliessen, Banktransaktionen tätigen usw.), so sind </w:t>
      </w:r>
      <w:r>
        <w:rPr>
          <w:rFonts w:eastAsia="MS Mincho" w:cs="Arial"/>
          <w:color w:val="353535"/>
          <w:sz w:val="20"/>
          <w:szCs w:val="20"/>
          <w:lang w:val="de-DE" w:eastAsia="de-DE"/>
        </w:rPr>
        <w:t>deren</w:t>
      </w:r>
      <w:r w:rsidR="00AF7055" w:rsidRPr="00AF7055">
        <w:rPr>
          <w:rFonts w:eastAsia="MS Mincho" w:cs="Arial"/>
          <w:color w:val="353535"/>
          <w:sz w:val="20"/>
          <w:szCs w:val="20"/>
          <w:lang w:val="de-DE" w:eastAsia="de-DE"/>
        </w:rPr>
        <w:t xml:space="preserve"> Personalien hier a</w:t>
      </w:r>
      <w:r>
        <w:rPr>
          <w:rFonts w:eastAsia="MS Mincho" w:cs="Arial"/>
          <w:color w:val="353535"/>
          <w:sz w:val="20"/>
          <w:szCs w:val="20"/>
          <w:lang w:val="de-DE" w:eastAsia="de-DE"/>
        </w:rPr>
        <w:t>ufzuführen und</w:t>
      </w:r>
      <w:r w:rsidR="00AF7055" w:rsidRPr="00AF7055">
        <w:rPr>
          <w:rFonts w:eastAsia="MS Mincho" w:cs="Arial"/>
          <w:color w:val="353535"/>
          <w:sz w:val="20"/>
          <w:szCs w:val="20"/>
          <w:lang w:val="de-DE" w:eastAsia="de-DE"/>
        </w:rPr>
        <w:t xml:space="preserve"> anzukreuzen, in welchem Umfang der Zeichnungsberechtigte den Geschäftsbetrieb vertreten darf.</w:t>
      </w:r>
    </w:p>
    <w:p w:rsidR="00AF7055" w:rsidRPr="00AF7055" w:rsidRDefault="00AF7055" w:rsidP="00AF7055">
      <w:pPr>
        <w:rPr>
          <w:rFonts w:eastAsia="MS Mincho" w:cs="Arial"/>
          <w:color w:val="353535"/>
          <w:sz w:val="16"/>
          <w:szCs w:val="16"/>
          <w:lang w:val="de-DE" w:eastAsia="de-DE"/>
        </w:rPr>
      </w:pPr>
    </w:p>
    <w:p w:rsidR="00AE4CDF" w:rsidRPr="00AE4CDF" w:rsidRDefault="00AE4CDF" w:rsidP="00AE4CDF">
      <w:pPr>
        <w:rPr>
          <w:rFonts w:eastAsia="MS Mincho" w:cs="Arial"/>
          <w:b/>
          <w:color w:val="353535"/>
          <w:sz w:val="20"/>
          <w:szCs w:val="20"/>
          <w:lang w:val="de-DE" w:eastAsia="de-DE"/>
        </w:rPr>
      </w:pPr>
      <w:r w:rsidRPr="00AE4CDF">
        <w:rPr>
          <w:rFonts w:eastAsia="MS Mincho" w:cs="Arial"/>
          <w:b/>
          <w:color w:val="353535"/>
          <w:sz w:val="20"/>
          <w:szCs w:val="20"/>
          <w:lang w:val="de-DE" w:eastAsia="de-DE"/>
        </w:rPr>
        <w:t>Vertretungsarten</w:t>
      </w:r>
    </w:p>
    <w:p w:rsidR="00AE4CDF" w:rsidRPr="00AE4CDF" w:rsidRDefault="00AE4CDF" w:rsidP="00AE4CDF">
      <w:pPr>
        <w:rPr>
          <w:rFonts w:eastAsia="MS Mincho" w:cs="Arial"/>
          <w:color w:val="353535"/>
          <w:sz w:val="20"/>
          <w:szCs w:val="20"/>
          <w:lang w:val="de-DE" w:eastAsia="de-DE"/>
        </w:rPr>
      </w:pPr>
      <w:r w:rsidRPr="00AE4CDF">
        <w:rPr>
          <w:rFonts w:eastAsia="MS Mincho" w:cs="Arial"/>
          <w:color w:val="353535"/>
          <w:sz w:val="20"/>
          <w:szCs w:val="20"/>
          <w:u w:val="single"/>
          <w:lang w:val="de-DE" w:eastAsia="de-DE"/>
        </w:rPr>
        <w:t>Einzelunterschrift:</w:t>
      </w:r>
      <w:r w:rsidRPr="00AE4CDF">
        <w:rPr>
          <w:rFonts w:eastAsia="MS Mincho" w:cs="Arial"/>
          <w:color w:val="353535"/>
          <w:sz w:val="20"/>
          <w:szCs w:val="20"/>
          <w:lang w:val="de-DE" w:eastAsia="de-DE"/>
        </w:rPr>
        <w:t xml:space="preserve"> Die / der betreffende Zeichnungsberechtigte kann wie die </w:t>
      </w:r>
      <w:r>
        <w:rPr>
          <w:rFonts w:eastAsia="MS Mincho" w:cs="Arial"/>
          <w:color w:val="353535"/>
          <w:sz w:val="20"/>
          <w:szCs w:val="20"/>
          <w:lang w:val="de-DE" w:eastAsia="de-DE"/>
        </w:rPr>
        <w:t>Gesellschafter</w:t>
      </w:r>
      <w:r w:rsidRPr="00AE4CDF">
        <w:rPr>
          <w:rFonts w:eastAsia="MS Mincho" w:cs="Arial"/>
          <w:color w:val="353535"/>
          <w:sz w:val="20"/>
          <w:szCs w:val="20"/>
          <w:lang w:val="de-DE" w:eastAsia="de-DE"/>
        </w:rPr>
        <w:t xml:space="preserve"> den G</w:t>
      </w:r>
      <w:r w:rsidRPr="00AE4CDF">
        <w:rPr>
          <w:rFonts w:eastAsia="MS Mincho" w:cs="Arial"/>
          <w:color w:val="353535"/>
          <w:sz w:val="20"/>
          <w:szCs w:val="20"/>
          <w:lang w:val="de-DE" w:eastAsia="de-DE"/>
        </w:rPr>
        <w:t>e</w:t>
      </w:r>
      <w:r w:rsidRPr="00AE4CDF">
        <w:rPr>
          <w:rFonts w:eastAsia="MS Mincho" w:cs="Arial"/>
          <w:color w:val="353535"/>
          <w:sz w:val="20"/>
          <w:szCs w:val="20"/>
          <w:lang w:val="de-DE" w:eastAsia="de-DE"/>
        </w:rPr>
        <w:t xml:space="preserve">schäftsbetrieb allein und vollumfänglich vertreten. </w:t>
      </w:r>
    </w:p>
    <w:p w:rsidR="00AE4CDF" w:rsidRPr="00AE4CDF" w:rsidRDefault="00AE4CDF" w:rsidP="00AE4CDF">
      <w:pPr>
        <w:rPr>
          <w:rFonts w:eastAsia="MS Mincho" w:cs="Arial"/>
          <w:color w:val="353535"/>
          <w:sz w:val="20"/>
          <w:szCs w:val="20"/>
          <w:lang w:val="de-DE" w:eastAsia="de-DE"/>
        </w:rPr>
      </w:pPr>
    </w:p>
    <w:p w:rsidR="00AE4CDF" w:rsidRPr="00AE4CDF" w:rsidRDefault="00AE4CDF" w:rsidP="00AE4CDF">
      <w:pPr>
        <w:rPr>
          <w:rFonts w:eastAsia="MS Mincho" w:cs="Arial"/>
          <w:sz w:val="20"/>
          <w:szCs w:val="20"/>
          <w:lang w:val="de-DE" w:eastAsia="de-DE"/>
        </w:rPr>
      </w:pPr>
      <w:r w:rsidRPr="00AE4CDF">
        <w:rPr>
          <w:rFonts w:eastAsia="MS Mincho" w:cs="Arial"/>
          <w:color w:val="353535"/>
          <w:sz w:val="20"/>
          <w:szCs w:val="20"/>
          <w:u w:val="single"/>
          <w:lang w:val="de-DE" w:eastAsia="de-DE"/>
        </w:rPr>
        <w:t>Einzelprokura:</w:t>
      </w:r>
      <w:r w:rsidRPr="00AE4CDF">
        <w:rPr>
          <w:rFonts w:eastAsia="MS Mincho" w:cs="Arial"/>
          <w:color w:val="353535"/>
          <w:sz w:val="20"/>
          <w:szCs w:val="20"/>
          <w:lang w:val="de-DE" w:eastAsia="de-DE"/>
        </w:rPr>
        <w:t xml:space="preserve"> Die betreffende Prokuristin / der betreffende Prokurist ist ermächtigt, allein alle Arten von Rechtshandlungen vorzunehmen, die der Zweck des Geschäftes mit sich bringen kann und im Namen der Firma Wechselverpflichtungen einzugehen. Grundstücke veräussern oder belasten kann sie / er nur, wenn ihr / ihm diese</w:t>
      </w:r>
      <w:r w:rsidRPr="00AE4CDF">
        <w:rPr>
          <w:rFonts w:eastAsia="MS Mincho" w:cs="Arial"/>
          <w:sz w:val="20"/>
          <w:szCs w:val="20"/>
          <w:lang w:val="de-DE" w:eastAsia="de-DE"/>
        </w:rPr>
        <w:t xml:space="preserve"> Befugnis ausdrücklich erteilt wurde.</w:t>
      </w:r>
    </w:p>
    <w:p w:rsidR="00AE4CDF" w:rsidRPr="00AE4CDF" w:rsidRDefault="00AE4CDF" w:rsidP="00AE4CDF">
      <w:pPr>
        <w:rPr>
          <w:rFonts w:eastAsia="MS Mincho" w:cs="Arial"/>
          <w:color w:val="353535"/>
          <w:sz w:val="16"/>
          <w:szCs w:val="16"/>
          <w:u w:val="single"/>
          <w:lang w:val="de-DE" w:eastAsia="de-DE"/>
        </w:rPr>
      </w:pPr>
    </w:p>
    <w:p w:rsidR="00AE4CDF" w:rsidRPr="00AE4CDF" w:rsidRDefault="00AE4CDF" w:rsidP="00AE4CDF">
      <w:pPr>
        <w:rPr>
          <w:rFonts w:eastAsia="MS Mincho" w:cs="Arial"/>
          <w:color w:val="353535"/>
          <w:sz w:val="20"/>
          <w:szCs w:val="16"/>
          <w:lang w:val="de-DE" w:eastAsia="de-DE"/>
        </w:rPr>
      </w:pPr>
      <w:r w:rsidRPr="00AE4CDF">
        <w:rPr>
          <w:rFonts w:eastAsia="MS Mincho" w:cs="Arial"/>
          <w:color w:val="353535"/>
          <w:sz w:val="20"/>
          <w:szCs w:val="16"/>
          <w:u w:val="single"/>
          <w:lang w:val="de-DE" w:eastAsia="de-DE"/>
        </w:rPr>
        <w:t>Kollektivunterschrift / Kollektivprokura zu zweien</w:t>
      </w:r>
      <w:r w:rsidRPr="00AE4CDF">
        <w:rPr>
          <w:rFonts w:eastAsia="MS Mincho" w:cs="Arial"/>
          <w:color w:val="353535"/>
          <w:sz w:val="20"/>
          <w:szCs w:val="16"/>
          <w:lang w:val="de-DE" w:eastAsia="de-DE"/>
        </w:rPr>
        <w:t>: Die / der betreffende Zeichnungsberechtigte bzw. die Prokuristin / der Prokurist kann die oben erwähnten Rechtshandlungen nur zusammen mit eine</w:t>
      </w:r>
      <w:r>
        <w:rPr>
          <w:rFonts w:eastAsia="MS Mincho" w:cs="Arial"/>
          <w:color w:val="353535"/>
          <w:sz w:val="20"/>
          <w:szCs w:val="16"/>
          <w:lang w:val="de-DE" w:eastAsia="de-DE"/>
        </w:rPr>
        <w:t>r</w:t>
      </w:r>
      <w:r w:rsidRPr="00AE4CDF">
        <w:rPr>
          <w:rFonts w:eastAsia="MS Mincho" w:cs="Arial"/>
          <w:color w:val="353535"/>
          <w:sz w:val="20"/>
          <w:szCs w:val="16"/>
          <w:lang w:val="de-DE" w:eastAsia="de-DE"/>
        </w:rPr>
        <w:t xml:space="preserve"> weit</w:t>
      </w:r>
      <w:r w:rsidRPr="00AE4CDF">
        <w:rPr>
          <w:rFonts w:eastAsia="MS Mincho" w:cs="Arial"/>
          <w:color w:val="353535"/>
          <w:sz w:val="20"/>
          <w:szCs w:val="16"/>
          <w:lang w:val="de-DE" w:eastAsia="de-DE"/>
        </w:rPr>
        <w:t>e</w:t>
      </w:r>
      <w:r w:rsidRPr="00AE4CDF">
        <w:rPr>
          <w:rFonts w:eastAsia="MS Mincho" w:cs="Arial"/>
          <w:color w:val="353535"/>
          <w:sz w:val="20"/>
          <w:szCs w:val="16"/>
          <w:lang w:val="de-DE" w:eastAsia="de-DE"/>
        </w:rPr>
        <w:t>ren zeichnungsberechtigten Person tätigen.</w:t>
      </w:r>
    </w:p>
    <w:p w:rsidR="00AF7055" w:rsidRPr="00AF7055" w:rsidRDefault="00AF7055" w:rsidP="00AF7055">
      <w:pPr>
        <w:rPr>
          <w:rFonts w:eastAsia="MS Mincho" w:cs="Arial"/>
          <w:sz w:val="16"/>
          <w:szCs w:val="16"/>
          <w:lang w:val="de-DE" w:eastAsia="de-DE"/>
        </w:rPr>
      </w:pPr>
    </w:p>
    <w:p w:rsidR="00AF7055" w:rsidRPr="00AF7055" w:rsidRDefault="00AF7055" w:rsidP="00AF7055">
      <w:pPr>
        <w:rPr>
          <w:rFonts w:eastAsia="MS Mincho" w:cs="Arial"/>
          <w:b/>
          <w:color w:val="353535"/>
          <w:sz w:val="20"/>
          <w:szCs w:val="20"/>
          <w:lang w:val="de-DE" w:eastAsia="de-DE"/>
        </w:rPr>
      </w:pPr>
      <w:r w:rsidRPr="00AF7055">
        <w:rPr>
          <w:rFonts w:eastAsia="MS Mincho" w:cs="Arial"/>
          <w:b/>
          <w:color w:val="353535"/>
          <w:sz w:val="20"/>
          <w:szCs w:val="20"/>
          <w:lang w:val="de-DE" w:eastAsia="de-DE"/>
        </w:rPr>
        <w:t>Angaben betreffend Übernahme von Aktiven und Passiven</w:t>
      </w:r>
    </w:p>
    <w:p w:rsidR="00AF7055" w:rsidRPr="00AF7055" w:rsidRDefault="00AF7055" w:rsidP="00AF7055">
      <w:pPr>
        <w:rPr>
          <w:rFonts w:eastAsia="MS Mincho" w:cs="Arial"/>
          <w:color w:val="353535"/>
          <w:sz w:val="20"/>
          <w:szCs w:val="20"/>
          <w:lang w:val="de-DE" w:eastAsia="de-DE"/>
        </w:rPr>
      </w:pPr>
      <w:r w:rsidRPr="00AF7055">
        <w:rPr>
          <w:rFonts w:eastAsia="MS Mincho" w:cs="Arial"/>
          <w:color w:val="353535"/>
          <w:sz w:val="20"/>
          <w:szCs w:val="20"/>
          <w:lang w:val="de-DE" w:eastAsia="de-DE"/>
        </w:rPr>
        <w:t>Wenn ein bestehender Geschäftsbetrieb mit Aktiven und Passiven gekauft bzw. übernommen worden ist oder übernommen wird, sind hier die Firma und der Sitz des übernommenen Geschäftes anzug</w:t>
      </w:r>
      <w:r w:rsidRPr="00AF7055">
        <w:rPr>
          <w:rFonts w:eastAsia="MS Mincho" w:cs="Arial"/>
          <w:color w:val="353535"/>
          <w:sz w:val="20"/>
          <w:szCs w:val="20"/>
          <w:lang w:val="de-DE" w:eastAsia="de-DE"/>
        </w:rPr>
        <w:t>e</w:t>
      </w:r>
      <w:r w:rsidRPr="00AF7055">
        <w:rPr>
          <w:rFonts w:eastAsia="MS Mincho" w:cs="Arial"/>
          <w:color w:val="353535"/>
          <w:sz w:val="20"/>
          <w:szCs w:val="20"/>
          <w:lang w:val="de-DE" w:eastAsia="de-DE"/>
        </w:rPr>
        <w:t xml:space="preserve">ben. </w:t>
      </w:r>
    </w:p>
    <w:p w:rsidR="00AF7055" w:rsidRPr="00AF7055" w:rsidRDefault="00AF7055" w:rsidP="00AF7055">
      <w:pPr>
        <w:rPr>
          <w:rFonts w:eastAsia="MS Mincho" w:cs="Arial"/>
          <w:sz w:val="16"/>
          <w:szCs w:val="16"/>
          <w:lang w:val="de-DE" w:eastAsia="de-DE"/>
        </w:rPr>
      </w:pPr>
    </w:p>
    <w:p w:rsidR="00AF7055" w:rsidRPr="00AF7055" w:rsidRDefault="00AF7055" w:rsidP="00AF7055">
      <w:pPr>
        <w:rPr>
          <w:rFonts w:eastAsia="MS Mincho" w:cs="Arial"/>
          <w:b/>
          <w:color w:val="353535"/>
          <w:sz w:val="20"/>
          <w:szCs w:val="20"/>
          <w:lang w:val="de-DE" w:eastAsia="de-DE"/>
        </w:rPr>
      </w:pPr>
      <w:r w:rsidRPr="00AF7055">
        <w:rPr>
          <w:rFonts w:eastAsia="MS Mincho" w:cs="Arial"/>
          <w:b/>
          <w:color w:val="353535"/>
          <w:sz w:val="20"/>
          <w:szCs w:val="20"/>
          <w:lang w:val="de-DE" w:eastAsia="de-DE"/>
        </w:rPr>
        <w:t>Nachweis der Identität</w:t>
      </w:r>
    </w:p>
    <w:p w:rsidR="00E838C8" w:rsidRPr="00E838C8" w:rsidRDefault="00E838C8" w:rsidP="00E838C8">
      <w:pPr>
        <w:rPr>
          <w:rFonts w:eastAsia="MS Mincho" w:cs="Arial"/>
          <w:sz w:val="20"/>
          <w:szCs w:val="20"/>
          <w:lang w:val="de-DE" w:eastAsia="de-DE"/>
        </w:rPr>
      </w:pPr>
      <w:r w:rsidRPr="00E838C8">
        <w:rPr>
          <w:rFonts w:eastAsia="MS Mincho" w:cs="Arial"/>
          <w:sz w:val="20"/>
          <w:szCs w:val="20"/>
          <w:lang w:val="de-DE" w:eastAsia="de-DE"/>
        </w:rPr>
        <w:t xml:space="preserve">Die Identität der im Handelsregister eingetragenen natürlichen Personen muss grundsätzlich auf der Grundlage eines </w:t>
      </w:r>
      <w:r w:rsidRPr="00E838C8">
        <w:rPr>
          <w:rFonts w:eastAsia="MS Mincho" w:cs="Arial"/>
          <w:i/>
          <w:iCs/>
          <w:sz w:val="20"/>
          <w:szCs w:val="20"/>
          <w:lang w:val="de-DE" w:eastAsia="de-DE"/>
        </w:rPr>
        <w:t>gültigen Passes oder einer gültigen Identitätskarte</w:t>
      </w:r>
      <w:r w:rsidRPr="00E838C8">
        <w:rPr>
          <w:rFonts w:eastAsia="MS Mincho" w:cs="Arial"/>
          <w:sz w:val="20"/>
          <w:szCs w:val="20"/>
          <w:lang w:val="de-DE" w:eastAsia="de-DE"/>
        </w:rPr>
        <w:t xml:space="preserve"> oder einer Kopie eines gültigen Passes oder einer gültigen Identitätskarte geprüft werden.</w:t>
      </w:r>
    </w:p>
    <w:p w:rsidR="00E838C8" w:rsidRPr="00E838C8" w:rsidRDefault="00E838C8" w:rsidP="00E838C8">
      <w:pPr>
        <w:rPr>
          <w:rFonts w:eastAsia="MS Mincho" w:cs="Arial"/>
          <w:sz w:val="16"/>
          <w:szCs w:val="16"/>
          <w:lang w:val="de-DE" w:eastAsia="de-DE"/>
        </w:rPr>
      </w:pPr>
    </w:p>
    <w:p w:rsidR="00E838C8" w:rsidRPr="00E838C8" w:rsidRDefault="00E838C8" w:rsidP="00E838C8">
      <w:pPr>
        <w:rPr>
          <w:rFonts w:eastAsia="MS Mincho" w:cs="Arial"/>
          <w:sz w:val="20"/>
          <w:szCs w:val="20"/>
          <w:lang w:val="de-DE" w:eastAsia="de-DE"/>
        </w:rPr>
      </w:pPr>
      <w:r w:rsidRPr="00E838C8">
        <w:rPr>
          <w:rFonts w:eastAsia="MS Mincho" w:cs="Arial"/>
          <w:b/>
          <w:sz w:val="20"/>
          <w:szCs w:val="20"/>
          <w:lang w:val="de-DE" w:eastAsia="de-DE"/>
        </w:rPr>
        <w:t xml:space="preserve">Beglaubigung von Unterschriften: </w:t>
      </w:r>
      <w:r w:rsidRPr="00E838C8">
        <w:rPr>
          <w:rFonts w:eastAsia="MS Mincho" w:cs="Arial"/>
          <w:sz w:val="20"/>
          <w:szCs w:val="20"/>
          <w:lang w:val="de-DE" w:eastAsia="de-DE"/>
        </w:rPr>
        <w:t>Die Unterschriften sind bei einem Notariat, bei einer Gemeinde oder beim Handelsregisteramt beglaubigen zu lassen. In der Beglaubigung müssen folgende Angaben enthalten sein: Vor- und Familienname, allfällige akademische Titel, Heimatort (bei Ausländern Staatsangehörigkeit), Wohnsitz. Für die Beglaubigung ist der Urkundsperson ein anerkannter Ident</w:t>
      </w:r>
      <w:r w:rsidRPr="00E838C8">
        <w:rPr>
          <w:rFonts w:eastAsia="MS Mincho" w:cs="Arial"/>
          <w:sz w:val="20"/>
          <w:szCs w:val="20"/>
          <w:lang w:val="de-DE" w:eastAsia="de-DE"/>
        </w:rPr>
        <w:t>i</w:t>
      </w:r>
      <w:r w:rsidRPr="00E838C8">
        <w:rPr>
          <w:rFonts w:eastAsia="MS Mincho" w:cs="Arial"/>
          <w:sz w:val="20"/>
          <w:szCs w:val="20"/>
          <w:lang w:val="de-DE" w:eastAsia="de-DE"/>
        </w:rPr>
        <w:t>tätsausweis (Pass oder Identitätskarte) vorzulegen. Im Ausland vorgenommene Beglaubigungen sind teilweise mit einer Superlegalisation bzw. mit einer Apostille zu versehen.</w:t>
      </w:r>
    </w:p>
    <w:p w:rsidR="00AF7055" w:rsidRPr="00AF7055" w:rsidRDefault="00AF7055" w:rsidP="00AF7055">
      <w:pPr>
        <w:rPr>
          <w:rFonts w:eastAsia="MS Mincho" w:cs="Arial"/>
          <w:sz w:val="16"/>
          <w:szCs w:val="16"/>
          <w:lang w:val="de-DE" w:eastAsia="de-DE"/>
        </w:rPr>
      </w:pPr>
    </w:p>
    <w:sectPr w:rsidR="00AF7055" w:rsidRPr="00AF705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72" w:rsidRDefault="00AA5172" w:rsidP="00535D30">
      <w:r>
        <w:separator/>
      </w:r>
    </w:p>
  </w:endnote>
  <w:endnote w:type="continuationSeparator" w:id="0">
    <w:p w:rsidR="00AA5172" w:rsidRDefault="00AA5172" w:rsidP="0053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72" w:rsidRPr="008026B3" w:rsidRDefault="00AA5172" w:rsidP="00AA5172">
    <w:pPr>
      <w:pStyle w:val="Fuzeile"/>
      <w:rPr>
        <w:rFonts w:cs="Arial"/>
        <w:sz w:val="14"/>
        <w:szCs w:val="14"/>
      </w:rPr>
    </w:pPr>
    <w:r w:rsidRPr="008026B3">
      <w:rPr>
        <w:rFonts w:cs="Arial"/>
        <w:sz w:val="14"/>
        <w:szCs w:val="14"/>
      </w:rPr>
      <w:ptab w:relativeTo="margin" w:alignment="center" w:leader="none"/>
    </w:r>
    <w:r w:rsidRPr="008026B3">
      <w:rPr>
        <w:rFonts w:cs="Arial"/>
        <w:sz w:val="14"/>
        <w:szCs w:val="14"/>
      </w:rPr>
      <w:fldChar w:fldCharType="begin"/>
    </w:r>
    <w:r w:rsidRPr="008026B3">
      <w:rPr>
        <w:rFonts w:cs="Arial"/>
        <w:sz w:val="14"/>
        <w:szCs w:val="14"/>
      </w:rPr>
      <w:instrText>PAGE   \* MERGEFORMAT</w:instrText>
    </w:r>
    <w:r w:rsidRPr="008026B3">
      <w:rPr>
        <w:rFonts w:cs="Arial"/>
        <w:sz w:val="14"/>
        <w:szCs w:val="14"/>
      </w:rPr>
      <w:fldChar w:fldCharType="separate"/>
    </w:r>
    <w:r w:rsidR="00262DFC">
      <w:rPr>
        <w:rFonts w:cs="Arial"/>
        <w:noProof/>
        <w:sz w:val="14"/>
        <w:szCs w:val="14"/>
      </w:rPr>
      <w:t>1</w:t>
    </w:r>
    <w:r w:rsidRPr="008026B3">
      <w:rPr>
        <w:rFonts w:cs="Arial"/>
        <w:sz w:val="14"/>
        <w:szCs w:val="14"/>
      </w:rPr>
      <w:fldChar w:fldCharType="end"/>
    </w:r>
    <w:r w:rsidRPr="008026B3">
      <w:rPr>
        <w:rFonts w:cs="Arial"/>
        <w:sz w:val="14"/>
        <w:szCs w:val="14"/>
      </w:rPr>
      <w:ptab w:relativeTo="margin" w:alignment="right" w:leader="none"/>
    </w:r>
    <w:r w:rsidRPr="008026B3">
      <w:rPr>
        <w:rFonts w:cs="Arial"/>
        <w:sz w:val="14"/>
        <w:szCs w:val="14"/>
      </w:rPr>
      <w:t>Dezember 2017</w:t>
    </w:r>
  </w:p>
  <w:p w:rsidR="00AA5172" w:rsidRPr="00AA5172" w:rsidRDefault="00AA5172" w:rsidP="00AA51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72" w:rsidRDefault="00AA5172" w:rsidP="00535D30">
      <w:r>
        <w:separator/>
      </w:r>
    </w:p>
  </w:footnote>
  <w:footnote w:type="continuationSeparator" w:id="0">
    <w:p w:rsidR="00AA5172" w:rsidRDefault="00AA5172" w:rsidP="0053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AA5172" w:rsidRPr="00AA5172" w:rsidTr="00AA5172">
      <w:trPr>
        <w:cantSplit/>
        <w:trHeight w:hRule="exact" w:val="1304"/>
      </w:trPr>
      <w:tc>
        <w:tcPr>
          <w:tcW w:w="5783" w:type="dxa"/>
        </w:tcPr>
        <w:p w:rsidR="00AA5172" w:rsidRPr="00AA5172" w:rsidRDefault="00AA5172" w:rsidP="00AA5172">
          <w:pPr>
            <w:spacing w:line="260" w:lineRule="exact"/>
            <w:rPr>
              <w:rFonts w:eastAsia="Times New Roman"/>
              <w:b/>
              <w:sz w:val="20"/>
              <w:lang w:val="it-IT" w:eastAsia="de-DE"/>
            </w:rPr>
          </w:pPr>
          <w:r w:rsidRPr="00AA5172">
            <w:rPr>
              <w:rFonts w:eastAsia="Times New Roman"/>
              <w:b/>
              <w:sz w:val="20"/>
              <w:lang w:eastAsia="de-DE"/>
            </w:rPr>
            <w:t>Amt für Handelsregister</w:t>
          </w:r>
        </w:p>
        <w:p w:rsidR="00AA5172" w:rsidRPr="00AA5172" w:rsidRDefault="00AA5172" w:rsidP="00AA5172">
          <w:pPr>
            <w:spacing w:line="260" w:lineRule="exact"/>
            <w:rPr>
              <w:rFonts w:eastAsia="Times New Roman"/>
              <w:sz w:val="20"/>
              <w:lang w:val="it-IT" w:eastAsia="de-DE"/>
            </w:rPr>
          </w:pPr>
          <w:r w:rsidRPr="00AA5172">
            <w:rPr>
              <w:rFonts w:eastAsia="Times New Roman"/>
              <w:b/>
              <w:sz w:val="20"/>
              <w:lang w:eastAsia="de-DE"/>
            </w:rPr>
            <w:t>und Zivilstandswesen</w:t>
          </w:r>
        </w:p>
        <w:p w:rsidR="00AA5172" w:rsidRPr="00AA5172" w:rsidRDefault="00AA5172" w:rsidP="00AA5172">
          <w:pPr>
            <w:spacing w:line="260" w:lineRule="exact"/>
            <w:rPr>
              <w:rFonts w:eastAsia="Times New Roman"/>
              <w:sz w:val="20"/>
              <w:lang w:val="it-IT" w:eastAsia="de-DE"/>
            </w:rPr>
          </w:pPr>
        </w:p>
        <w:p w:rsidR="00AA5172" w:rsidRPr="00AA5172" w:rsidRDefault="00AA5172" w:rsidP="00AA5172">
          <w:pPr>
            <w:spacing w:line="260" w:lineRule="exact"/>
            <w:rPr>
              <w:rFonts w:eastAsia="Times New Roman"/>
              <w:sz w:val="20"/>
              <w:lang w:val="it-IT" w:eastAsia="de-DE"/>
            </w:rPr>
          </w:pPr>
        </w:p>
      </w:tc>
      <w:tc>
        <w:tcPr>
          <w:tcW w:w="1236" w:type="dxa"/>
        </w:tcPr>
        <w:p w:rsidR="00AA5172" w:rsidRPr="00AA5172" w:rsidRDefault="00AA5172" w:rsidP="00AA5172">
          <w:pPr>
            <w:spacing w:line="260" w:lineRule="exact"/>
            <w:rPr>
              <w:rFonts w:eastAsia="Times New Roman"/>
              <w:sz w:val="20"/>
              <w:lang w:val="it-IT" w:eastAsia="de-DE"/>
            </w:rPr>
          </w:pPr>
        </w:p>
      </w:tc>
      <w:tc>
        <w:tcPr>
          <w:tcW w:w="2520" w:type="dxa"/>
          <w:tcFitText/>
          <w:vAlign w:val="bottom"/>
        </w:tcPr>
        <w:p w:rsidR="00AA5172" w:rsidRPr="00AA5172" w:rsidRDefault="00AA5172" w:rsidP="00AA5172">
          <w:pPr>
            <w:spacing w:before="120" w:after="40"/>
            <w:ind w:left="57" w:right="-68"/>
            <w:rPr>
              <w:rFonts w:eastAsia="Times New Roman"/>
              <w:sz w:val="28"/>
              <w:lang w:eastAsia="de-DE"/>
            </w:rPr>
          </w:pPr>
          <w:r>
            <w:rPr>
              <w:rFonts w:eastAsia="Times New Roman"/>
              <w:noProof/>
              <w:sz w:val="28"/>
              <w:lang w:eastAsia="de-CH"/>
            </w:rPr>
            <w:drawing>
              <wp:inline distT="0" distB="0" distL="0" distR="0">
                <wp:extent cx="1525905" cy="523875"/>
                <wp:effectExtent l="0" t="0" r="0" b="9525"/>
                <wp:docPr id="1" name="Grafik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523875"/>
                        </a:xfrm>
                        <a:prstGeom prst="rect">
                          <a:avLst/>
                        </a:prstGeom>
                        <a:noFill/>
                        <a:ln>
                          <a:noFill/>
                        </a:ln>
                      </pic:spPr>
                    </pic:pic>
                  </a:graphicData>
                </a:graphic>
              </wp:inline>
            </w:drawing>
          </w:r>
        </w:p>
      </w:tc>
    </w:tr>
  </w:tbl>
  <w:p w:rsidR="00AA5172" w:rsidRPr="00AA5172" w:rsidRDefault="00AA5172" w:rsidP="00AA51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SortMethod w:val="0003"/>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D3"/>
    <w:rsid w:val="000036B6"/>
    <w:rsid w:val="00015FCB"/>
    <w:rsid w:val="00023BC7"/>
    <w:rsid w:val="000272A1"/>
    <w:rsid w:val="00032C68"/>
    <w:rsid w:val="00035FE6"/>
    <w:rsid w:val="000418E7"/>
    <w:rsid w:val="000449C8"/>
    <w:rsid w:val="00056B1E"/>
    <w:rsid w:val="000621C0"/>
    <w:rsid w:val="00065BFA"/>
    <w:rsid w:val="0006636A"/>
    <w:rsid w:val="00092672"/>
    <w:rsid w:val="000B4BAB"/>
    <w:rsid w:val="000C21D6"/>
    <w:rsid w:val="000C4400"/>
    <w:rsid w:val="000D073D"/>
    <w:rsid w:val="000D1B17"/>
    <w:rsid w:val="00134A84"/>
    <w:rsid w:val="00141048"/>
    <w:rsid w:val="0014624C"/>
    <w:rsid w:val="00147E4E"/>
    <w:rsid w:val="00150EBE"/>
    <w:rsid w:val="00152405"/>
    <w:rsid w:val="00166B0B"/>
    <w:rsid w:val="00167F17"/>
    <w:rsid w:val="001B756C"/>
    <w:rsid w:val="001C60DA"/>
    <w:rsid w:val="001C6D2B"/>
    <w:rsid w:val="001D0920"/>
    <w:rsid w:val="001D16EE"/>
    <w:rsid w:val="001D32B6"/>
    <w:rsid w:val="001F7C49"/>
    <w:rsid w:val="00207F87"/>
    <w:rsid w:val="0022606F"/>
    <w:rsid w:val="002434B1"/>
    <w:rsid w:val="0024406B"/>
    <w:rsid w:val="00262DFC"/>
    <w:rsid w:val="00267608"/>
    <w:rsid w:val="00274E15"/>
    <w:rsid w:val="00283233"/>
    <w:rsid w:val="002A256E"/>
    <w:rsid w:val="002B466B"/>
    <w:rsid w:val="002B53D6"/>
    <w:rsid w:val="002D1600"/>
    <w:rsid w:val="002E3CCA"/>
    <w:rsid w:val="002E4ADD"/>
    <w:rsid w:val="002F6B30"/>
    <w:rsid w:val="00363B90"/>
    <w:rsid w:val="00371C88"/>
    <w:rsid w:val="003871BD"/>
    <w:rsid w:val="00397215"/>
    <w:rsid w:val="003A0375"/>
    <w:rsid w:val="003A1D24"/>
    <w:rsid w:val="003B204D"/>
    <w:rsid w:val="003D1D49"/>
    <w:rsid w:val="003D53C4"/>
    <w:rsid w:val="003E11C8"/>
    <w:rsid w:val="003E6473"/>
    <w:rsid w:val="003F2402"/>
    <w:rsid w:val="003F4DAD"/>
    <w:rsid w:val="003F6CDE"/>
    <w:rsid w:val="003F7075"/>
    <w:rsid w:val="00417EA0"/>
    <w:rsid w:val="00426370"/>
    <w:rsid w:val="004270A3"/>
    <w:rsid w:val="004348C1"/>
    <w:rsid w:val="00434DF1"/>
    <w:rsid w:val="00442DE3"/>
    <w:rsid w:val="00455FE8"/>
    <w:rsid w:val="004573A6"/>
    <w:rsid w:val="004655CC"/>
    <w:rsid w:val="00471848"/>
    <w:rsid w:val="00471BBE"/>
    <w:rsid w:val="00472384"/>
    <w:rsid w:val="004866BA"/>
    <w:rsid w:val="004A347F"/>
    <w:rsid w:val="004C207E"/>
    <w:rsid w:val="004C2684"/>
    <w:rsid w:val="004C2F8C"/>
    <w:rsid w:val="004C655C"/>
    <w:rsid w:val="004C67DF"/>
    <w:rsid w:val="00501662"/>
    <w:rsid w:val="00513A9A"/>
    <w:rsid w:val="00514ACD"/>
    <w:rsid w:val="005164DE"/>
    <w:rsid w:val="0052373F"/>
    <w:rsid w:val="00535BB1"/>
    <w:rsid w:val="00535D30"/>
    <w:rsid w:val="0054439B"/>
    <w:rsid w:val="00564BFC"/>
    <w:rsid w:val="00586B89"/>
    <w:rsid w:val="00593E65"/>
    <w:rsid w:val="00597239"/>
    <w:rsid w:val="005A2475"/>
    <w:rsid w:val="005B50A0"/>
    <w:rsid w:val="005C0EBC"/>
    <w:rsid w:val="005C2FF7"/>
    <w:rsid w:val="005F239F"/>
    <w:rsid w:val="00605B98"/>
    <w:rsid w:val="006069D2"/>
    <w:rsid w:val="00620865"/>
    <w:rsid w:val="006322CD"/>
    <w:rsid w:val="00660222"/>
    <w:rsid w:val="006603A6"/>
    <w:rsid w:val="00672F0B"/>
    <w:rsid w:val="0068554A"/>
    <w:rsid w:val="006A0938"/>
    <w:rsid w:val="006B67BA"/>
    <w:rsid w:val="006C187B"/>
    <w:rsid w:val="006E3824"/>
    <w:rsid w:val="006E422A"/>
    <w:rsid w:val="007153DD"/>
    <w:rsid w:val="007160B0"/>
    <w:rsid w:val="0073573E"/>
    <w:rsid w:val="0073638D"/>
    <w:rsid w:val="0073665D"/>
    <w:rsid w:val="007475B5"/>
    <w:rsid w:val="00760E6E"/>
    <w:rsid w:val="00777829"/>
    <w:rsid w:val="00782E12"/>
    <w:rsid w:val="007913F5"/>
    <w:rsid w:val="007A4216"/>
    <w:rsid w:val="007A4C9F"/>
    <w:rsid w:val="007B2107"/>
    <w:rsid w:val="007C3917"/>
    <w:rsid w:val="007D3262"/>
    <w:rsid w:val="007F5794"/>
    <w:rsid w:val="00864F39"/>
    <w:rsid w:val="00872141"/>
    <w:rsid w:val="008829F8"/>
    <w:rsid w:val="00890268"/>
    <w:rsid w:val="00892BF5"/>
    <w:rsid w:val="00897CAC"/>
    <w:rsid w:val="008A0C4C"/>
    <w:rsid w:val="008A2878"/>
    <w:rsid w:val="008C2CAD"/>
    <w:rsid w:val="008C6444"/>
    <w:rsid w:val="008D4DB1"/>
    <w:rsid w:val="00901664"/>
    <w:rsid w:val="0090298D"/>
    <w:rsid w:val="00910FF1"/>
    <w:rsid w:val="009201CC"/>
    <w:rsid w:val="009345D5"/>
    <w:rsid w:val="00941B76"/>
    <w:rsid w:val="009527E2"/>
    <w:rsid w:val="009801D3"/>
    <w:rsid w:val="00980624"/>
    <w:rsid w:val="00981654"/>
    <w:rsid w:val="00983456"/>
    <w:rsid w:val="009A2967"/>
    <w:rsid w:val="009A2F6D"/>
    <w:rsid w:val="009B5CAA"/>
    <w:rsid w:val="009C5E44"/>
    <w:rsid w:val="009D6499"/>
    <w:rsid w:val="00A24485"/>
    <w:rsid w:val="00A31A09"/>
    <w:rsid w:val="00A62480"/>
    <w:rsid w:val="00A93785"/>
    <w:rsid w:val="00A94330"/>
    <w:rsid w:val="00AA5172"/>
    <w:rsid w:val="00AC0320"/>
    <w:rsid w:val="00AC2247"/>
    <w:rsid w:val="00AD6CF5"/>
    <w:rsid w:val="00AE4CDF"/>
    <w:rsid w:val="00AE7CA0"/>
    <w:rsid w:val="00AF7055"/>
    <w:rsid w:val="00B003A8"/>
    <w:rsid w:val="00B10EE3"/>
    <w:rsid w:val="00B25370"/>
    <w:rsid w:val="00B3149E"/>
    <w:rsid w:val="00B53915"/>
    <w:rsid w:val="00B54C3E"/>
    <w:rsid w:val="00B91E67"/>
    <w:rsid w:val="00B93EDC"/>
    <w:rsid w:val="00BA0403"/>
    <w:rsid w:val="00BA11C7"/>
    <w:rsid w:val="00BC2607"/>
    <w:rsid w:val="00BD1A3E"/>
    <w:rsid w:val="00BD5815"/>
    <w:rsid w:val="00BF0187"/>
    <w:rsid w:val="00BF4CB0"/>
    <w:rsid w:val="00C0498C"/>
    <w:rsid w:val="00C05D52"/>
    <w:rsid w:val="00C1441D"/>
    <w:rsid w:val="00C57B34"/>
    <w:rsid w:val="00C632C2"/>
    <w:rsid w:val="00C66578"/>
    <w:rsid w:val="00C776FE"/>
    <w:rsid w:val="00C80425"/>
    <w:rsid w:val="00C82BFB"/>
    <w:rsid w:val="00C87075"/>
    <w:rsid w:val="00CA3193"/>
    <w:rsid w:val="00CA5A92"/>
    <w:rsid w:val="00CE5B8F"/>
    <w:rsid w:val="00CF0873"/>
    <w:rsid w:val="00CF567E"/>
    <w:rsid w:val="00D12CFF"/>
    <w:rsid w:val="00D15CC9"/>
    <w:rsid w:val="00D35AF2"/>
    <w:rsid w:val="00D43896"/>
    <w:rsid w:val="00D43C1E"/>
    <w:rsid w:val="00D62702"/>
    <w:rsid w:val="00D63F11"/>
    <w:rsid w:val="00D73815"/>
    <w:rsid w:val="00D90645"/>
    <w:rsid w:val="00DC77D2"/>
    <w:rsid w:val="00DD0DA7"/>
    <w:rsid w:val="00DD4EE3"/>
    <w:rsid w:val="00DE462F"/>
    <w:rsid w:val="00E24EF2"/>
    <w:rsid w:val="00E32131"/>
    <w:rsid w:val="00E45E42"/>
    <w:rsid w:val="00E838C8"/>
    <w:rsid w:val="00EA4BCA"/>
    <w:rsid w:val="00EB7C1F"/>
    <w:rsid w:val="00ED1547"/>
    <w:rsid w:val="00EE4659"/>
    <w:rsid w:val="00EE783E"/>
    <w:rsid w:val="00EF01AE"/>
    <w:rsid w:val="00EF5E58"/>
    <w:rsid w:val="00F02CED"/>
    <w:rsid w:val="00F24F75"/>
    <w:rsid w:val="00F251B7"/>
    <w:rsid w:val="00F52CD6"/>
    <w:rsid w:val="00F532D5"/>
    <w:rsid w:val="00F645FA"/>
    <w:rsid w:val="00F6478B"/>
    <w:rsid w:val="00F8114C"/>
    <w:rsid w:val="00F8360E"/>
    <w:rsid w:val="00F90CD3"/>
    <w:rsid w:val="00FA4A7D"/>
    <w:rsid w:val="00FA6CCE"/>
    <w:rsid w:val="00FC172E"/>
    <w:rsid w:val="00FC56A1"/>
    <w:rsid w:val="00FC6530"/>
    <w:rsid w:val="00FE3481"/>
    <w:rsid w:val="00FE4995"/>
    <w:rsid w:val="00FE6617"/>
    <w:rsid w:val="00FF5B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customStyle="1" w:styleId="Default">
    <w:name w:val="Default"/>
    <w:rsid w:val="00F90CD3"/>
    <w:pPr>
      <w:autoSpaceDE w:val="0"/>
      <w:autoSpaceDN w:val="0"/>
      <w:adjustRightInd w:val="0"/>
    </w:pPr>
    <w:rPr>
      <w:rFonts w:cs="Arial"/>
      <w:color w:val="000000"/>
    </w:rPr>
  </w:style>
  <w:style w:type="paragraph" w:styleId="Kopfzeile">
    <w:name w:val="header"/>
    <w:basedOn w:val="Standard"/>
    <w:link w:val="KopfzeileZchn"/>
    <w:uiPriority w:val="99"/>
    <w:unhideWhenUsed/>
    <w:rsid w:val="00535D30"/>
    <w:pPr>
      <w:tabs>
        <w:tab w:val="center" w:pos="4536"/>
        <w:tab w:val="right" w:pos="9072"/>
      </w:tabs>
    </w:pPr>
  </w:style>
  <w:style w:type="character" w:customStyle="1" w:styleId="KopfzeileZchn">
    <w:name w:val="Kopfzeile Zchn"/>
    <w:basedOn w:val="Absatz-Standardschriftart"/>
    <w:link w:val="Kopfzeile"/>
    <w:uiPriority w:val="99"/>
    <w:rsid w:val="00535D30"/>
  </w:style>
  <w:style w:type="paragraph" w:styleId="Fuzeile">
    <w:name w:val="footer"/>
    <w:basedOn w:val="Standard"/>
    <w:link w:val="FuzeileZchn"/>
    <w:uiPriority w:val="99"/>
    <w:unhideWhenUsed/>
    <w:rsid w:val="00535D30"/>
    <w:pPr>
      <w:tabs>
        <w:tab w:val="center" w:pos="4536"/>
        <w:tab w:val="right" w:pos="9072"/>
      </w:tabs>
    </w:pPr>
  </w:style>
  <w:style w:type="character" w:customStyle="1" w:styleId="FuzeileZchn">
    <w:name w:val="Fußzeile Zchn"/>
    <w:basedOn w:val="Absatz-Standardschriftart"/>
    <w:link w:val="Fuzeile"/>
    <w:uiPriority w:val="99"/>
    <w:rsid w:val="00535D30"/>
  </w:style>
  <w:style w:type="paragraph" w:styleId="Sprechblasentext">
    <w:name w:val="Balloon Text"/>
    <w:basedOn w:val="Standard"/>
    <w:link w:val="SprechblasentextZchn"/>
    <w:uiPriority w:val="99"/>
    <w:semiHidden/>
    <w:unhideWhenUsed/>
    <w:rsid w:val="00AA51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customStyle="1" w:styleId="Default">
    <w:name w:val="Default"/>
    <w:rsid w:val="00F90CD3"/>
    <w:pPr>
      <w:autoSpaceDE w:val="0"/>
      <w:autoSpaceDN w:val="0"/>
      <w:adjustRightInd w:val="0"/>
    </w:pPr>
    <w:rPr>
      <w:rFonts w:cs="Arial"/>
      <w:color w:val="000000"/>
    </w:rPr>
  </w:style>
  <w:style w:type="paragraph" w:styleId="Kopfzeile">
    <w:name w:val="header"/>
    <w:basedOn w:val="Standard"/>
    <w:link w:val="KopfzeileZchn"/>
    <w:uiPriority w:val="99"/>
    <w:unhideWhenUsed/>
    <w:rsid w:val="00535D30"/>
    <w:pPr>
      <w:tabs>
        <w:tab w:val="center" w:pos="4536"/>
        <w:tab w:val="right" w:pos="9072"/>
      </w:tabs>
    </w:pPr>
  </w:style>
  <w:style w:type="character" w:customStyle="1" w:styleId="KopfzeileZchn">
    <w:name w:val="Kopfzeile Zchn"/>
    <w:basedOn w:val="Absatz-Standardschriftart"/>
    <w:link w:val="Kopfzeile"/>
    <w:uiPriority w:val="99"/>
    <w:rsid w:val="00535D30"/>
  </w:style>
  <w:style w:type="paragraph" w:styleId="Fuzeile">
    <w:name w:val="footer"/>
    <w:basedOn w:val="Standard"/>
    <w:link w:val="FuzeileZchn"/>
    <w:uiPriority w:val="99"/>
    <w:unhideWhenUsed/>
    <w:rsid w:val="00535D30"/>
    <w:pPr>
      <w:tabs>
        <w:tab w:val="center" w:pos="4536"/>
        <w:tab w:val="right" w:pos="9072"/>
      </w:tabs>
    </w:pPr>
  </w:style>
  <w:style w:type="character" w:customStyle="1" w:styleId="FuzeileZchn">
    <w:name w:val="Fußzeile Zchn"/>
    <w:basedOn w:val="Absatz-Standardschriftart"/>
    <w:link w:val="Fuzeile"/>
    <w:uiPriority w:val="99"/>
    <w:rsid w:val="00535D30"/>
  </w:style>
  <w:style w:type="paragraph" w:styleId="Sprechblasentext">
    <w:name w:val="Balloon Text"/>
    <w:basedOn w:val="Standard"/>
    <w:link w:val="SprechblasentextZchn"/>
    <w:uiPriority w:val="99"/>
    <w:semiHidden/>
    <w:unhideWhenUsed/>
    <w:rsid w:val="00AA51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D028-FC83-44F6-A1D1-5B7C90DF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4DD6BFE9.dotm</Template>
  <TotalTime>0</TotalTime>
  <Pages>2</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hztos</dc:creator>
  <cp:lastModifiedBy>hzval</cp:lastModifiedBy>
  <cp:revision>26</cp:revision>
  <dcterms:created xsi:type="dcterms:W3CDTF">2016-11-16T14:00:00Z</dcterms:created>
  <dcterms:modified xsi:type="dcterms:W3CDTF">2017-11-22T13:25:00Z</dcterms:modified>
</cp:coreProperties>
</file>