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5EE57D0B" w:rsidR="001E4690" w:rsidRDefault="0076281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für </w:t>
      </w:r>
      <w:r w:rsidR="006B687D">
        <w:rPr>
          <w:rFonts w:ascii="Arial" w:hAnsi="Arial" w:cs="Arial"/>
          <w:b/>
          <w:sz w:val="32"/>
          <w:szCs w:val="32"/>
        </w:rPr>
        <w:t xml:space="preserve">die </w:t>
      </w:r>
      <w:r w:rsidR="008425CA">
        <w:rPr>
          <w:rFonts w:ascii="Arial" w:hAnsi="Arial" w:cs="Arial"/>
          <w:b/>
          <w:sz w:val="32"/>
          <w:szCs w:val="32"/>
        </w:rPr>
        <w:t xml:space="preserve">Auflösung und </w:t>
      </w:r>
      <w:r w:rsidR="00F744F7">
        <w:rPr>
          <w:rFonts w:ascii="Arial" w:hAnsi="Arial" w:cs="Arial"/>
          <w:b/>
          <w:sz w:val="32"/>
          <w:szCs w:val="32"/>
        </w:rPr>
        <w:t>Löschung</w:t>
      </w:r>
      <w:r w:rsidR="008425CA">
        <w:rPr>
          <w:rFonts w:ascii="Arial" w:hAnsi="Arial" w:cs="Arial"/>
          <w:b/>
          <w:sz w:val="32"/>
          <w:szCs w:val="32"/>
        </w:rPr>
        <w:t xml:space="preserve"> einer </w:t>
      </w:r>
      <w:r w:rsidR="00F30AD3">
        <w:rPr>
          <w:rFonts w:ascii="Arial" w:hAnsi="Arial" w:cs="Arial"/>
          <w:b/>
          <w:sz w:val="32"/>
          <w:szCs w:val="32"/>
        </w:rPr>
        <w:t>Ko</w:t>
      </w:r>
      <w:r w:rsidR="000773FF">
        <w:rPr>
          <w:rFonts w:ascii="Arial" w:hAnsi="Arial" w:cs="Arial"/>
          <w:b/>
          <w:sz w:val="32"/>
          <w:szCs w:val="32"/>
        </w:rPr>
        <w:t>m</w:t>
      </w:r>
      <w:r w:rsidR="000773FF">
        <w:rPr>
          <w:rFonts w:ascii="Arial" w:hAnsi="Arial" w:cs="Arial"/>
          <w:b/>
          <w:sz w:val="32"/>
          <w:szCs w:val="32"/>
        </w:rPr>
        <w:t>manditg</w:t>
      </w:r>
      <w:r w:rsidR="00F30AD3">
        <w:rPr>
          <w:rFonts w:ascii="Arial" w:hAnsi="Arial" w:cs="Arial"/>
          <w:b/>
          <w:sz w:val="32"/>
          <w:szCs w:val="32"/>
        </w:rPr>
        <w:t>esellschaft</w:t>
      </w:r>
    </w:p>
    <w:p w14:paraId="7A2B6E74" w14:textId="77777777" w:rsidR="005D0D74" w:rsidRDefault="005D0D74">
      <w:pPr>
        <w:rPr>
          <w:rFonts w:ascii="Arial" w:hAnsi="Arial" w:cs="Arial"/>
          <w:b/>
        </w:rPr>
      </w:pPr>
    </w:p>
    <w:p w14:paraId="6F395199" w14:textId="26C5FED5" w:rsidR="005D0D74" w:rsidRPr="00765E51" w:rsidRDefault="005D0D74" w:rsidP="002D7B62">
      <w:pPr>
        <w:ind w:right="-567"/>
        <w:rPr>
          <w:rFonts w:ascii="Arial" w:hAnsi="Arial" w:cs="Arial"/>
          <w:b/>
          <w:sz w:val="20"/>
          <w:szCs w:val="20"/>
        </w:rPr>
      </w:pPr>
      <w:r w:rsidRPr="00765E51">
        <w:rPr>
          <w:rFonts w:ascii="Arial" w:hAnsi="Arial" w:cs="Arial"/>
          <w:b/>
          <w:sz w:val="20"/>
          <w:szCs w:val="20"/>
        </w:rPr>
        <w:t xml:space="preserve">1. Firma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949E4" w14:paraId="351DCD80" w14:textId="77777777" w:rsidTr="000949E4">
        <w:tc>
          <w:tcPr>
            <w:tcW w:w="9206" w:type="dxa"/>
          </w:tcPr>
          <w:p w14:paraId="7DA2FE7E" w14:textId="77777777" w:rsidR="000949E4" w:rsidRDefault="000949E4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627ECA25" w14:textId="77777777" w:rsidR="000949E4" w:rsidRDefault="000949E4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7D96E" w14:textId="77777777" w:rsidR="003652BF" w:rsidRPr="00765E51" w:rsidRDefault="003652BF" w:rsidP="002D7B62">
      <w:pPr>
        <w:ind w:right="-567"/>
        <w:rPr>
          <w:rFonts w:ascii="Arial" w:hAnsi="Arial" w:cs="Arial"/>
          <w:sz w:val="20"/>
          <w:szCs w:val="20"/>
        </w:rPr>
      </w:pPr>
    </w:p>
    <w:p w14:paraId="6C1D0077" w14:textId="3DD50DAC" w:rsidR="0035268C" w:rsidRPr="00765E51" w:rsidRDefault="00F744F7" w:rsidP="002D7B62">
      <w:pPr>
        <w:ind w:right="-567"/>
        <w:rPr>
          <w:rFonts w:ascii="Arial" w:hAnsi="Arial" w:cs="Arial"/>
          <w:sz w:val="20"/>
          <w:szCs w:val="20"/>
        </w:rPr>
      </w:pPr>
      <w:r w:rsidRPr="00765E51">
        <w:rPr>
          <w:rFonts w:ascii="Arial" w:hAnsi="Arial" w:cs="Arial"/>
          <w:b/>
          <w:sz w:val="20"/>
          <w:szCs w:val="20"/>
        </w:rPr>
        <w:t xml:space="preserve">2. </w:t>
      </w:r>
      <w:r w:rsidR="0035268C" w:rsidRPr="00765E51">
        <w:rPr>
          <w:rFonts w:ascii="Arial" w:hAnsi="Arial" w:cs="Arial"/>
          <w:b/>
          <w:sz w:val="20"/>
          <w:szCs w:val="20"/>
        </w:rPr>
        <w:t>Sitz</w:t>
      </w:r>
      <w:r w:rsidR="003E381E" w:rsidRPr="00765E51">
        <w:rPr>
          <w:rFonts w:ascii="Arial" w:hAnsi="Arial" w:cs="Arial"/>
          <w:b/>
          <w:sz w:val="20"/>
          <w:szCs w:val="20"/>
        </w:rPr>
        <w:t xml:space="preserve"> </w:t>
      </w:r>
      <w:r w:rsidR="003E381E" w:rsidRPr="0022289A">
        <w:rPr>
          <w:rFonts w:ascii="Arial" w:hAnsi="Arial" w:cs="Arial"/>
          <w:sz w:val="16"/>
          <w:szCs w:val="16"/>
        </w:rPr>
        <w:t>(</w:t>
      </w:r>
      <w:r w:rsidR="009D46B2" w:rsidRPr="0022289A">
        <w:rPr>
          <w:rFonts w:ascii="Arial" w:hAnsi="Arial" w:cs="Arial"/>
          <w:sz w:val="16"/>
          <w:szCs w:val="16"/>
        </w:rPr>
        <w:t>p</w:t>
      </w:r>
      <w:r w:rsidR="0035268C" w:rsidRPr="0022289A">
        <w:rPr>
          <w:rFonts w:ascii="Arial" w:hAnsi="Arial" w:cs="Arial"/>
          <w:sz w:val="16"/>
          <w:szCs w:val="16"/>
        </w:rPr>
        <w:t>olitische Gemeinde</w:t>
      </w:r>
      <w:r w:rsidR="003E381E" w:rsidRPr="0022289A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949E4" w14:paraId="67F8AECC" w14:textId="77777777" w:rsidTr="000949E4">
        <w:tc>
          <w:tcPr>
            <w:tcW w:w="9206" w:type="dxa"/>
          </w:tcPr>
          <w:p w14:paraId="4A56C3D1" w14:textId="77777777" w:rsidR="000949E4" w:rsidRDefault="000949E4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5DC84B2C" w14:textId="77777777" w:rsidR="000949E4" w:rsidRDefault="000949E4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765E51" w:rsidRDefault="005D0D74" w:rsidP="002D7B62">
      <w:pPr>
        <w:ind w:right="-567"/>
        <w:rPr>
          <w:rFonts w:ascii="Arial" w:hAnsi="Arial" w:cs="Arial"/>
          <w:sz w:val="20"/>
          <w:szCs w:val="20"/>
        </w:rPr>
      </w:pPr>
    </w:p>
    <w:p w14:paraId="42513A87" w14:textId="4E777590" w:rsidR="00F744F7" w:rsidRPr="00765E51" w:rsidRDefault="00F744F7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 xml:space="preserve">3. Löschungsgrund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744F7" w:rsidRPr="00765E51" w14:paraId="3E43EE40" w14:textId="77777777" w:rsidTr="00F744F7">
        <w:tc>
          <w:tcPr>
            <w:tcW w:w="9206" w:type="dxa"/>
          </w:tcPr>
          <w:p w14:paraId="4F17F57A" w14:textId="2ADA23AF" w:rsidR="00F744F7" w:rsidRPr="00765E51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3EE767A" w14:textId="710A123E" w:rsidR="00F744F7" w:rsidRPr="00765E51" w:rsidRDefault="008425CA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765E51">
              <w:rPr>
                <w:rFonts w:ascii="Arial" w:hAnsi="Arial" w:cs="Arial"/>
                <w:color w:val="353535"/>
                <w:sz w:val="20"/>
                <w:szCs w:val="20"/>
              </w:rPr>
              <w:t>Die Gesellschaft hat sich aufgelöst. Die Liquidation ist durchgeführt. Die Gesellschaft wird gelöscht.</w:t>
            </w:r>
          </w:p>
        </w:tc>
      </w:tr>
    </w:tbl>
    <w:p w14:paraId="1A6BEE24" w14:textId="77777777" w:rsidR="003652BF" w:rsidRPr="00765E51" w:rsidRDefault="003652BF" w:rsidP="0010592C">
      <w:pPr>
        <w:rPr>
          <w:rFonts w:ascii="Arial" w:hAnsi="Arial" w:cs="Arial"/>
          <w:color w:val="353535"/>
          <w:sz w:val="20"/>
          <w:szCs w:val="20"/>
        </w:rPr>
      </w:pPr>
    </w:p>
    <w:p w14:paraId="76BEA829" w14:textId="3B04252B" w:rsidR="00DA0826" w:rsidRPr="00765E51" w:rsidRDefault="00F744F7" w:rsidP="00DA0826">
      <w:pPr>
        <w:rPr>
          <w:rFonts w:ascii="Arial" w:hAnsi="Arial" w:cs="Arial"/>
          <w:b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>4</w:t>
      </w:r>
      <w:r w:rsidR="00DA0826" w:rsidRPr="00765E51">
        <w:rPr>
          <w:rFonts w:ascii="Arial" w:hAnsi="Arial" w:cs="Arial"/>
          <w:b/>
          <w:color w:val="353535"/>
          <w:sz w:val="20"/>
          <w:szCs w:val="20"/>
        </w:rPr>
        <w:t>. Bestellungen</w:t>
      </w:r>
    </w:p>
    <w:p w14:paraId="043D8F5D" w14:textId="5E65CAF4" w:rsidR="000949E4" w:rsidRPr="00835623" w:rsidRDefault="000949E4" w:rsidP="0009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35623">
        <w:rPr>
          <w:rFonts w:ascii="Arial" w:hAnsi="Arial" w:cs="Arial"/>
          <w:sz w:val="20"/>
          <w:szCs w:val="20"/>
        </w:rPr>
        <w:t>(  ) Handelsregisterauszug nach Publikation im Schweiz. Handelsamtsblatt (CHF 40</w:t>
      </w:r>
      <w:r>
        <w:rPr>
          <w:rFonts w:ascii="Arial" w:hAnsi="Arial" w:cs="Arial"/>
          <w:sz w:val="20"/>
          <w:szCs w:val="20"/>
        </w:rPr>
        <w:t>.--</w:t>
      </w:r>
      <w:r w:rsidRPr="00835623">
        <w:rPr>
          <w:rFonts w:ascii="Arial" w:hAnsi="Arial" w:cs="Arial"/>
          <w:sz w:val="20"/>
          <w:szCs w:val="20"/>
        </w:rPr>
        <w:t>)</w:t>
      </w:r>
    </w:p>
    <w:p w14:paraId="48B18C72" w14:textId="0227CECE" w:rsidR="000949E4" w:rsidRPr="00835623" w:rsidRDefault="000949E4" w:rsidP="0009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35623">
        <w:rPr>
          <w:rFonts w:ascii="Arial" w:hAnsi="Arial" w:cs="Arial"/>
          <w:sz w:val="20"/>
          <w:szCs w:val="20"/>
        </w:rPr>
        <w:t>(  ) Handelsregisterauszug vor Publikation im Schweiz. Handelsamtsblatt (CHF 100</w:t>
      </w:r>
      <w:r>
        <w:rPr>
          <w:rFonts w:ascii="Arial" w:hAnsi="Arial" w:cs="Arial"/>
          <w:sz w:val="20"/>
          <w:szCs w:val="20"/>
        </w:rPr>
        <w:t>.--</w:t>
      </w:r>
      <w:r w:rsidRPr="00835623">
        <w:rPr>
          <w:rFonts w:ascii="Arial" w:hAnsi="Arial" w:cs="Arial"/>
          <w:sz w:val="20"/>
          <w:szCs w:val="20"/>
        </w:rPr>
        <w:t>)</w:t>
      </w:r>
    </w:p>
    <w:p w14:paraId="0EB56D53" w14:textId="77777777" w:rsidR="00DA0826" w:rsidRPr="00765E51" w:rsidRDefault="00DA0826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912B80B" w14:textId="3B246612" w:rsidR="00F744F7" w:rsidRPr="00765E51" w:rsidRDefault="00F744F7" w:rsidP="0010592C">
      <w:pPr>
        <w:rPr>
          <w:rFonts w:ascii="Arial" w:hAnsi="Arial" w:cs="Arial"/>
          <w:b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>5. Rechnungs- und Lieferadresse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20BE4" w14:paraId="7DC00851" w14:textId="77777777" w:rsidTr="00520BE4">
        <w:tc>
          <w:tcPr>
            <w:tcW w:w="9206" w:type="dxa"/>
          </w:tcPr>
          <w:p w14:paraId="4B0BF573" w14:textId="77777777" w:rsidR="00520BE4" w:rsidRDefault="00520BE4" w:rsidP="0010592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013AC26" w14:textId="77777777" w:rsidR="00520BE4" w:rsidRDefault="00520BE4" w:rsidP="0010592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A7D3BF9" w14:textId="77777777" w:rsidR="00F744F7" w:rsidRPr="00765E51" w:rsidRDefault="00F744F7" w:rsidP="0010592C">
      <w:pPr>
        <w:rPr>
          <w:rFonts w:ascii="Arial" w:hAnsi="Arial" w:cs="Arial"/>
          <w:color w:val="353535"/>
          <w:sz w:val="20"/>
          <w:szCs w:val="20"/>
        </w:rPr>
      </w:pPr>
    </w:p>
    <w:p w14:paraId="4AF1E835" w14:textId="77777777" w:rsidR="00B51102" w:rsidRPr="00765E51" w:rsidRDefault="00B51102" w:rsidP="0010592C">
      <w:pPr>
        <w:rPr>
          <w:rFonts w:ascii="Arial" w:hAnsi="Arial" w:cs="Arial"/>
          <w:color w:val="353535"/>
          <w:sz w:val="20"/>
          <w:szCs w:val="20"/>
        </w:rPr>
      </w:pPr>
    </w:p>
    <w:p w14:paraId="6FFE09E1" w14:textId="718BF73F" w:rsidR="00B86403" w:rsidRPr="00765E51" w:rsidRDefault="00B86403" w:rsidP="0010592C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Ort 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Datum .............................................................</w:t>
      </w:r>
    </w:p>
    <w:p w14:paraId="6E1043C5" w14:textId="77777777" w:rsidR="00B86403" w:rsidRPr="00765E51" w:rsidRDefault="00B86403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0104E17E" w14:textId="77777777" w:rsidR="00B86403" w:rsidRPr="00765E51" w:rsidRDefault="00B86403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405E8AE6" w14:textId="24D41784" w:rsidR="008425CA" w:rsidRPr="00765E51" w:rsidRDefault="00F744F7" w:rsidP="0010592C">
      <w:pPr>
        <w:rPr>
          <w:rFonts w:ascii="Arial" w:hAnsi="Arial" w:cs="Arial"/>
          <w:b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 xml:space="preserve">6. </w:t>
      </w:r>
      <w:r w:rsidR="00DA0826" w:rsidRPr="00765E51">
        <w:rPr>
          <w:rFonts w:ascii="Arial" w:hAnsi="Arial" w:cs="Arial"/>
          <w:b/>
          <w:color w:val="353535"/>
          <w:sz w:val="20"/>
          <w:szCs w:val="20"/>
        </w:rPr>
        <w:t>Unterschrift</w:t>
      </w:r>
      <w:r w:rsidR="008425CA" w:rsidRPr="00765E51">
        <w:rPr>
          <w:rFonts w:ascii="Arial" w:hAnsi="Arial" w:cs="Arial"/>
          <w:b/>
          <w:color w:val="353535"/>
          <w:sz w:val="20"/>
          <w:szCs w:val="20"/>
        </w:rPr>
        <w:t>en aller Gesellschafter/innen</w:t>
      </w:r>
    </w:p>
    <w:p w14:paraId="3A028628" w14:textId="0DE185C6" w:rsidR="008425CA" w:rsidRPr="00765E51" w:rsidRDefault="00DA0826" w:rsidP="0010592C">
      <w:pPr>
        <w:rPr>
          <w:rFonts w:ascii="Arial" w:hAnsi="Arial" w:cs="Arial"/>
          <w:b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 xml:space="preserve"> </w:t>
      </w:r>
    </w:p>
    <w:p w14:paraId="37702900" w14:textId="276BF2CB" w:rsidR="00DA0826" w:rsidRPr="00765E51" w:rsidRDefault="0091375D" w:rsidP="0010592C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DA0826" w:rsidRPr="00765E51">
        <w:rPr>
          <w:rFonts w:ascii="Arial" w:hAnsi="Arial" w:cs="Arial"/>
          <w:color w:val="353535"/>
          <w:sz w:val="20"/>
          <w:szCs w:val="20"/>
        </w:rPr>
        <w:t>Unterschrift</w:t>
      </w:r>
    </w:p>
    <w:p w14:paraId="145C98FF" w14:textId="77777777" w:rsidR="00E7786C" w:rsidRPr="00765E51" w:rsidRDefault="00E7786C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5ABCA54" w14:textId="02FB970D" w:rsidR="00E7786C" w:rsidRPr="00765E51" w:rsidRDefault="00E7786C" w:rsidP="0010592C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7603FC9" w14:textId="77777777" w:rsidR="008425CA" w:rsidRPr="00765E51" w:rsidRDefault="008425CA" w:rsidP="0010592C">
      <w:pPr>
        <w:rPr>
          <w:rFonts w:ascii="Arial" w:hAnsi="Arial" w:cs="Arial"/>
          <w:color w:val="353535"/>
          <w:sz w:val="20"/>
          <w:szCs w:val="20"/>
        </w:rPr>
      </w:pPr>
    </w:p>
    <w:p w14:paraId="187CCCC1" w14:textId="15656EA1" w:rsidR="008425CA" w:rsidRPr="00765E51" w:rsidRDefault="0091375D" w:rsidP="008425CA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8425CA" w:rsidRPr="00765E51">
        <w:rPr>
          <w:rFonts w:ascii="Arial" w:hAnsi="Arial" w:cs="Arial"/>
          <w:color w:val="353535"/>
          <w:sz w:val="20"/>
          <w:szCs w:val="20"/>
        </w:rPr>
        <w:t>Unterschrift</w:t>
      </w:r>
    </w:p>
    <w:p w14:paraId="06C7D19F" w14:textId="77777777" w:rsidR="008425CA" w:rsidRPr="00765E51" w:rsidRDefault="008425CA" w:rsidP="008425CA">
      <w:pPr>
        <w:rPr>
          <w:rFonts w:ascii="Arial" w:hAnsi="Arial" w:cs="Arial"/>
          <w:color w:val="353535"/>
          <w:sz w:val="20"/>
          <w:szCs w:val="20"/>
        </w:rPr>
      </w:pPr>
    </w:p>
    <w:p w14:paraId="3AC17B82" w14:textId="77777777" w:rsidR="008425CA" w:rsidRPr="00765E51" w:rsidRDefault="008425CA" w:rsidP="008425CA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727BF542" w14:textId="77777777" w:rsidR="008425CA" w:rsidRPr="00765E51" w:rsidRDefault="008425CA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BABED4A" w14:textId="321F3EFD" w:rsidR="008425CA" w:rsidRPr="00765E51" w:rsidRDefault="0091375D" w:rsidP="008425CA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8425CA" w:rsidRPr="00765E51">
        <w:rPr>
          <w:rFonts w:ascii="Arial" w:hAnsi="Arial" w:cs="Arial"/>
          <w:color w:val="353535"/>
          <w:sz w:val="20"/>
          <w:szCs w:val="20"/>
        </w:rPr>
        <w:t>Unterschrift</w:t>
      </w:r>
    </w:p>
    <w:p w14:paraId="7DBAF929" w14:textId="77777777" w:rsidR="008425CA" w:rsidRPr="00765E51" w:rsidRDefault="008425CA" w:rsidP="008425CA">
      <w:pPr>
        <w:rPr>
          <w:rFonts w:ascii="Arial" w:hAnsi="Arial" w:cs="Arial"/>
          <w:color w:val="353535"/>
          <w:sz w:val="20"/>
          <w:szCs w:val="20"/>
        </w:rPr>
      </w:pPr>
    </w:p>
    <w:p w14:paraId="08F58C77" w14:textId="77777777" w:rsidR="008425CA" w:rsidRPr="00765E51" w:rsidRDefault="008425CA" w:rsidP="008425CA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3C8720D" w14:textId="77777777" w:rsidR="002B5E2B" w:rsidRPr="00765E51" w:rsidRDefault="002B5E2B" w:rsidP="0010592C">
      <w:pPr>
        <w:rPr>
          <w:rFonts w:ascii="Arial" w:hAnsi="Arial" w:cs="Arial"/>
          <w:color w:val="353535"/>
          <w:sz w:val="20"/>
          <w:szCs w:val="20"/>
        </w:rPr>
      </w:pPr>
    </w:p>
    <w:p w14:paraId="41099746" w14:textId="2E56906A" w:rsidR="008425CA" w:rsidRPr="00765E51" w:rsidRDefault="0091375D" w:rsidP="008425CA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bookmarkStart w:id="0" w:name="_GoBack"/>
      <w:bookmarkEnd w:id="0"/>
      <w:r w:rsidR="008425CA" w:rsidRPr="00765E51">
        <w:rPr>
          <w:rFonts w:ascii="Arial" w:hAnsi="Arial" w:cs="Arial"/>
          <w:color w:val="353535"/>
          <w:sz w:val="20"/>
          <w:szCs w:val="20"/>
        </w:rPr>
        <w:t>Unterschrift</w:t>
      </w:r>
    </w:p>
    <w:p w14:paraId="27FD2B14" w14:textId="77777777" w:rsidR="008425CA" w:rsidRPr="00765E51" w:rsidRDefault="008425CA" w:rsidP="008425CA">
      <w:pPr>
        <w:rPr>
          <w:rFonts w:ascii="Arial" w:hAnsi="Arial" w:cs="Arial"/>
          <w:color w:val="353535"/>
          <w:sz w:val="20"/>
          <w:szCs w:val="20"/>
        </w:rPr>
      </w:pPr>
    </w:p>
    <w:p w14:paraId="4F1A5A5E" w14:textId="3036AC0C" w:rsidR="008425CA" w:rsidRPr="00765E51" w:rsidRDefault="008425CA" w:rsidP="0010592C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sectPr w:rsidR="008425CA" w:rsidRPr="00765E51" w:rsidSect="00C343D5">
      <w:head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8425CA" w:rsidRDefault="008425CA" w:rsidP="005D0D74">
      <w:r>
        <w:separator/>
      </w:r>
    </w:p>
  </w:endnote>
  <w:endnote w:type="continuationSeparator" w:id="0">
    <w:p w14:paraId="3F77C951" w14:textId="77777777" w:rsidR="008425CA" w:rsidRDefault="008425CA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26140" w14:textId="47E7BA19" w:rsidR="00571E4A" w:rsidRPr="00571E4A" w:rsidRDefault="00571E4A">
    <w:pPr>
      <w:pStyle w:val="Fuzeile"/>
      <w:rPr>
        <w:rFonts w:ascii="Arial" w:hAnsi="Arial" w:cs="Arial"/>
        <w:sz w:val="14"/>
        <w:szCs w:val="14"/>
      </w:rPr>
    </w:pPr>
    <w:r w:rsidRPr="00571E4A">
      <w:rPr>
        <w:rFonts w:ascii="Arial" w:hAnsi="Arial" w:cs="Arial"/>
        <w:sz w:val="14"/>
        <w:szCs w:val="14"/>
      </w:rPr>
      <w:ptab w:relativeTo="margin" w:alignment="center" w:leader="none"/>
    </w:r>
    <w:r w:rsidRPr="00571E4A">
      <w:rPr>
        <w:rFonts w:ascii="Arial" w:hAnsi="Arial" w:cs="Arial"/>
        <w:sz w:val="14"/>
        <w:szCs w:val="14"/>
      </w:rPr>
      <w:t>1</w:t>
    </w:r>
    <w:r w:rsidRPr="00571E4A">
      <w:rPr>
        <w:rFonts w:ascii="Arial" w:hAnsi="Arial" w:cs="Arial"/>
        <w:sz w:val="14"/>
        <w:szCs w:val="14"/>
      </w:rPr>
      <w:ptab w:relativeTo="margin" w:alignment="right" w:leader="none"/>
    </w:r>
    <w:r w:rsidRPr="00571E4A">
      <w:rPr>
        <w:rFonts w:ascii="Arial" w:hAnsi="Arial" w:cs="Arial"/>
        <w:sz w:val="14"/>
        <w:szCs w:val="14"/>
      </w:rPr>
      <w:t>Dezember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8425CA" w:rsidRDefault="008425CA" w:rsidP="005D0D74">
      <w:r>
        <w:separator/>
      </w:r>
    </w:p>
  </w:footnote>
  <w:footnote w:type="continuationSeparator" w:id="0">
    <w:p w14:paraId="12CEAABD" w14:textId="77777777" w:rsidR="008425CA" w:rsidRDefault="008425CA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9C3E" w14:textId="155F2961" w:rsidR="008425CA" w:rsidRPr="005D0D74" w:rsidRDefault="008425CA" w:rsidP="0032690B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788C9700" w14:textId="4F2D2628" w:rsidR="008425CA" w:rsidRPr="005D0D74" w:rsidRDefault="008425CA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65E51" w:rsidRPr="00100DD7" w14:paraId="38127478" w14:textId="77777777" w:rsidTr="009A3E23">
      <w:trPr>
        <w:cantSplit/>
        <w:trHeight w:hRule="exact" w:val="1304"/>
      </w:trPr>
      <w:tc>
        <w:tcPr>
          <w:tcW w:w="5783" w:type="dxa"/>
        </w:tcPr>
        <w:p w14:paraId="3DAA84F5" w14:textId="77777777" w:rsidR="00765E51" w:rsidRPr="00100DD7" w:rsidRDefault="00765E51" w:rsidP="009A3E23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51BB72C9" w14:textId="77777777" w:rsidR="00765E51" w:rsidRPr="00100DD7" w:rsidRDefault="00765E51" w:rsidP="009A3E2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1F2F634F" w14:textId="77777777" w:rsidR="00765E51" w:rsidRPr="00100DD7" w:rsidRDefault="00765E51" w:rsidP="009A3E2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7801A2D1" w14:textId="77777777" w:rsidR="00765E51" w:rsidRPr="00100DD7" w:rsidRDefault="00765E51" w:rsidP="009A3E2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71D012F3" w14:textId="77777777" w:rsidR="00765E51" w:rsidRPr="00100DD7" w:rsidRDefault="00765E51" w:rsidP="009A3E2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5673EB30" w14:textId="77777777" w:rsidR="00765E51" w:rsidRPr="00100DD7" w:rsidRDefault="00765E51" w:rsidP="009A3E23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370AE5E1" wp14:editId="3821AAC0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3B5B6E7D" w:rsidR="008425CA" w:rsidRPr="00765E51" w:rsidRDefault="008425CA" w:rsidP="00765E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76B1"/>
    <w:rsid w:val="00053727"/>
    <w:rsid w:val="000645E2"/>
    <w:rsid w:val="000773FF"/>
    <w:rsid w:val="000949E4"/>
    <w:rsid w:val="0010592C"/>
    <w:rsid w:val="0014485A"/>
    <w:rsid w:val="001E4690"/>
    <w:rsid w:val="0022289A"/>
    <w:rsid w:val="0022473E"/>
    <w:rsid w:val="002321F6"/>
    <w:rsid w:val="002466D4"/>
    <w:rsid w:val="0028743A"/>
    <w:rsid w:val="002A1B1C"/>
    <w:rsid w:val="002B5E2B"/>
    <w:rsid w:val="002D7B62"/>
    <w:rsid w:val="0032690B"/>
    <w:rsid w:val="00351059"/>
    <w:rsid w:val="0035268C"/>
    <w:rsid w:val="00354CD1"/>
    <w:rsid w:val="00361931"/>
    <w:rsid w:val="003652BF"/>
    <w:rsid w:val="003E381E"/>
    <w:rsid w:val="00402C0D"/>
    <w:rsid w:val="00422D32"/>
    <w:rsid w:val="004C5BCC"/>
    <w:rsid w:val="004C6539"/>
    <w:rsid w:val="00520BE4"/>
    <w:rsid w:val="00541956"/>
    <w:rsid w:val="005538A3"/>
    <w:rsid w:val="00565064"/>
    <w:rsid w:val="00571E4A"/>
    <w:rsid w:val="005D0D74"/>
    <w:rsid w:val="005E7C75"/>
    <w:rsid w:val="00640640"/>
    <w:rsid w:val="006876B2"/>
    <w:rsid w:val="006B687D"/>
    <w:rsid w:val="00762818"/>
    <w:rsid w:val="00765E51"/>
    <w:rsid w:val="007E5C58"/>
    <w:rsid w:val="00824CD0"/>
    <w:rsid w:val="008425CA"/>
    <w:rsid w:val="00872590"/>
    <w:rsid w:val="00883CC0"/>
    <w:rsid w:val="008A7B03"/>
    <w:rsid w:val="0091375D"/>
    <w:rsid w:val="0093270A"/>
    <w:rsid w:val="00935104"/>
    <w:rsid w:val="009D46B2"/>
    <w:rsid w:val="00A620FD"/>
    <w:rsid w:val="00AA4884"/>
    <w:rsid w:val="00AB30AC"/>
    <w:rsid w:val="00B50ABC"/>
    <w:rsid w:val="00B51102"/>
    <w:rsid w:val="00B86403"/>
    <w:rsid w:val="00C343D5"/>
    <w:rsid w:val="00C45F7F"/>
    <w:rsid w:val="00D76F4F"/>
    <w:rsid w:val="00D842EF"/>
    <w:rsid w:val="00D85244"/>
    <w:rsid w:val="00DA0826"/>
    <w:rsid w:val="00DD74E1"/>
    <w:rsid w:val="00E42F58"/>
    <w:rsid w:val="00E47F1E"/>
    <w:rsid w:val="00E7786C"/>
    <w:rsid w:val="00EB3EBA"/>
    <w:rsid w:val="00EB5749"/>
    <w:rsid w:val="00F30AD3"/>
    <w:rsid w:val="00F64C3D"/>
    <w:rsid w:val="00F744F7"/>
    <w:rsid w:val="00F95016"/>
    <w:rsid w:val="00FD035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E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E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BE99E-4049-4072-A12D-12F1A215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3201BC57.dotm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hzval</cp:lastModifiedBy>
  <cp:revision>17</cp:revision>
  <cp:lastPrinted>2016-11-20T17:32:00Z</cp:lastPrinted>
  <dcterms:created xsi:type="dcterms:W3CDTF">2016-11-21T09:18:00Z</dcterms:created>
  <dcterms:modified xsi:type="dcterms:W3CDTF">2017-11-21T06:00:00Z</dcterms:modified>
</cp:coreProperties>
</file>