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10EDBC14" w:rsidR="001E4690" w:rsidRDefault="000E1090" w:rsidP="00E407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Anmeldung </w:t>
      </w:r>
      <w:r w:rsidR="006B2F93">
        <w:rPr>
          <w:rFonts w:ascii="Arial" w:hAnsi="Arial" w:cs="Arial"/>
          <w:b/>
          <w:sz w:val="32"/>
          <w:szCs w:val="32"/>
        </w:rPr>
        <w:t xml:space="preserve">für Änderungen </w:t>
      </w:r>
      <w:r w:rsidR="00826431">
        <w:rPr>
          <w:rFonts w:ascii="Arial" w:hAnsi="Arial" w:cs="Arial"/>
          <w:b/>
          <w:sz w:val="32"/>
          <w:szCs w:val="32"/>
        </w:rPr>
        <w:t xml:space="preserve">bei </w:t>
      </w:r>
      <w:r w:rsidR="0009716F">
        <w:rPr>
          <w:rFonts w:ascii="Arial" w:hAnsi="Arial" w:cs="Arial"/>
          <w:b/>
          <w:sz w:val="32"/>
          <w:szCs w:val="32"/>
        </w:rPr>
        <w:t>einer Kommanditgesel</w:t>
      </w:r>
      <w:r w:rsidR="0009716F">
        <w:rPr>
          <w:rFonts w:ascii="Arial" w:hAnsi="Arial" w:cs="Arial"/>
          <w:b/>
          <w:sz w:val="32"/>
          <w:szCs w:val="32"/>
        </w:rPr>
        <w:t>l</w:t>
      </w:r>
      <w:r w:rsidR="0009716F">
        <w:rPr>
          <w:rFonts w:ascii="Arial" w:hAnsi="Arial" w:cs="Arial"/>
          <w:b/>
          <w:sz w:val="32"/>
          <w:szCs w:val="32"/>
        </w:rPr>
        <w:t>schaft</w:t>
      </w:r>
    </w:p>
    <w:p w14:paraId="2EEFE0C0" w14:textId="77777777" w:rsidR="0043269D" w:rsidRPr="0082546E" w:rsidRDefault="0043269D" w:rsidP="00E40726">
      <w:pPr>
        <w:rPr>
          <w:rFonts w:ascii="Arial" w:hAnsi="Arial" w:cs="Arial"/>
          <w:sz w:val="20"/>
          <w:szCs w:val="20"/>
        </w:rPr>
      </w:pPr>
    </w:p>
    <w:p w14:paraId="6F395199" w14:textId="692401AA" w:rsidR="005D0D74" w:rsidRPr="00266C1D" w:rsidRDefault="005D0D74" w:rsidP="00E40726">
      <w:pPr>
        <w:rPr>
          <w:rFonts w:ascii="Arial" w:hAnsi="Arial" w:cs="Arial"/>
          <w:sz w:val="20"/>
          <w:szCs w:val="20"/>
        </w:rPr>
      </w:pPr>
      <w:r w:rsidRPr="0082546E">
        <w:rPr>
          <w:rFonts w:ascii="Arial" w:hAnsi="Arial" w:cs="Arial"/>
          <w:b/>
          <w:sz w:val="20"/>
          <w:szCs w:val="20"/>
        </w:rPr>
        <w:t xml:space="preserve">1. Firma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D0D74" w:rsidRPr="0082546E" w14:paraId="5CFD87C1" w14:textId="77777777" w:rsidTr="005D0D74">
        <w:tc>
          <w:tcPr>
            <w:tcW w:w="9206" w:type="dxa"/>
          </w:tcPr>
          <w:p w14:paraId="3A6A969A" w14:textId="77777777" w:rsidR="00B50ABC" w:rsidRPr="0082546E" w:rsidRDefault="00B50ABC" w:rsidP="00E40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C455C" w14:textId="402A5563" w:rsidR="00B50ABC" w:rsidRPr="0082546E" w:rsidRDefault="00B50ABC" w:rsidP="00E40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7D96E" w14:textId="77777777" w:rsidR="003652BF" w:rsidRPr="0082546E" w:rsidRDefault="003652BF" w:rsidP="00E40726">
      <w:pPr>
        <w:rPr>
          <w:rFonts w:ascii="Arial" w:hAnsi="Arial" w:cs="Arial"/>
          <w:sz w:val="20"/>
          <w:szCs w:val="20"/>
        </w:rPr>
      </w:pPr>
    </w:p>
    <w:p w14:paraId="6C1D0077" w14:textId="2560C73A" w:rsidR="0035268C" w:rsidRPr="0082546E" w:rsidRDefault="009111A1" w:rsidP="00E40726">
      <w:pPr>
        <w:rPr>
          <w:rFonts w:ascii="Arial" w:hAnsi="Arial" w:cs="Arial"/>
          <w:sz w:val="20"/>
          <w:szCs w:val="20"/>
        </w:rPr>
      </w:pPr>
      <w:r w:rsidRPr="0082546E">
        <w:rPr>
          <w:rFonts w:ascii="Arial" w:hAnsi="Arial" w:cs="Arial"/>
          <w:b/>
          <w:sz w:val="20"/>
          <w:szCs w:val="20"/>
        </w:rPr>
        <w:t xml:space="preserve">2. </w:t>
      </w:r>
      <w:r w:rsidR="0035268C" w:rsidRPr="0082546E">
        <w:rPr>
          <w:rFonts w:ascii="Arial" w:hAnsi="Arial" w:cs="Arial"/>
          <w:b/>
          <w:sz w:val="20"/>
          <w:szCs w:val="20"/>
        </w:rPr>
        <w:t>Sitz</w:t>
      </w:r>
      <w:r w:rsidR="003E381E" w:rsidRPr="0082546E">
        <w:rPr>
          <w:rFonts w:ascii="Arial" w:hAnsi="Arial" w:cs="Arial"/>
          <w:b/>
          <w:sz w:val="20"/>
          <w:szCs w:val="20"/>
        </w:rPr>
        <w:t xml:space="preserve"> </w:t>
      </w:r>
      <w:r w:rsidR="0043269D" w:rsidRPr="00266C1D">
        <w:rPr>
          <w:rFonts w:ascii="Arial" w:hAnsi="Arial" w:cs="Arial"/>
          <w:sz w:val="16"/>
          <w:szCs w:val="16"/>
        </w:rPr>
        <w:t>(p</w:t>
      </w:r>
      <w:r w:rsidR="0035268C" w:rsidRPr="00266C1D">
        <w:rPr>
          <w:rFonts w:ascii="Arial" w:hAnsi="Arial" w:cs="Arial"/>
          <w:sz w:val="16"/>
          <w:szCs w:val="16"/>
        </w:rPr>
        <w:t>olitische Gemeinde</w:t>
      </w:r>
      <w:r w:rsidR="003E381E" w:rsidRPr="00266C1D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5268C" w:rsidRPr="0082546E" w14:paraId="4FDFCCAE" w14:textId="77777777" w:rsidTr="0035268C">
        <w:tc>
          <w:tcPr>
            <w:tcW w:w="9206" w:type="dxa"/>
          </w:tcPr>
          <w:p w14:paraId="26205682" w14:textId="77777777" w:rsidR="0035268C" w:rsidRPr="0082546E" w:rsidRDefault="0035268C" w:rsidP="00E40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7B537" w14:textId="77777777" w:rsidR="00B50ABC" w:rsidRPr="0082546E" w:rsidRDefault="00B50ABC" w:rsidP="00E40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FB9BC" w14:textId="77777777" w:rsidR="008001E8" w:rsidRPr="00E40726" w:rsidRDefault="008001E8" w:rsidP="00E40726">
      <w:pPr>
        <w:rPr>
          <w:rFonts w:ascii="Arial" w:hAnsi="Arial" w:cs="Arial"/>
          <w:sz w:val="20"/>
          <w:szCs w:val="20"/>
        </w:rPr>
      </w:pPr>
    </w:p>
    <w:p w14:paraId="40752C27" w14:textId="5A8DD28E" w:rsidR="008001E8" w:rsidRPr="0082546E" w:rsidRDefault="009111A1" w:rsidP="00E40726">
      <w:pPr>
        <w:rPr>
          <w:rFonts w:ascii="Arial" w:hAnsi="Arial" w:cs="Arial"/>
          <w:b/>
          <w:sz w:val="20"/>
          <w:szCs w:val="20"/>
        </w:rPr>
      </w:pPr>
      <w:r w:rsidRPr="0082546E">
        <w:rPr>
          <w:rFonts w:ascii="Arial" w:hAnsi="Arial" w:cs="Arial"/>
          <w:b/>
          <w:sz w:val="20"/>
          <w:szCs w:val="20"/>
        </w:rPr>
        <w:t>3. Firma</w:t>
      </w:r>
      <w:r w:rsidR="0043269D" w:rsidRPr="0082546E">
        <w:rPr>
          <w:rFonts w:ascii="Arial" w:hAnsi="Arial" w:cs="Arial"/>
          <w:b/>
          <w:sz w:val="20"/>
          <w:szCs w:val="20"/>
        </w:rPr>
        <w:t xml:space="preserve"> neu</w:t>
      </w:r>
      <w:r w:rsidRPr="0082546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001E8" w:rsidRPr="0082546E" w14:paraId="7CE512BA" w14:textId="77777777" w:rsidTr="008001E8">
        <w:tc>
          <w:tcPr>
            <w:tcW w:w="9206" w:type="dxa"/>
          </w:tcPr>
          <w:p w14:paraId="6A2B9940" w14:textId="77777777" w:rsidR="008001E8" w:rsidRPr="0082546E" w:rsidRDefault="008001E8" w:rsidP="00E40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31839" w14:textId="77777777" w:rsidR="008001E8" w:rsidRPr="0082546E" w:rsidRDefault="008001E8" w:rsidP="00E40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9132A" w14:textId="5051FBE0" w:rsidR="0009716F" w:rsidRPr="00266C1D" w:rsidRDefault="009A23E6" w:rsidP="00E40726">
      <w:pPr>
        <w:rPr>
          <w:rFonts w:ascii="Arial" w:hAnsi="Arial" w:cs="Arial"/>
          <w:sz w:val="16"/>
          <w:szCs w:val="16"/>
        </w:rPr>
      </w:pPr>
      <w:r w:rsidRPr="00266C1D">
        <w:rPr>
          <w:rFonts w:ascii="Arial" w:hAnsi="Arial" w:cs="Arial"/>
          <w:sz w:val="16"/>
          <w:szCs w:val="16"/>
        </w:rPr>
        <w:t xml:space="preserve">Die Gesellschaft kann ihre Firma frei wählen. In der Firma muss die Rechtsform angegeben werden (entweder: </w:t>
      </w:r>
      <w:r w:rsidR="00266C1D">
        <w:rPr>
          <w:rFonts w:ascii="Arial" w:hAnsi="Arial" w:cs="Arial"/>
          <w:sz w:val="16"/>
          <w:szCs w:val="16"/>
        </w:rPr>
        <w:t>Kommanditg</w:t>
      </w:r>
      <w:r w:rsidR="00266C1D">
        <w:rPr>
          <w:rFonts w:ascii="Arial" w:hAnsi="Arial" w:cs="Arial"/>
          <w:sz w:val="16"/>
          <w:szCs w:val="16"/>
        </w:rPr>
        <w:t>e</w:t>
      </w:r>
      <w:r w:rsidR="00266C1D">
        <w:rPr>
          <w:rFonts w:ascii="Arial" w:hAnsi="Arial" w:cs="Arial"/>
          <w:sz w:val="16"/>
          <w:szCs w:val="16"/>
        </w:rPr>
        <w:t>sellschaft</w:t>
      </w:r>
      <w:r w:rsidRPr="00266C1D">
        <w:rPr>
          <w:rFonts w:ascii="Arial" w:hAnsi="Arial" w:cs="Arial"/>
          <w:sz w:val="16"/>
          <w:szCs w:val="16"/>
        </w:rPr>
        <w:t xml:space="preserve"> oder </w:t>
      </w:r>
      <w:r w:rsidR="009C5BA4">
        <w:rPr>
          <w:rFonts w:ascii="Arial" w:hAnsi="Arial" w:cs="Arial"/>
          <w:sz w:val="16"/>
          <w:szCs w:val="16"/>
        </w:rPr>
        <w:t>KMG</w:t>
      </w:r>
      <w:r w:rsidRPr="00266C1D">
        <w:rPr>
          <w:rFonts w:ascii="Arial" w:hAnsi="Arial" w:cs="Arial"/>
          <w:sz w:val="16"/>
          <w:szCs w:val="16"/>
        </w:rPr>
        <w:t>). Weitere Zusätze (z.B. Vor- und Familiennamen, Umschreibung der Geschäftstätigkeit, Sitz des Geschä</w:t>
      </w:r>
      <w:r w:rsidRPr="00266C1D">
        <w:rPr>
          <w:rFonts w:ascii="Arial" w:hAnsi="Arial" w:cs="Arial"/>
          <w:sz w:val="16"/>
          <w:szCs w:val="16"/>
        </w:rPr>
        <w:t>f</w:t>
      </w:r>
      <w:r w:rsidRPr="00266C1D">
        <w:rPr>
          <w:rFonts w:ascii="Arial" w:hAnsi="Arial" w:cs="Arial"/>
          <w:sz w:val="16"/>
          <w:szCs w:val="16"/>
        </w:rPr>
        <w:t>tes oder Fantasiebezeichnung usw.</w:t>
      </w:r>
      <w:r w:rsidR="00CA5B1A">
        <w:rPr>
          <w:rFonts w:ascii="Arial" w:hAnsi="Arial" w:cs="Arial"/>
          <w:sz w:val="16"/>
          <w:szCs w:val="16"/>
        </w:rPr>
        <w:t>)</w:t>
      </w:r>
      <w:r w:rsidRPr="00266C1D">
        <w:rPr>
          <w:rFonts w:ascii="Arial" w:hAnsi="Arial" w:cs="Arial"/>
          <w:sz w:val="16"/>
          <w:szCs w:val="16"/>
        </w:rPr>
        <w:t xml:space="preserve"> sind zulässig, dürfen aber nicht täuschend sein (insbesondere in Bezug auf den Zweck).</w:t>
      </w:r>
    </w:p>
    <w:p w14:paraId="04F2D47D" w14:textId="77777777" w:rsidR="009A23E6" w:rsidRPr="00266C1D" w:rsidRDefault="009A23E6" w:rsidP="00E40726">
      <w:pPr>
        <w:rPr>
          <w:rFonts w:ascii="Arial" w:hAnsi="Arial" w:cs="Arial"/>
          <w:b/>
          <w:sz w:val="16"/>
          <w:szCs w:val="16"/>
        </w:rPr>
      </w:pPr>
    </w:p>
    <w:p w14:paraId="26372332" w14:textId="5006D973" w:rsidR="008001E8" w:rsidRPr="0082546E" w:rsidRDefault="009111A1" w:rsidP="00E40726">
      <w:pPr>
        <w:rPr>
          <w:rFonts w:ascii="Arial" w:hAnsi="Arial" w:cs="Arial"/>
          <w:sz w:val="20"/>
          <w:szCs w:val="20"/>
        </w:rPr>
      </w:pPr>
      <w:r w:rsidRPr="0082546E">
        <w:rPr>
          <w:rFonts w:ascii="Arial" w:hAnsi="Arial" w:cs="Arial"/>
          <w:b/>
          <w:sz w:val="20"/>
          <w:szCs w:val="20"/>
        </w:rPr>
        <w:t>4. Sitz</w:t>
      </w:r>
      <w:r w:rsidR="008001E8" w:rsidRPr="0082546E">
        <w:rPr>
          <w:rFonts w:ascii="Arial" w:hAnsi="Arial" w:cs="Arial"/>
          <w:b/>
          <w:sz w:val="20"/>
          <w:szCs w:val="20"/>
        </w:rPr>
        <w:t xml:space="preserve"> </w:t>
      </w:r>
      <w:r w:rsidR="0043269D" w:rsidRPr="0082546E">
        <w:rPr>
          <w:rFonts w:ascii="Arial" w:hAnsi="Arial" w:cs="Arial"/>
          <w:b/>
          <w:sz w:val="20"/>
          <w:szCs w:val="20"/>
        </w:rPr>
        <w:t xml:space="preserve">neu </w:t>
      </w:r>
      <w:r w:rsidR="0043269D" w:rsidRPr="00E40726">
        <w:rPr>
          <w:rFonts w:ascii="Arial" w:hAnsi="Arial" w:cs="Arial"/>
          <w:sz w:val="16"/>
          <w:szCs w:val="16"/>
        </w:rPr>
        <w:t>(politische Gemeinde)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001E8" w:rsidRPr="0082546E" w14:paraId="16D4AFF7" w14:textId="77777777" w:rsidTr="008001E8">
        <w:tc>
          <w:tcPr>
            <w:tcW w:w="9206" w:type="dxa"/>
          </w:tcPr>
          <w:p w14:paraId="2C4DFFB8" w14:textId="77777777" w:rsidR="008001E8" w:rsidRPr="0082546E" w:rsidRDefault="008001E8" w:rsidP="00E40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8056B" w14:textId="77777777" w:rsidR="008001E8" w:rsidRPr="0082546E" w:rsidRDefault="008001E8" w:rsidP="00E40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C16E9" w14:textId="77777777" w:rsidR="005D0D74" w:rsidRPr="0082546E" w:rsidRDefault="005D0D74" w:rsidP="00E40726">
      <w:pPr>
        <w:rPr>
          <w:rFonts w:ascii="Arial" w:hAnsi="Arial" w:cs="Arial"/>
          <w:sz w:val="20"/>
          <w:szCs w:val="20"/>
        </w:rPr>
      </w:pPr>
    </w:p>
    <w:p w14:paraId="65C7D178" w14:textId="64B2F482" w:rsidR="0010592C" w:rsidRPr="00E40726" w:rsidRDefault="009111A1" w:rsidP="00E40726">
      <w:pPr>
        <w:rPr>
          <w:rFonts w:ascii="Arial" w:hAnsi="Arial" w:cs="Arial"/>
          <w:color w:val="353535"/>
          <w:sz w:val="16"/>
          <w:szCs w:val="16"/>
        </w:rPr>
      </w:pPr>
      <w:r w:rsidRPr="0082546E">
        <w:rPr>
          <w:rFonts w:ascii="Arial" w:hAnsi="Arial" w:cs="Arial"/>
          <w:b/>
          <w:sz w:val="20"/>
          <w:szCs w:val="20"/>
        </w:rPr>
        <w:t xml:space="preserve">5. </w:t>
      </w:r>
      <w:r w:rsidR="009A23E6" w:rsidRPr="0082546E">
        <w:rPr>
          <w:rFonts w:ascii="Arial" w:hAnsi="Arial" w:cs="Arial"/>
          <w:b/>
          <w:sz w:val="20"/>
          <w:szCs w:val="20"/>
        </w:rPr>
        <w:t>D</w:t>
      </w:r>
      <w:r w:rsidRPr="0082546E">
        <w:rPr>
          <w:rFonts w:ascii="Arial" w:hAnsi="Arial" w:cs="Arial"/>
          <w:b/>
          <w:sz w:val="20"/>
          <w:szCs w:val="20"/>
        </w:rPr>
        <w:t>omizi</w:t>
      </w:r>
      <w:r w:rsidR="0043269D" w:rsidRPr="0082546E">
        <w:rPr>
          <w:rFonts w:ascii="Arial" w:hAnsi="Arial" w:cs="Arial"/>
          <w:b/>
          <w:sz w:val="20"/>
          <w:szCs w:val="20"/>
        </w:rPr>
        <w:t xml:space="preserve">l neu </w:t>
      </w:r>
      <w:r w:rsidR="0010592C" w:rsidRPr="00E40726">
        <w:rPr>
          <w:rFonts w:ascii="Arial" w:hAnsi="Arial" w:cs="Arial"/>
          <w:color w:val="353535"/>
          <w:sz w:val="16"/>
          <w:szCs w:val="16"/>
        </w:rPr>
        <w:t>(</w:t>
      </w:r>
      <w:proofErr w:type="spellStart"/>
      <w:r w:rsidR="0010592C" w:rsidRPr="00E40726">
        <w:rPr>
          <w:rFonts w:ascii="Arial" w:hAnsi="Arial" w:cs="Arial"/>
          <w:color w:val="353535"/>
          <w:sz w:val="16"/>
          <w:szCs w:val="16"/>
        </w:rPr>
        <w:t>Strasse</w:t>
      </w:r>
      <w:proofErr w:type="spellEnd"/>
      <w:r w:rsidR="0010592C" w:rsidRPr="00E40726">
        <w:rPr>
          <w:rFonts w:ascii="Arial" w:hAnsi="Arial" w:cs="Arial"/>
          <w:color w:val="353535"/>
          <w:sz w:val="16"/>
          <w:szCs w:val="16"/>
        </w:rPr>
        <w:t xml:space="preserve">, Hausnummer, Postleitzahl und Ortschaft)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92C" w:rsidRPr="0082546E" w14:paraId="67C8865D" w14:textId="77777777" w:rsidTr="0010592C">
        <w:tc>
          <w:tcPr>
            <w:tcW w:w="9206" w:type="dxa"/>
          </w:tcPr>
          <w:p w14:paraId="41A3746C" w14:textId="77777777" w:rsidR="0010592C" w:rsidRPr="0082546E" w:rsidRDefault="0010592C" w:rsidP="00E4072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DBBC6DB" w14:textId="77777777" w:rsidR="00B50ABC" w:rsidRPr="0082546E" w:rsidRDefault="00B50ABC" w:rsidP="00E4072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AACD86D" w14:textId="77777777" w:rsidR="003D512C" w:rsidRPr="0082546E" w:rsidRDefault="003D512C" w:rsidP="00E40726">
      <w:pPr>
        <w:rPr>
          <w:rFonts w:ascii="Arial" w:hAnsi="Arial" w:cs="Arial"/>
          <w:color w:val="353535"/>
          <w:sz w:val="20"/>
          <w:szCs w:val="20"/>
        </w:rPr>
      </w:pPr>
    </w:p>
    <w:p w14:paraId="169C3DF1" w14:textId="773987B1" w:rsidR="00361931" w:rsidRPr="0082546E" w:rsidRDefault="009111A1" w:rsidP="00E40726">
      <w:pPr>
        <w:rPr>
          <w:rFonts w:ascii="Arial" w:hAnsi="Arial" w:cs="Arial"/>
          <w:color w:val="353535"/>
          <w:sz w:val="20"/>
          <w:szCs w:val="20"/>
        </w:rPr>
      </w:pPr>
      <w:r w:rsidRPr="0082546E">
        <w:rPr>
          <w:rFonts w:ascii="Arial" w:hAnsi="Arial" w:cs="Arial"/>
          <w:b/>
          <w:color w:val="353535"/>
          <w:sz w:val="20"/>
          <w:szCs w:val="20"/>
        </w:rPr>
        <w:t>6</w:t>
      </w:r>
      <w:r w:rsidR="00361931" w:rsidRPr="0082546E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Pr="0082546E">
        <w:rPr>
          <w:rFonts w:ascii="Arial" w:hAnsi="Arial" w:cs="Arial"/>
          <w:b/>
          <w:color w:val="353535"/>
          <w:sz w:val="20"/>
          <w:szCs w:val="20"/>
        </w:rPr>
        <w:t>Zweck</w:t>
      </w:r>
      <w:r w:rsidR="0043269D" w:rsidRPr="0082546E"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 w:rsidR="008001E8" w:rsidRPr="0082546E">
        <w:rPr>
          <w:rFonts w:ascii="Arial" w:hAnsi="Arial" w:cs="Arial"/>
          <w:color w:val="353535"/>
          <w:sz w:val="20"/>
          <w:szCs w:val="20"/>
        </w:rPr>
        <w:t xml:space="preserve"> </w:t>
      </w:r>
      <w:r w:rsidR="00361931" w:rsidRPr="00E40726">
        <w:rPr>
          <w:rFonts w:ascii="Arial" w:hAnsi="Arial" w:cs="Arial"/>
          <w:color w:val="353535"/>
          <w:sz w:val="16"/>
          <w:szCs w:val="16"/>
        </w:rPr>
        <w:t>(</w:t>
      </w:r>
      <w:r w:rsidR="009A23E6" w:rsidRPr="00E40726">
        <w:rPr>
          <w:rFonts w:ascii="Arial" w:hAnsi="Arial" w:cs="Arial"/>
          <w:color w:val="353535"/>
          <w:sz w:val="16"/>
          <w:szCs w:val="16"/>
        </w:rPr>
        <w:t>k</w:t>
      </w:r>
      <w:r w:rsidR="00361931" w:rsidRPr="00E40726">
        <w:rPr>
          <w:rFonts w:ascii="Arial" w:hAnsi="Arial" w:cs="Arial"/>
          <w:color w:val="353535"/>
          <w:sz w:val="16"/>
          <w:szCs w:val="16"/>
        </w:rPr>
        <w:t>urze, allgemeinverständliche Umschreibung der Geschäftstätigkeit)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652BF" w:rsidRPr="0082546E" w14:paraId="60B9CF72" w14:textId="77777777" w:rsidTr="00AA4884">
        <w:tc>
          <w:tcPr>
            <w:tcW w:w="9215" w:type="dxa"/>
          </w:tcPr>
          <w:p w14:paraId="3913D45F" w14:textId="77777777" w:rsidR="00AA4884" w:rsidRPr="0082546E" w:rsidRDefault="00AA4884" w:rsidP="00E4072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8C708D1" w14:textId="77777777" w:rsidR="00E47F1E" w:rsidRPr="0082546E" w:rsidRDefault="00E47F1E" w:rsidP="00E4072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6AA1EA2" w14:textId="77777777" w:rsidR="00E47F1E" w:rsidRPr="0082546E" w:rsidRDefault="00E47F1E" w:rsidP="00E4072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ACC0A73" w14:textId="2B1E9D72" w:rsidR="00E47F1E" w:rsidRPr="0082546E" w:rsidRDefault="00E47F1E" w:rsidP="00E4072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737858A" w14:textId="77777777" w:rsidR="002D7B62" w:rsidRPr="0082546E" w:rsidRDefault="002D7B62" w:rsidP="00E40726">
      <w:pPr>
        <w:rPr>
          <w:rFonts w:ascii="Arial" w:hAnsi="Arial" w:cs="Arial"/>
          <w:color w:val="353535"/>
          <w:sz w:val="20"/>
          <w:szCs w:val="20"/>
        </w:rPr>
      </w:pPr>
    </w:p>
    <w:p w14:paraId="78015F74" w14:textId="3A2505CB" w:rsidR="003652BF" w:rsidRPr="0082546E" w:rsidRDefault="00541956" w:rsidP="00E40726">
      <w:pPr>
        <w:rPr>
          <w:rFonts w:ascii="Arial" w:hAnsi="Arial" w:cs="Arial"/>
          <w:b/>
          <w:color w:val="353535"/>
          <w:sz w:val="20"/>
          <w:szCs w:val="20"/>
        </w:rPr>
      </w:pPr>
      <w:r w:rsidRPr="0082546E">
        <w:rPr>
          <w:rFonts w:ascii="Arial" w:hAnsi="Arial" w:cs="Arial"/>
          <w:b/>
          <w:color w:val="353535"/>
          <w:sz w:val="20"/>
          <w:szCs w:val="20"/>
        </w:rPr>
        <w:t>7</w:t>
      </w:r>
      <w:r w:rsidR="00422D32" w:rsidRPr="0082546E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="0009716F" w:rsidRPr="0082546E">
        <w:rPr>
          <w:rFonts w:ascii="Arial" w:hAnsi="Arial" w:cs="Arial"/>
          <w:b/>
          <w:color w:val="353535"/>
          <w:sz w:val="20"/>
          <w:szCs w:val="20"/>
        </w:rPr>
        <w:t xml:space="preserve">Änderung </w:t>
      </w:r>
      <w:r w:rsidR="0043269D" w:rsidRPr="0082546E">
        <w:rPr>
          <w:rFonts w:ascii="Arial" w:hAnsi="Arial" w:cs="Arial"/>
          <w:b/>
          <w:color w:val="353535"/>
          <w:sz w:val="20"/>
          <w:szCs w:val="20"/>
        </w:rPr>
        <w:t>bei einem</w:t>
      </w:r>
      <w:r w:rsidR="0009716F" w:rsidRPr="0082546E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43269D" w:rsidRPr="0082546E">
        <w:rPr>
          <w:rFonts w:ascii="Arial" w:hAnsi="Arial" w:cs="Arial"/>
          <w:b/>
          <w:color w:val="353535"/>
          <w:sz w:val="20"/>
          <w:szCs w:val="20"/>
        </w:rPr>
        <w:t>unb.</w:t>
      </w:r>
      <w:r w:rsidR="00A90CEB" w:rsidRPr="0082546E">
        <w:rPr>
          <w:rFonts w:ascii="Arial" w:hAnsi="Arial" w:cs="Arial"/>
          <w:b/>
          <w:color w:val="353535"/>
          <w:sz w:val="20"/>
          <w:szCs w:val="20"/>
        </w:rPr>
        <w:t xml:space="preserve"> haftenden </w:t>
      </w:r>
      <w:r w:rsidR="00CA5B1A">
        <w:rPr>
          <w:rFonts w:ascii="Arial" w:hAnsi="Arial" w:cs="Arial"/>
          <w:b/>
          <w:color w:val="353535"/>
          <w:sz w:val="20"/>
          <w:szCs w:val="20"/>
        </w:rPr>
        <w:t>Gesellschafter</w:t>
      </w:r>
      <w:r w:rsidR="009A23E6" w:rsidRPr="0082546E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09716F" w:rsidRPr="0082546E">
        <w:rPr>
          <w:rFonts w:ascii="Arial" w:hAnsi="Arial" w:cs="Arial"/>
          <w:b/>
          <w:color w:val="353535"/>
          <w:sz w:val="20"/>
          <w:szCs w:val="20"/>
        </w:rPr>
        <w:t>/</w:t>
      </w:r>
      <w:r w:rsidR="009A23E6" w:rsidRPr="0082546E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09716F" w:rsidRPr="0082546E">
        <w:rPr>
          <w:rFonts w:ascii="Arial" w:hAnsi="Arial" w:cs="Arial"/>
          <w:b/>
          <w:color w:val="353535"/>
          <w:sz w:val="20"/>
          <w:szCs w:val="20"/>
        </w:rPr>
        <w:t xml:space="preserve">einer </w:t>
      </w:r>
      <w:r w:rsidR="009A23E6" w:rsidRPr="0082546E">
        <w:rPr>
          <w:rFonts w:ascii="Arial" w:hAnsi="Arial" w:cs="Arial"/>
          <w:b/>
          <w:color w:val="353535"/>
          <w:sz w:val="20"/>
          <w:szCs w:val="20"/>
        </w:rPr>
        <w:t>unb.</w:t>
      </w:r>
      <w:r w:rsidR="003B0780">
        <w:rPr>
          <w:rFonts w:ascii="Arial" w:hAnsi="Arial" w:cs="Arial"/>
          <w:b/>
          <w:color w:val="353535"/>
          <w:sz w:val="20"/>
          <w:szCs w:val="20"/>
        </w:rPr>
        <w:t xml:space="preserve"> haftenden</w:t>
      </w:r>
      <w:r w:rsidR="009A23E6" w:rsidRPr="0082546E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09716F" w:rsidRPr="0082546E">
        <w:rPr>
          <w:rFonts w:ascii="Arial" w:hAnsi="Arial" w:cs="Arial"/>
          <w:b/>
          <w:color w:val="353535"/>
          <w:sz w:val="20"/>
          <w:szCs w:val="20"/>
        </w:rPr>
        <w:t>Gesellschafterin</w:t>
      </w:r>
    </w:p>
    <w:p w14:paraId="67B7DE99" w14:textId="77777777" w:rsidR="003652BF" w:rsidRPr="0082546E" w:rsidRDefault="003652BF" w:rsidP="00E40726">
      <w:pPr>
        <w:rPr>
          <w:rFonts w:ascii="Arial" w:hAnsi="Arial" w:cs="Arial"/>
          <w:color w:val="353535"/>
          <w:sz w:val="20"/>
          <w:szCs w:val="20"/>
        </w:rPr>
      </w:pPr>
    </w:p>
    <w:p w14:paraId="05228039" w14:textId="26BCACC3" w:rsidR="00E40726" w:rsidRPr="004A370D" w:rsidRDefault="00E40726" w:rsidP="00E40726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Familienname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06248C">
        <w:rPr>
          <w:rFonts w:ascii="Arial" w:hAnsi="Arial" w:cs="Arial"/>
          <w:b/>
          <w:color w:val="353535"/>
          <w:sz w:val="20"/>
          <w:szCs w:val="20"/>
        </w:rPr>
        <w:t>Vorname</w:t>
      </w:r>
      <w:r w:rsidR="00591B85">
        <w:rPr>
          <w:rFonts w:ascii="Arial" w:hAnsi="Arial" w:cs="Arial"/>
          <w:b/>
          <w:color w:val="353535"/>
          <w:sz w:val="20"/>
          <w:szCs w:val="20"/>
        </w:rPr>
        <w:t>(</w:t>
      </w:r>
      <w:r w:rsidRPr="0006248C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40726" w14:paraId="5658FA72" w14:textId="77777777" w:rsidTr="00FE106F">
        <w:tc>
          <w:tcPr>
            <w:tcW w:w="4603" w:type="dxa"/>
          </w:tcPr>
          <w:p w14:paraId="179DC5FA" w14:textId="77777777" w:rsidR="00E40726" w:rsidRDefault="00E40726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AC0D54C" w14:textId="77777777" w:rsidR="00E40726" w:rsidRDefault="00E40726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2C39767" w14:textId="77777777" w:rsidR="00E40726" w:rsidRDefault="00E40726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4943F9B" w14:textId="77777777" w:rsidR="00E40726" w:rsidRDefault="00E40726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2E8CB8CA" w14:textId="4316D550" w:rsidR="00E40726" w:rsidRPr="004A370D" w:rsidRDefault="00E40726" w:rsidP="00E40726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591B85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40726" w:rsidRPr="00031F4C" w14:paraId="39A111C1" w14:textId="77777777" w:rsidTr="00FE106F">
        <w:tc>
          <w:tcPr>
            <w:tcW w:w="4603" w:type="dxa"/>
          </w:tcPr>
          <w:p w14:paraId="6799DAE6" w14:textId="77777777" w:rsidR="00E40726" w:rsidRPr="00031F4C" w:rsidRDefault="00E40726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46F8844" w14:textId="77777777" w:rsidR="00E40726" w:rsidRPr="00031F4C" w:rsidRDefault="00E40726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5CB62F6" w14:textId="77777777" w:rsidR="00E40726" w:rsidRPr="00031F4C" w:rsidRDefault="00E40726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6A02B12" w14:textId="77777777" w:rsidR="00E40726" w:rsidRPr="00031F4C" w:rsidRDefault="00E40726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332E623" w14:textId="77777777" w:rsidR="00E40726" w:rsidRPr="00B50765" w:rsidRDefault="00E40726" w:rsidP="00E40726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40726" w:rsidRPr="00031F4C" w14:paraId="2E3A2865" w14:textId="77777777" w:rsidTr="00FE106F">
        <w:tc>
          <w:tcPr>
            <w:tcW w:w="4603" w:type="dxa"/>
          </w:tcPr>
          <w:p w14:paraId="02B3C26E" w14:textId="77777777" w:rsidR="00E40726" w:rsidRPr="00031F4C" w:rsidRDefault="00E40726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536B739" w14:textId="77777777" w:rsidR="00E40726" w:rsidRPr="00031F4C" w:rsidRDefault="00E40726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F1FE790" w14:textId="77777777" w:rsidR="00E40726" w:rsidRPr="00031F4C" w:rsidRDefault="00E40726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60378B2" w14:textId="77777777" w:rsidR="00E40726" w:rsidRPr="00031F4C" w:rsidRDefault="00E40726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082C7B78" w14:textId="77777777" w:rsidR="00E40726" w:rsidRPr="0087755A" w:rsidRDefault="00E40726" w:rsidP="00E40726">
      <w:pPr>
        <w:rPr>
          <w:rFonts w:ascii="Arial" w:hAnsi="Arial" w:cs="Arial"/>
          <w:color w:val="353535"/>
          <w:sz w:val="20"/>
          <w:szCs w:val="20"/>
        </w:rPr>
      </w:pPr>
    </w:p>
    <w:p w14:paraId="2D8956BA" w14:textId="77777777" w:rsidR="00E40726" w:rsidRDefault="00E40726" w:rsidP="00E40726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Änderung der Zeichnungsberechtigung oben genannter Person </w:t>
      </w:r>
      <w:r w:rsidRPr="00580BCE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40726" w14:paraId="0400E73C" w14:textId="77777777" w:rsidTr="00FE106F">
        <w:tc>
          <w:tcPr>
            <w:tcW w:w="9206" w:type="dxa"/>
          </w:tcPr>
          <w:p w14:paraId="08D0F6E3" w14:textId="77777777" w:rsidR="00E40726" w:rsidRDefault="00E40726" w:rsidP="00FE106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539C29B9" w14:textId="77777777" w:rsidR="00E40726" w:rsidRPr="00580BCE" w:rsidRDefault="00E40726" w:rsidP="00FE106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Einzelunterschrift      (  ) Kollektivunterschrift zu zweien     (  ) Einzelprokura      (  ) Kollektivprokura zu zweien </w:t>
            </w:r>
          </w:p>
          <w:p w14:paraId="28F96E15" w14:textId="77777777" w:rsidR="00E40726" w:rsidRPr="00580BCE" w:rsidRDefault="00E40726" w:rsidP="00FE106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>(  ) Die Unterschrift oben genannter Person ist erloschen (d.h. neu: Gesellschafter/in ohne Zeichnungsberecht</w:t>
            </w: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>i</w:t>
            </w: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>gung</w:t>
            </w:r>
          </w:p>
        </w:tc>
      </w:tr>
    </w:tbl>
    <w:p w14:paraId="26D4A0DD" w14:textId="77777777" w:rsidR="00093F76" w:rsidRPr="0082546E" w:rsidRDefault="00093F76" w:rsidP="00E40726">
      <w:pPr>
        <w:rPr>
          <w:rFonts w:ascii="Arial" w:hAnsi="Arial" w:cs="Arial"/>
          <w:b/>
          <w:color w:val="353535"/>
          <w:sz w:val="20"/>
          <w:szCs w:val="20"/>
        </w:rPr>
      </w:pPr>
    </w:p>
    <w:p w14:paraId="2CEFF38A" w14:textId="1A815DE1" w:rsidR="00A90CEB" w:rsidRPr="0082546E" w:rsidRDefault="0043269D" w:rsidP="00E40726">
      <w:pPr>
        <w:rPr>
          <w:rFonts w:ascii="Arial" w:hAnsi="Arial" w:cs="Arial"/>
          <w:b/>
          <w:color w:val="353535"/>
          <w:sz w:val="20"/>
          <w:szCs w:val="20"/>
        </w:rPr>
      </w:pPr>
      <w:r w:rsidRPr="0082546E">
        <w:rPr>
          <w:rFonts w:ascii="Arial" w:hAnsi="Arial" w:cs="Arial"/>
          <w:b/>
          <w:color w:val="353535"/>
          <w:sz w:val="20"/>
          <w:szCs w:val="20"/>
        </w:rPr>
        <w:t xml:space="preserve">8. Änderungen bei einem/r </w:t>
      </w:r>
      <w:r w:rsidR="00566263" w:rsidRPr="0082546E">
        <w:rPr>
          <w:rFonts w:ascii="Arial" w:hAnsi="Arial" w:cs="Arial"/>
          <w:b/>
          <w:color w:val="353535"/>
          <w:sz w:val="20"/>
          <w:szCs w:val="20"/>
        </w:rPr>
        <w:t>Kommanditär</w:t>
      </w:r>
      <w:r w:rsidR="00A90CEB" w:rsidRPr="0082546E">
        <w:rPr>
          <w:rFonts w:ascii="Arial" w:hAnsi="Arial" w:cs="Arial"/>
          <w:b/>
          <w:color w:val="353535"/>
          <w:sz w:val="20"/>
          <w:szCs w:val="20"/>
        </w:rPr>
        <w:t>/in</w:t>
      </w:r>
    </w:p>
    <w:p w14:paraId="424C0F28" w14:textId="77777777" w:rsidR="00A90CEB" w:rsidRPr="0082546E" w:rsidRDefault="00A90CEB" w:rsidP="00E40726">
      <w:pPr>
        <w:rPr>
          <w:rFonts w:ascii="Arial" w:hAnsi="Arial" w:cs="Arial"/>
          <w:color w:val="353535"/>
          <w:sz w:val="20"/>
          <w:szCs w:val="20"/>
        </w:rPr>
      </w:pPr>
    </w:p>
    <w:p w14:paraId="14EE9899" w14:textId="52355A89" w:rsidR="0087755A" w:rsidRPr="004A370D" w:rsidRDefault="0087755A" w:rsidP="0087755A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Familienname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06248C">
        <w:rPr>
          <w:rFonts w:ascii="Arial" w:hAnsi="Arial" w:cs="Arial"/>
          <w:b/>
          <w:color w:val="353535"/>
          <w:sz w:val="20"/>
          <w:szCs w:val="20"/>
        </w:rPr>
        <w:t>Vorname</w:t>
      </w:r>
      <w:r w:rsidR="00591B85">
        <w:rPr>
          <w:rFonts w:ascii="Arial" w:hAnsi="Arial" w:cs="Arial"/>
          <w:b/>
          <w:color w:val="353535"/>
          <w:sz w:val="20"/>
          <w:szCs w:val="20"/>
        </w:rPr>
        <w:t>(</w:t>
      </w:r>
      <w:r w:rsidRPr="0006248C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7755A" w14:paraId="3EFE025B" w14:textId="77777777" w:rsidTr="00FE106F">
        <w:tc>
          <w:tcPr>
            <w:tcW w:w="4603" w:type="dxa"/>
          </w:tcPr>
          <w:p w14:paraId="2060D0D1" w14:textId="77777777" w:rsidR="0087755A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D37B459" w14:textId="77777777" w:rsidR="0087755A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D0E8CAE" w14:textId="77777777" w:rsidR="0087755A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237BA97" w14:textId="77777777" w:rsidR="0087755A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928FA6F" w14:textId="77777777" w:rsidR="0087755A" w:rsidRDefault="0087755A" w:rsidP="0087755A">
      <w:pPr>
        <w:tabs>
          <w:tab w:val="left" w:pos="4536"/>
        </w:tabs>
        <w:ind w:right="-567"/>
        <w:rPr>
          <w:rFonts w:ascii="Arial" w:hAnsi="Arial" w:cs="Arial"/>
          <w:b/>
          <w:color w:val="353535"/>
          <w:sz w:val="20"/>
          <w:szCs w:val="20"/>
        </w:rPr>
      </w:pPr>
    </w:p>
    <w:p w14:paraId="2E8A8070" w14:textId="77777777" w:rsidR="0087755A" w:rsidRDefault="0087755A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br w:type="page"/>
      </w:r>
    </w:p>
    <w:p w14:paraId="31AD2C2F" w14:textId="08F468CE" w:rsidR="0087755A" w:rsidRPr="004A370D" w:rsidRDefault="0087755A" w:rsidP="0087755A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lastRenderedPageBreak/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591B85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7755A" w:rsidRPr="00031F4C" w14:paraId="543D5050" w14:textId="77777777" w:rsidTr="00FE106F">
        <w:tc>
          <w:tcPr>
            <w:tcW w:w="4603" w:type="dxa"/>
          </w:tcPr>
          <w:p w14:paraId="5B84D9B8" w14:textId="77777777" w:rsidR="0087755A" w:rsidRPr="00031F4C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2A14F19" w14:textId="77777777" w:rsidR="0087755A" w:rsidRPr="00031F4C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1643119" w14:textId="77777777" w:rsidR="0087755A" w:rsidRPr="00031F4C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BBC5CB5" w14:textId="77777777" w:rsidR="0087755A" w:rsidRPr="00031F4C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F3EEE9E" w14:textId="77777777" w:rsidR="0087755A" w:rsidRPr="00B50765" w:rsidRDefault="0087755A" w:rsidP="0087755A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7755A" w:rsidRPr="00031F4C" w14:paraId="2550483A" w14:textId="77777777" w:rsidTr="00FE106F">
        <w:tc>
          <w:tcPr>
            <w:tcW w:w="4603" w:type="dxa"/>
          </w:tcPr>
          <w:p w14:paraId="3C551045" w14:textId="77777777" w:rsidR="0087755A" w:rsidRPr="00031F4C" w:rsidRDefault="0087755A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65DFDFC" w14:textId="77777777" w:rsidR="0087755A" w:rsidRPr="00031F4C" w:rsidRDefault="0087755A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EE57AFE" w14:textId="77777777" w:rsidR="0087755A" w:rsidRPr="00031F4C" w:rsidRDefault="0087755A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4AC694B" w14:textId="77777777" w:rsidR="0087755A" w:rsidRPr="00031F4C" w:rsidRDefault="0087755A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0D31351" w14:textId="77777777" w:rsidR="00A90CEB" w:rsidRPr="007F5F22" w:rsidRDefault="00A90CEB" w:rsidP="00E40726">
      <w:pPr>
        <w:rPr>
          <w:rFonts w:ascii="Arial" w:hAnsi="Arial" w:cs="Arial"/>
          <w:color w:val="353535"/>
          <w:sz w:val="20"/>
          <w:szCs w:val="20"/>
        </w:rPr>
      </w:pPr>
    </w:p>
    <w:p w14:paraId="354F04BC" w14:textId="6815C61A" w:rsidR="0087755A" w:rsidRPr="004A370D" w:rsidRDefault="0087755A" w:rsidP="0087755A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Kommanditsumme neu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Davon durch Sachwerte entrichtet*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7755A" w:rsidRPr="00031F4C" w14:paraId="21D47BBD" w14:textId="77777777" w:rsidTr="00FE106F">
        <w:tc>
          <w:tcPr>
            <w:tcW w:w="4603" w:type="dxa"/>
          </w:tcPr>
          <w:p w14:paraId="33757903" w14:textId="77777777" w:rsidR="0087755A" w:rsidRPr="00031F4C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CB04454" w14:textId="265DB335" w:rsidR="0087755A" w:rsidRPr="00031F4C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 xml:space="preserve">CHF </w:t>
            </w:r>
          </w:p>
        </w:tc>
        <w:tc>
          <w:tcPr>
            <w:tcW w:w="4603" w:type="dxa"/>
          </w:tcPr>
          <w:p w14:paraId="513A14FE" w14:textId="77777777" w:rsidR="0087755A" w:rsidRPr="00031F4C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C44433E" w14:textId="73B0B0F9" w:rsidR="0087755A" w:rsidRPr="00031F4C" w:rsidRDefault="0087755A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>CHF</w:t>
            </w:r>
          </w:p>
        </w:tc>
      </w:tr>
    </w:tbl>
    <w:p w14:paraId="091A660C" w14:textId="77777777" w:rsidR="0087755A" w:rsidRPr="0087755A" w:rsidRDefault="0087755A" w:rsidP="0087755A">
      <w:pPr>
        <w:rPr>
          <w:rFonts w:ascii="Arial" w:hAnsi="Arial" w:cs="Arial"/>
          <w:b/>
          <w:color w:val="353535"/>
          <w:sz w:val="16"/>
          <w:szCs w:val="16"/>
        </w:rPr>
      </w:pPr>
      <w:r w:rsidRPr="0087755A">
        <w:rPr>
          <w:rFonts w:ascii="Arial" w:hAnsi="Arial" w:cs="Arial"/>
          <w:b/>
          <w:color w:val="353535"/>
          <w:sz w:val="16"/>
          <w:szCs w:val="16"/>
        </w:rPr>
        <w:t>(*bei Entrichtung durch Sachwerte Inventarliste mit Einzelbewertungen beilegen)</w:t>
      </w:r>
    </w:p>
    <w:p w14:paraId="00054392" w14:textId="77777777" w:rsidR="00A90CEB" w:rsidRPr="0082546E" w:rsidRDefault="00A90CEB" w:rsidP="00E40726">
      <w:pPr>
        <w:rPr>
          <w:rFonts w:ascii="Arial" w:hAnsi="Arial" w:cs="Arial"/>
          <w:color w:val="353535"/>
          <w:sz w:val="20"/>
          <w:szCs w:val="20"/>
        </w:rPr>
      </w:pPr>
    </w:p>
    <w:p w14:paraId="54499642" w14:textId="77777777" w:rsidR="00A90CEB" w:rsidRPr="0082546E" w:rsidRDefault="00A90CEB" w:rsidP="00E40726">
      <w:pPr>
        <w:rPr>
          <w:rFonts w:ascii="Arial" w:hAnsi="Arial" w:cs="Arial"/>
          <w:b/>
          <w:color w:val="353535"/>
          <w:sz w:val="20"/>
          <w:szCs w:val="20"/>
        </w:rPr>
      </w:pPr>
      <w:r w:rsidRPr="0082546E">
        <w:rPr>
          <w:rFonts w:ascii="Arial" w:hAnsi="Arial" w:cs="Arial"/>
          <w:b/>
          <w:color w:val="353535"/>
          <w:sz w:val="20"/>
          <w:szCs w:val="20"/>
        </w:rPr>
        <w:t xml:space="preserve">Änderung oder Löschung der Zeichnungsberechtigung oben genannter Person </w:t>
      </w:r>
    </w:p>
    <w:p w14:paraId="26163A78" w14:textId="3DE53A18" w:rsidR="00A90CEB" w:rsidRDefault="00A90CEB" w:rsidP="00E40726">
      <w:pPr>
        <w:rPr>
          <w:rFonts w:ascii="Arial" w:hAnsi="Arial" w:cs="Arial"/>
          <w:color w:val="353535"/>
          <w:sz w:val="16"/>
          <w:szCs w:val="16"/>
        </w:rPr>
      </w:pPr>
      <w:r w:rsidRPr="0087755A">
        <w:rPr>
          <w:rFonts w:ascii="Arial" w:hAnsi="Arial" w:cs="Arial"/>
          <w:color w:val="353535"/>
          <w:sz w:val="16"/>
          <w:szCs w:val="16"/>
        </w:rPr>
        <w:t xml:space="preserve">(nur eine </w:t>
      </w:r>
      <w:r w:rsidR="00566263" w:rsidRPr="0087755A">
        <w:rPr>
          <w:rFonts w:ascii="Arial" w:hAnsi="Arial" w:cs="Arial"/>
          <w:color w:val="353535"/>
          <w:sz w:val="16"/>
          <w:szCs w:val="16"/>
        </w:rPr>
        <w:t>Antwort</w:t>
      </w:r>
      <w:r w:rsidRPr="0087755A">
        <w:rPr>
          <w:rFonts w:ascii="Arial" w:hAnsi="Arial" w:cs="Arial"/>
          <w:color w:val="353535"/>
          <w:sz w:val="16"/>
          <w:szCs w:val="16"/>
        </w:rPr>
        <w:t xml:space="preserve"> ankreuzen)</w:t>
      </w:r>
    </w:p>
    <w:p w14:paraId="3336415D" w14:textId="77777777" w:rsidR="0087755A" w:rsidRPr="007F5F22" w:rsidRDefault="0087755A" w:rsidP="00E40726">
      <w:pPr>
        <w:rPr>
          <w:rFonts w:ascii="Arial" w:hAnsi="Arial" w:cs="Arial"/>
          <w:color w:val="353535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7755A" w14:paraId="1A9F26A8" w14:textId="77777777" w:rsidTr="0087755A">
        <w:tc>
          <w:tcPr>
            <w:tcW w:w="9206" w:type="dxa"/>
          </w:tcPr>
          <w:p w14:paraId="6FC9726B" w14:textId="77777777" w:rsidR="0087755A" w:rsidRDefault="0087755A" w:rsidP="0087755A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9731CF9" w14:textId="77777777" w:rsidR="0087755A" w:rsidRPr="0087755A" w:rsidRDefault="0087755A" w:rsidP="0087755A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87755A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Einzelunterschrift      (  ) Kollektivunterschrift zu zweien     (  ) Einzelprokura      (  ) Kollektivprokura zu zweien </w:t>
            </w:r>
          </w:p>
          <w:p w14:paraId="0B496B1E" w14:textId="1CA7E358" w:rsidR="0087755A" w:rsidRDefault="0087755A" w:rsidP="0087755A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87755A">
              <w:rPr>
                <w:rFonts w:ascii="Arial" w:hAnsi="Arial" w:cs="Arial"/>
                <w:color w:val="353535"/>
                <w:sz w:val="18"/>
                <w:szCs w:val="18"/>
              </w:rPr>
              <w:t>(  ) Die Unterschrift oben genannter Person ist erloschen.</w:t>
            </w:r>
          </w:p>
        </w:tc>
      </w:tr>
    </w:tbl>
    <w:p w14:paraId="2FBC2044" w14:textId="77777777" w:rsidR="0087755A" w:rsidRPr="007F5F22" w:rsidRDefault="0087755A" w:rsidP="00E40726">
      <w:pPr>
        <w:rPr>
          <w:rFonts w:ascii="Arial" w:hAnsi="Arial" w:cs="Arial"/>
          <w:color w:val="353535"/>
          <w:sz w:val="20"/>
          <w:szCs w:val="20"/>
        </w:rPr>
      </w:pPr>
    </w:p>
    <w:p w14:paraId="17346687" w14:textId="77777777" w:rsidR="005D53F2" w:rsidRPr="0082546E" w:rsidRDefault="005D53F2" w:rsidP="00E40726">
      <w:pPr>
        <w:rPr>
          <w:rFonts w:ascii="Arial" w:hAnsi="Arial" w:cs="Arial"/>
          <w:b/>
          <w:color w:val="353535"/>
          <w:sz w:val="20"/>
          <w:szCs w:val="20"/>
        </w:rPr>
      </w:pPr>
      <w:r w:rsidRPr="0082546E">
        <w:rPr>
          <w:rFonts w:ascii="Arial" w:hAnsi="Arial" w:cs="Arial"/>
          <w:b/>
          <w:color w:val="353535"/>
          <w:sz w:val="20"/>
          <w:szCs w:val="20"/>
        </w:rPr>
        <w:t>8. Änderungen bei eingetragenen zeichnungsberechtigten Personen</w:t>
      </w:r>
    </w:p>
    <w:p w14:paraId="335DB788" w14:textId="77777777" w:rsidR="007F5F22" w:rsidRPr="0082546E" w:rsidRDefault="007F5F22" w:rsidP="007F5F22">
      <w:pPr>
        <w:rPr>
          <w:rFonts w:ascii="Arial" w:hAnsi="Arial" w:cs="Arial"/>
          <w:color w:val="353535"/>
          <w:sz w:val="20"/>
          <w:szCs w:val="20"/>
        </w:rPr>
      </w:pPr>
    </w:p>
    <w:p w14:paraId="2D569AE6" w14:textId="69DC43D9" w:rsidR="007F5F22" w:rsidRPr="004A370D" w:rsidRDefault="007F5F22" w:rsidP="007F5F22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Familienname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591B85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06248C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F5F22" w14:paraId="28806C6D" w14:textId="77777777" w:rsidTr="00FE106F">
        <w:tc>
          <w:tcPr>
            <w:tcW w:w="4603" w:type="dxa"/>
          </w:tcPr>
          <w:p w14:paraId="6E812FC3" w14:textId="77777777" w:rsidR="007F5F22" w:rsidRDefault="007F5F22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D122D3F" w14:textId="77777777" w:rsidR="007F5F22" w:rsidRDefault="007F5F22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6D5EA8D2" w14:textId="77777777" w:rsidR="007F5F22" w:rsidRDefault="007F5F22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37F5F85" w14:textId="77777777" w:rsidR="007F5F22" w:rsidRDefault="007F5F22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1CC55C8" w14:textId="30D72190" w:rsidR="007F5F22" w:rsidRPr="004A370D" w:rsidRDefault="007F5F22" w:rsidP="007F5F22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591B85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F5F22" w:rsidRPr="00031F4C" w14:paraId="413023BB" w14:textId="77777777" w:rsidTr="00FE106F">
        <w:tc>
          <w:tcPr>
            <w:tcW w:w="4603" w:type="dxa"/>
          </w:tcPr>
          <w:p w14:paraId="7703BEBB" w14:textId="77777777" w:rsidR="007F5F22" w:rsidRPr="00031F4C" w:rsidRDefault="007F5F22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5B90D68" w14:textId="77777777" w:rsidR="007F5F22" w:rsidRPr="00031F4C" w:rsidRDefault="007F5F22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7444A31" w14:textId="77777777" w:rsidR="007F5F22" w:rsidRPr="00031F4C" w:rsidRDefault="007F5F22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1DEF37E" w14:textId="77777777" w:rsidR="007F5F22" w:rsidRPr="00031F4C" w:rsidRDefault="007F5F22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ED7998B" w14:textId="77777777" w:rsidR="007F5F22" w:rsidRPr="00B50765" w:rsidRDefault="007F5F22" w:rsidP="007F5F22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F5F22" w:rsidRPr="00031F4C" w14:paraId="0853EE21" w14:textId="77777777" w:rsidTr="00FE106F">
        <w:tc>
          <w:tcPr>
            <w:tcW w:w="4603" w:type="dxa"/>
          </w:tcPr>
          <w:p w14:paraId="602A56D1" w14:textId="77777777" w:rsidR="007F5F22" w:rsidRPr="00031F4C" w:rsidRDefault="007F5F22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3516A5D" w14:textId="77777777" w:rsidR="007F5F22" w:rsidRPr="00031F4C" w:rsidRDefault="007F5F22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56A54D6" w14:textId="77777777" w:rsidR="007F5F22" w:rsidRPr="00031F4C" w:rsidRDefault="007F5F22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B459AE5" w14:textId="77777777" w:rsidR="007F5F22" w:rsidRPr="00031F4C" w:rsidRDefault="007F5F22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6E31E8A" w14:textId="77777777" w:rsidR="007F5F22" w:rsidRPr="0087755A" w:rsidRDefault="007F5F22" w:rsidP="007F5F22">
      <w:pPr>
        <w:rPr>
          <w:rFonts w:ascii="Arial" w:hAnsi="Arial" w:cs="Arial"/>
          <w:color w:val="353535"/>
          <w:sz w:val="20"/>
          <w:szCs w:val="20"/>
        </w:rPr>
      </w:pPr>
    </w:p>
    <w:p w14:paraId="2217509A" w14:textId="77777777" w:rsidR="007F5F22" w:rsidRDefault="007F5F22" w:rsidP="007F5F22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Änderung der Zeichnungsberechtigung oben genannter Person </w:t>
      </w:r>
      <w:r w:rsidRPr="00580BCE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F5F22" w14:paraId="500D5D48" w14:textId="77777777" w:rsidTr="00FE106F">
        <w:tc>
          <w:tcPr>
            <w:tcW w:w="9206" w:type="dxa"/>
          </w:tcPr>
          <w:p w14:paraId="737BEDD2" w14:textId="77777777" w:rsidR="007F5F22" w:rsidRDefault="007F5F22" w:rsidP="00FE106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745F953C" w14:textId="77777777" w:rsidR="007F5F22" w:rsidRPr="00580BCE" w:rsidRDefault="007F5F22" w:rsidP="00FE106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Einzelunterschrift      (  ) Kollektivunterschrift zu zweien     (  ) Einzelprokura      (  ) Kollektivprokura zu zweien </w:t>
            </w:r>
          </w:p>
          <w:p w14:paraId="11ED1A0F" w14:textId="395C008F" w:rsidR="007F5F22" w:rsidRPr="00580BCE" w:rsidRDefault="007F5F22" w:rsidP="00CA5B1A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Die Unterschrift oben genannter Person ist erloschen </w:t>
            </w:r>
          </w:p>
        </w:tc>
      </w:tr>
    </w:tbl>
    <w:p w14:paraId="4386C849" w14:textId="5838678C" w:rsidR="006C1A4B" w:rsidRPr="007F5F22" w:rsidRDefault="006C1A4B" w:rsidP="00E40726">
      <w:pPr>
        <w:pBdr>
          <w:bottom w:val="single" w:sz="12" w:space="1" w:color="auto"/>
        </w:pBdr>
        <w:rPr>
          <w:rFonts w:ascii="Arial" w:hAnsi="Arial" w:cs="Arial"/>
          <w:color w:val="353535"/>
          <w:sz w:val="20"/>
          <w:szCs w:val="20"/>
        </w:rPr>
      </w:pPr>
    </w:p>
    <w:p w14:paraId="2800A619" w14:textId="77777777" w:rsidR="00FE106F" w:rsidRPr="0082546E" w:rsidRDefault="00FE106F" w:rsidP="00FE106F">
      <w:pPr>
        <w:rPr>
          <w:rFonts w:ascii="Arial" w:hAnsi="Arial" w:cs="Arial"/>
          <w:color w:val="353535"/>
          <w:sz w:val="20"/>
          <w:szCs w:val="20"/>
        </w:rPr>
      </w:pPr>
    </w:p>
    <w:p w14:paraId="3BF0DBE8" w14:textId="34AEEA69" w:rsidR="00FE106F" w:rsidRPr="004A370D" w:rsidRDefault="00FE106F" w:rsidP="00FE106F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Familienname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06248C">
        <w:rPr>
          <w:rFonts w:ascii="Arial" w:hAnsi="Arial" w:cs="Arial"/>
          <w:b/>
          <w:color w:val="353535"/>
          <w:sz w:val="20"/>
          <w:szCs w:val="20"/>
        </w:rPr>
        <w:t>Vorname</w:t>
      </w:r>
      <w:r w:rsidR="00591B85">
        <w:rPr>
          <w:rFonts w:ascii="Arial" w:hAnsi="Arial" w:cs="Arial"/>
          <w:b/>
          <w:color w:val="353535"/>
          <w:sz w:val="20"/>
          <w:szCs w:val="20"/>
        </w:rPr>
        <w:t>(</w:t>
      </w:r>
      <w:r w:rsidRPr="0006248C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06248C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>
        <w:rPr>
          <w:rFonts w:ascii="Arial" w:hAnsi="Arial" w:cs="Arial"/>
          <w:b/>
          <w:color w:val="353535"/>
          <w:sz w:val="20"/>
          <w:szCs w:val="20"/>
        </w:rPr>
        <w:t>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E106F" w14:paraId="12A6A23F" w14:textId="77777777" w:rsidTr="00FE106F">
        <w:tc>
          <w:tcPr>
            <w:tcW w:w="4603" w:type="dxa"/>
          </w:tcPr>
          <w:p w14:paraId="2231306B" w14:textId="77777777" w:rsidR="00FE106F" w:rsidRDefault="00FE106F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41B4A3E" w14:textId="77777777" w:rsidR="00FE106F" w:rsidRDefault="00FE106F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5FC1067" w14:textId="77777777" w:rsidR="00FE106F" w:rsidRDefault="00FE106F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20E1E21" w14:textId="77777777" w:rsidR="00FE106F" w:rsidRDefault="00FE106F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DAAFE97" w14:textId="51C15455" w:rsidR="00FE106F" w:rsidRPr="004A370D" w:rsidRDefault="00FE106F" w:rsidP="00FE106F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neu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591B85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0765">
        <w:rPr>
          <w:rFonts w:ascii="Arial" w:hAnsi="Arial" w:cs="Arial"/>
          <w:b/>
          <w:color w:val="353535"/>
          <w:sz w:val="20"/>
          <w:szCs w:val="20"/>
        </w:rPr>
        <w:t>neu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E106F" w:rsidRPr="00031F4C" w14:paraId="40DE85D2" w14:textId="77777777" w:rsidTr="00FE106F">
        <w:tc>
          <w:tcPr>
            <w:tcW w:w="4603" w:type="dxa"/>
          </w:tcPr>
          <w:p w14:paraId="43F5A712" w14:textId="77777777" w:rsidR="00FE106F" w:rsidRPr="00031F4C" w:rsidRDefault="00FE106F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2172A91" w14:textId="77777777" w:rsidR="00FE106F" w:rsidRPr="00031F4C" w:rsidRDefault="00FE106F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DC8CC07" w14:textId="77777777" w:rsidR="00FE106F" w:rsidRPr="00031F4C" w:rsidRDefault="00FE106F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B47E9BA" w14:textId="77777777" w:rsidR="00FE106F" w:rsidRPr="00031F4C" w:rsidRDefault="00FE106F" w:rsidP="00FE106F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3C0AFDE" w14:textId="77777777" w:rsidR="00FE106F" w:rsidRPr="00B50765" w:rsidRDefault="00FE106F" w:rsidP="00FE106F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Heimatort neu </w:t>
      </w:r>
      <w:r w:rsidRPr="00B5076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B50765">
        <w:rPr>
          <w:rFonts w:ascii="Arial" w:hAnsi="Arial" w:cs="Arial"/>
          <w:b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Wohnort neu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</w:t>
      </w:r>
      <w:r>
        <w:rPr>
          <w:rFonts w:ascii="Arial" w:hAnsi="Arial" w:cs="Arial"/>
          <w:color w:val="353535"/>
          <w:sz w:val="16"/>
          <w:szCs w:val="16"/>
        </w:rPr>
        <w:t>PLZ, Ort</w:t>
      </w:r>
      <w:r w:rsidRPr="0084155E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E106F" w:rsidRPr="00031F4C" w14:paraId="17481CF3" w14:textId="77777777" w:rsidTr="00FE106F">
        <w:tc>
          <w:tcPr>
            <w:tcW w:w="4603" w:type="dxa"/>
          </w:tcPr>
          <w:p w14:paraId="0227A4AE" w14:textId="77777777" w:rsidR="00FE106F" w:rsidRPr="00031F4C" w:rsidRDefault="00FE106F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5E55032" w14:textId="77777777" w:rsidR="00FE106F" w:rsidRPr="00031F4C" w:rsidRDefault="00FE106F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94275B9" w14:textId="77777777" w:rsidR="00FE106F" w:rsidRPr="00031F4C" w:rsidRDefault="00FE106F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5AADF5F" w14:textId="77777777" w:rsidR="00FE106F" w:rsidRPr="00031F4C" w:rsidRDefault="00FE106F" w:rsidP="00FE106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48B5D29" w14:textId="77777777" w:rsidR="00FE106F" w:rsidRPr="0087755A" w:rsidRDefault="00FE106F" w:rsidP="00FE106F">
      <w:pPr>
        <w:rPr>
          <w:rFonts w:ascii="Arial" w:hAnsi="Arial" w:cs="Arial"/>
          <w:color w:val="353535"/>
          <w:sz w:val="20"/>
          <w:szCs w:val="20"/>
        </w:rPr>
      </w:pPr>
    </w:p>
    <w:p w14:paraId="3181C14A" w14:textId="77777777" w:rsidR="00FE106F" w:rsidRDefault="00FE106F" w:rsidP="00FE106F">
      <w:pPr>
        <w:rPr>
          <w:rFonts w:ascii="Arial" w:hAnsi="Arial" w:cs="Arial"/>
          <w:color w:val="353535"/>
          <w:sz w:val="20"/>
          <w:szCs w:val="20"/>
        </w:rPr>
      </w:pPr>
      <w:r w:rsidRPr="00FD76A8">
        <w:rPr>
          <w:rFonts w:ascii="Arial" w:hAnsi="Arial" w:cs="Arial"/>
          <w:b/>
          <w:color w:val="353535"/>
          <w:sz w:val="20"/>
          <w:szCs w:val="20"/>
        </w:rPr>
        <w:t xml:space="preserve">Änderung der Zeichnungsberechtigung oben genannter Person </w:t>
      </w:r>
      <w:r w:rsidRPr="00580BCE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E106F" w14:paraId="7E1CA972" w14:textId="77777777" w:rsidTr="00FE106F">
        <w:tc>
          <w:tcPr>
            <w:tcW w:w="9206" w:type="dxa"/>
          </w:tcPr>
          <w:p w14:paraId="59E11417" w14:textId="77777777" w:rsidR="00FE106F" w:rsidRDefault="00FE106F" w:rsidP="00FE106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2ACC98E3" w14:textId="77777777" w:rsidR="00FE106F" w:rsidRPr="00580BCE" w:rsidRDefault="00FE106F" w:rsidP="00FE106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Einzelunterschrift      (  ) Kollektivunterschrift zu zweien     (  ) Einzelprokura      (  ) Kollektivprokura zu zweien </w:t>
            </w:r>
          </w:p>
          <w:p w14:paraId="061210D7" w14:textId="198E3030" w:rsidR="00FE106F" w:rsidRPr="00580BCE" w:rsidRDefault="00FE106F" w:rsidP="00CA5B1A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580BCE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Die Unterschrift oben genannter Person ist erloschen </w:t>
            </w:r>
          </w:p>
        </w:tc>
      </w:tr>
    </w:tbl>
    <w:p w14:paraId="49899599" w14:textId="1B51CA97" w:rsidR="009D2F7B" w:rsidRDefault="009D2F7B" w:rsidP="00E40726">
      <w:pPr>
        <w:rPr>
          <w:rFonts w:ascii="Arial" w:hAnsi="Arial" w:cs="Arial"/>
          <w:color w:val="353535"/>
          <w:sz w:val="20"/>
          <w:szCs w:val="20"/>
        </w:rPr>
      </w:pPr>
    </w:p>
    <w:p w14:paraId="2BD5C46B" w14:textId="77777777" w:rsidR="009D2F7B" w:rsidRDefault="009D2F7B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br w:type="page"/>
      </w:r>
    </w:p>
    <w:p w14:paraId="1656CF0C" w14:textId="77777777" w:rsidR="00566263" w:rsidRPr="009D2F7B" w:rsidRDefault="00566263" w:rsidP="00E40726">
      <w:pPr>
        <w:rPr>
          <w:rFonts w:ascii="Arial" w:hAnsi="Arial" w:cs="Arial"/>
          <w:color w:val="353535"/>
          <w:sz w:val="20"/>
          <w:szCs w:val="20"/>
        </w:rPr>
      </w:pPr>
    </w:p>
    <w:p w14:paraId="53EAEE7B" w14:textId="3E7AEBE2" w:rsidR="003652BF" w:rsidRPr="0082546E" w:rsidRDefault="002060DE" w:rsidP="00E40726">
      <w:pPr>
        <w:rPr>
          <w:rFonts w:ascii="Arial" w:hAnsi="Arial" w:cs="Arial"/>
          <w:b/>
          <w:color w:val="353535"/>
          <w:sz w:val="20"/>
          <w:szCs w:val="20"/>
        </w:rPr>
      </w:pPr>
      <w:r w:rsidRPr="0082546E">
        <w:rPr>
          <w:rFonts w:ascii="Arial" w:hAnsi="Arial" w:cs="Arial"/>
          <w:b/>
          <w:color w:val="353535"/>
          <w:sz w:val="20"/>
          <w:szCs w:val="20"/>
        </w:rPr>
        <w:t xml:space="preserve">9. </w:t>
      </w:r>
      <w:r w:rsidR="00C438DF" w:rsidRPr="0082546E">
        <w:rPr>
          <w:rFonts w:ascii="Arial" w:hAnsi="Arial" w:cs="Arial"/>
          <w:b/>
          <w:color w:val="353535"/>
          <w:sz w:val="20"/>
          <w:szCs w:val="20"/>
        </w:rPr>
        <w:t>Neue</w:t>
      </w:r>
      <w:r w:rsidR="005D53F2" w:rsidRPr="0082546E">
        <w:rPr>
          <w:rFonts w:ascii="Arial" w:hAnsi="Arial" w:cs="Arial"/>
          <w:b/>
          <w:color w:val="353535"/>
          <w:sz w:val="20"/>
          <w:szCs w:val="20"/>
        </w:rPr>
        <w:t xml:space="preserve"> weitere zeichnungsberechtigte Person</w:t>
      </w:r>
    </w:p>
    <w:p w14:paraId="1744D81E" w14:textId="77777777" w:rsidR="00883CC0" w:rsidRPr="0082546E" w:rsidRDefault="00883CC0" w:rsidP="00E40726">
      <w:pPr>
        <w:rPr>
          <w:rFonts w:ascii="Arial" w:hAnsi="Arial" w:cs="Arial"/>
          <w:color w:val="353535"/>
          <w:sz w:val="20"/>
          <w:szCs w:val="20"/>
        </w:rPr>
      </w:pPr>
    </w:p>
    <w:p w14:paraId="4E6CC835" w14:textId="0048A07A" w:rsidR="00E53168" w:rsidRPr="00BF0475" w:rsidRDefault="00E53168" w:rsidP="00E53168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591B85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53168" w:rsidRPr="000C791E" w14:paraId="3AB9F545" w14:textId="77777777" w:rsidTr="00404552">
        <w:tc>
          <w:tcPr>
            <w:tcW w:w="4603" w:type="dxa"/>
          </w:tcPr>
          <w:p w14:paraId="3E49703F" w14:textId="77777777" w:rsidR="00E53168" w:rsidRPr="000C791E" w:rsidRDefault="00E53168" w:rsidP="0040455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263F64F" w14:textId="77777777" w:rsidR="00E53168" w:rsidRPr="000C791E" w:rsidRDefault="00E53168" w:rsidP="0040455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6FECEADF" w14:textId="77777777" w:rsidR="00E53168" w:rsidRPr="000C791E" w:rsidRDefault="00E53168" w:rsidP="0040455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EFB535C" w14:textId="77777777" w:rsidR="00E53168" w:rsidRPr="000C791E" w:rsidRDefault="00E53168" w:rsidP="0040455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0B0333DB" w14:textId="44F20F6A" w:rsidR="00E53168" w:rsidRDefault="00591B85" w:rsidP="00E53168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E53168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E53168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E53168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E53168">
        <w:rPr>
          <w:rFonts w:ascii="Arial" w:hAnsi="Arial" w:cs="Arial"/>
          <w:color w:val="353535"/>
          <w:sz w:val="18"/>
          <w:szCs w:val="18"/>
        </w:rPr>
        <w:tab/>
      </w:r>
      <w:r w:rsidR="00E53168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E53168">
        <w:rPr>
          <w:rFonts w:ascii="Arial" w:hAnsi="Arial" w:cs="Arial"/>
          <w:color w:val="353535"/>
          <w:sz w:val="18"/>
          <w:szCs w:val="18"/>
        </w:rPr>
        <w:t xml:space="preserve"> </w:t>
      </w:r>
      <w:r w:rsidR="00E53168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53168" w:rsidRPr="00DC3106" w14:paraId="160A545B" w14:textId="77777777" w:rsidTr="00404552">
        <w:tc>
          <w:tcPr>
            <w:tcW w:w="4603" w:type="dxa"/>
          </w:tcPr>
          <w:p w14:paraId="14E91F98" w14:textId="77777777" w:rsidR="00E53168" w:rsidRPr="00DC3106" w:rsidRDefault="00E53168" w:rsidP="00404552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E6DC530" w14:textId="77777777" w:rsidR="00E53168" w:rsidRPr="00DC3106" w:rsidRDefault="00E53168" w:rsidP="00404552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64329A67" w14:textId="77777777" w:rsidR="00E53168" w:rsidRPr="00DC3106" w:rsidRDefault="00E53168" w:rsidP="00404552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45A44B4" w14:textId="77777777" w:rsidR="00E53168" w:rsidRPr="00DC3106" w:rsidRDefault="00E53168" w:rsidP="00404552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2552EBEB" w14:textId="77777777" w:rsidR="00E53168" w:rsidRPr="00E53168" w:rsidRDefault="00E53168" w:rsidP="00E53168">
      <w:pPr>
        <w:rPr>
          <w:rFonts w:ascii="Arial" w:hAnsi="Arial" w:cs="Arial"/>
          <w:color w:val="353535"/>
          <w:sz w:val="20"/>
          <w:szCs w:val="20"/>
        </w:rPr>
      </w:pPr>
    </w:p>
    <w:p w14:paraId="79316D6F" w14:textId="77777777" w:rsidR="00E53168" w:rsidRPr="00F45671" w:rsidRDefault="00E53168" w:rsidP="00E53168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53168" w14:paraId="5E4BE519" w14:textId="77777777" w:rsidTr="00404552">
        <w:tc>
          <w:tcPr>
            <w:tcW w:w="9206" w:type="dxa"/>
          </w:tcPr>
          <w:p w14:paraId="78403E12" w14:textId="77777777" w:rsidR="00E53168" w:rsidRPr="00F45671" w:rsidRDefault="00E53168" w:rsidP="00404552">
            <w:pPr>
              <w:ind w:right="-567"/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539A3764" w14:textId="77777777" w:rsidR="00E53168" w:rsidRDefault="00E53168" w:rsidP="00404552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1F415A96" w14:textId="77777777" w:rsidR="0043269D" w:rsidRPr="0082546E" w:rsidRDefault="0043269D" w:rsidP="00E40726">
      <w:pPr>
        <w:pBdr>
          <w:bottom w:val="single" w:sz="12" w:space="1" w:color="auto"/>
        </w:pBdr>
        <w:rPr>
          <w:rFonts w:ascii="Arial" w:hAnsi="Arial" w:cs="Arial"/>
          <w:color w:val="353535"/>
          <w:sz w:val="20"/>
          <w:szCs w:val="20"/>
        </w:rPr>
      </w:pPr>
    </w:p>
    <w:p w14:paraId="20A0CDE5" w14:textId="77777777" w:rsidR="00E53168" w:rsidRPr="0082546E" w:rsidRDefault="00E53168" w:rsidP="00E40726">
      <w:pPr>
        <w:rPr>
          <w:rFonts w:ascii="Arial" w:hAnsi="Arial" w:cs="Arial"/>
          <w:color w:val="353535"/>
          <w:sz w:val="20"/>
          <w:szCs w:val="20"/>
        </w:rPr>
      </w:pPr>
    </w:p>
    <w:p w14:paraId="208FEDC1" w14:textId="16D69FA8" w:rsidR="00E53168" w:rsidRPr="00BF0475" w:rsidRDefault="00E53168" w:rsidP="00E53168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591B85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591B85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53168" w:rsidRPr="000C791E" w14:paraId="65A22D28" w14:textId="77777777" w:rsidTr="00404552">
        <w:tc>
          <w:tcPr>
            <w:tcW w:w="4603" w:type="dxa"/>
          </w:tcPr>
          <w:p w14:paraId="4CA0C2C7" w14:textId="77777777" w:rsidR="00E53168" w:rsidRPr="000C791E" w:rsidRDefault="00E53168" w:rsidP="0040455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E5D38F0" w14:textId="77777777" w:rsidR="00E53168" w:rsidRPr="000C791E" w:rsidRDefault="00E53168" w:rsidP="0040455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695E378F" w14:textId="77777777" w:rsidR="00E53168" w:rsidRPr="000C791E" w:rsidRDefault="00E53168" w:rsidP="0040455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E866A20" w14:textId="77777777" w:rsidR="00E53168" w:rsidRPr="000C791E" w:rsidRDefault="00E53168" w:rsidP="0040455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9AB4814" w14:textId="0FD265B7" w:rsidR="00E53168" w:rsidRDefault="00591B85" w:rsidP="00E53168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E53168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E53168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E53168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E53168">
        <w:rPr>
          <w:rFonts w:ascii="Arial" w:hAnsi="Arial" w:cs="Arial"/>
          <w:color w:val="353535"/>
          <w:sz w:val="18"/>
          <w:szCs w:val="18"/>
        </w:rPr>
        <w:tab/>
      </w:r>
      <w:r w:rsidR="00E53168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E53168">
        <w:rPr>
          <w:rFonts w:ascii="Arial" w:hAnsi="Arial" w:cs="Arial"/>
          <w:color w:val="353535"/>
          <w:sz w:val="18"/>
          <w:szCs w:val="18"/>
        </w:rPr>
        <w:t xml:space="preserve"> </w:t>
      </w:r>
      <w:r w:rsidR="00E53168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53168" w:rsidRPr="00DC3106" w14:paraId="37B59E9B" w14:textId="77777777" w:rsidTr="00404552">
        <w:tc>
          <w:tcPr>
            <w:tcW w:w="4603" w:type="dxa"/>
          </w:tcPr>
          <w:p w14:paraId="5AF8D3FF" w14:textId="77777777" w:rsidR="00E53168" w:rsidRPr="00DC3106" w:rsidRDefault="00E53168" w:rsidP="00404552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6E9C856" w14:textId="77777777" w:rsidR="00E53168" w:rsidRPr="00DC3106" w:rsidRDefault="00E53168" w:rsidP="00404552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21B757E5" w14:textId="77777777" w:rsidR="00E53168" w:rsidRPr="00DC3106" w:rsidRDefault="00E53168" w:rsidP="00404552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1B3BF11" w14:textId="77777777" w:rsidR="00E53168" w:rsidRPr="00DC3106" w:rsidRDefault="00E53168" w:rsidP="00404552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D927953" w14:textId="77777777" w:rsidR="00E53168" w:rsidRPr="00E53168" w:rsidRDefault="00E53168" w:rsidP="00E53168">
      <w:pPr>
        <w:rPr>
          <w:rFonts w:ascii="Arial" w:hAnsi="Arial" w:cs="Arial"/>
          <w:color w:val="353535"/>
          <w:sz w:val="20"/>
          <w:szCs w:val="20"/>
        </w:rPr>
      </w:pPr>
    </w:p>
    <w:p w14:paraId="074536E7" w14:textId="77777777" w:rsidR="00E53168" w:rsidRPr="00F45671" w:rsidRDefault="00E53168" w:rsidP="00E53168">
      <w:pPr>
        <w:rPr>
          <w:rFonts w:ascii="Arial" w:hAnsi="Arial" w:cs="Arial"/>
          <w:color w:val="353535"/>
          <w:sz w:val="16"/>
          <w:szCs w:val="16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53168" w14:paraId="02E610AB" w14:textId="77777777" w:rsidTr="00404552">
        <w:tc>
          <w:tcPr>
            <w:tcW w:w="9206" w:type="dxa"/>
          </w:tcPr>
          <w:p w14:paraId="0557F5EB" w14:textId="77777777" w:rsidR="00E53168" w:rsidRPr="00F45671" w:rsidRDefault="00E53168" w:rsidP="00404552">
            <w:pPr>
              <w:ind w:right="-567"/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1A81DC1D" w14:textId="77777777" w:rsidR="00E53168" w:rsidRDefault="00E53168" w:rsidP="00404552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6057233F" w14:textId="77777777" w:rsidR="00E97086" w:rsidRPr="0082546E" w:rsidRDefault="00E97086" w:rsidP="00E40726">
      <w:pPr>
        <w:rPr>
          <w:rFonts w:ascii="Arial" w:hAnsi="Arial" w:cs="Arial"/>
          <w:color w:val="353535"/>
          <w:sz w:val="20"/>
          <w:szCs w:val="20"/>
        </w:rPr>
      </w:pPr>
    </w:p>
    <w:p w14:paraId="76BEA829" w14:textId="77777777" w:rsidR="00DA0826" w:rsidRDefault="00DA0826" w:rsidP="00E40726">
      <w:pPr>
        <w:rPr>
          <w:rFonts w:ascii="Arial" w:hAnsi="Arial" w:cs="Arial"/>
          <w:b/>
          <w:color w:val="353535"/>
          <w:sz w:val="20"/>
          <w:szCs w:val="20"/>
        </w:rPr>
      </w:pPr>
      <w:r w:rsidRPr="0082546E">
        <w:rPr>
          <w:rFonts w:ascii="Arial" w:hAnsi="Arial" w:cs="Arial"/>
          <w:b/>
          <w:color w:val="353535"/>
          <w:sz w:val="20"/>
          <w:szCs w:val="20"/>
        </w:rPr>
        <w:t>10. Bestellungen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53168" w14:paraId="7F191A9C" w14:textId="77777777" w:rsidTr="00E53168">
        <w:tc>
          <w:tcPr>
            <w:tcW w:w="9206" w:type="dxa"/>
          </w:tcPr>
          <w:p w14:paraId="35B2C0CC" w14:textId="77777777" w:rsidR="00E53168" w:rsidRPr="00E53168" w:rsidRDefault="00E53168" w:rsidP="00E5316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948C51C" w14:textId="02446F7D" w:rsidR="00E53168" w:rsidRPr="00E53168" w:rsidRDefault="00E53168" w:rsidP="00E5316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E53168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nach Publikation im Schweiz. Handelsamtsblatt (CHF 40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>.--</w:t>
            </w:r>
            <w:r w:rsidRPr="00E53168">
              <w:rPr>
                <w:rFonts w:ascii="Arial" w:hAnsi="Arial" w:cs="Arial"/>
                <w:color w:val="353535"/>
                <w:sz w:val="20"/>
                <w:szCs w:val="20"/>
              </w:rPr>
              <w:t>)</w:t>
            </w:r>
          </w:p>
          <w:p w14:paraId="27A4FA0A" w14:textId="11BFB2CC" w:rsidR="00E53168" w:rsidRPr="00E53168" w:rsidRDefault="00E53168" w:rsidP="00E5316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E53168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vor Publikation im Schweiz. Handelsamtsblatt (CHF 100</w:t>
            </w:r>
            <w:r>
              <w:rPr>
                <w:rFonts w:ascii="Arial" w:hAnsi="Arial" w:cs="Arial"/>
                <w:color w:val="353535"/>
                <w:sz w:val="20"/>
                <w:szCs w:val="20"/>
              </w:rPr>
              <w:t>.--</w:t>
            </w:r>
            <w:r w:rsidRPr="00E53168">
              <w:rPr>
                <w:rFonts w:ascii="Arial" w:hAnsi="Arial" w:cs="Arial"/>
                <w:color w:val="353535"/>
                <w:sz w:val="20"/>
                <w:szCs w:val="20"/>
              </w:rPr>
              <w:t>)</w:t>
            </w:r>
          </w:p>
        </w:tc>
      </w:tr>
    </w:tbl>
    <w:p w14:paraId="0D4BBC70" w14:textId="77777777" w:rsidR="00E53168" w:rsidRPr="00E53168" w:rsidRDefault="00E53168" w:rsidP="00E40726">
      <w:pPr>
        <w:rPr>
          <w:rFonts w:ascii="Arial" w:hAnsi="Arial" w:cs="Arial"/>
          <w:color w:val="353535"/>
          <w:sz w:val="20"/>
          <w:szCs w:val="20"/>
        </w:rPr>
      </w:pPr>
    </w:p>
    <w:p w14:paraId="042881E4" w14:textId="3BB15CBC" w:rsidR="00DA0826" w:rsidRPr="0082546E" w:rsidRDefault="002060DE" w:rsidP="00E40726">
      <w:pPr>
        <w:rPr>
          <w:rFonts w:ascii="Arial" w:hAnsi="Arial" w:cs="Arial"/>
          <w:b/>
          <w:color w:val="353535"/>
          <w:sz w:val="20"/>
          <w:szCs w:val="20"/>
        </w:rPr>
      </w:pPr>
      <w:r w:rsidRPr="0082546E">
        <w:rPr>
          <w:rFonts w:ascii="Arial" w:hAnsi="Arial" w:cs="Arial"/>
          <w:b/>
          <w:color w:val="353535"/>
          <w:sz w:val="20"/>
          <w:szCs w:val="20"/>
        </w:rPr>
        <w:t>11. Unterschriften aller Gesellschafter/innen</w:t>
      </w:r>
    </w:p>
    <w:p w14:paraId="6FE18AD5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37702900" w14:textId="0940CE43" w:rsidR="00DA0826" w:rsidRPr="0082546E" w:rsidRDefault="00591B85" w:rsidP="00E40726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DA0826" w:rsidRPr="0082546E">
        <w:rPr>
          <w:rFonts w:ascii="Arial" w:hAnsi="Arial" w:cs="Arial"/>
          <w:color w:val="353535"/>
          <w:sz w:val="20"/>
          <w:szCs w:val="20"/>
        </w:rPr>
        <w:t>Unterschrift</w:t>
      </w:r>
    </w:p>
    <w:p w14:paraId="145C98FF" w14:textId="77777777" w:rsidR="00E7786C" w:rsidRPr="0082546E" w:rsidRDefault="00E7786C" w:rsidP="00E40726">
      <w:pPr>
        <w:rPr>
          <w:rFonts w:ascii="Arial" w:hAnsi="Arial" w:cs="Arial"/>
          <w:color w:val="353535"/>
          <w:sz w:val="20"/>
          <w:szCs w:val="20"/>
        </w:rPr>
      </w:pPr>
    </w:p>
    <w:p w14:paraId="25ABCA54" w14:textId="02FB970D" w:rsidR="00E7786C" w:rsidRPr="0082546E" w:rsidRDefault="00E7786C" w:rsidP="00E40726">
      <w:pPr>
        <w:rPr>
          <w:rFonts w:ascii="Arial" w:hAnsi="Arial" w:cs="Arial"/>
          <w:color w:val="353535"/>
          <w:sz w:val="20"/>
          <w:szCs w:val="20"/>
        </w:rPr>
      </w:pPr>
      <w:r w:rsidRPr="0082546E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82546E">
        <w:rPr>
          <w:rFonts w:ascii="Arial" w:hAnsi="Arial" w:cs="Arial"/>
          <w:color w:val="353535"/>
          <w:sz w:val="20"/>
          <w:szCs w:val="20"/>
        </w:rPr>
        <w:tab/>
      </w:r>
      <w:r w:rsidRPr="0082546E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3C8720D" w14:textId="77777777" w:rsidR="002B5E2B" w:rsidRPr="0082546E" w:rsidRDefault="002B5E2B" w:rsidP="00E40726">
      <w:pPr>
        <w:rPr>
          <w:rFonts w:ascii="Arial" w:hAnsi="Arial" w:cs="Arial"/>
          <w:color w:val="353535"/>
          <w:sz w:val="20"/>
          <w:szCs w:val="20"/>
        </w:rPr>
      </w:pPr>
    </w:p>
    <w:p w14:paraId="7CD5BD70" w14:textId="1DFC270D" w:rsidR="002060DE" w:rsidRPr="0082546E" w:rsidRDefault="00591B85" w:rsidP="00E40726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82546E">
        <w:rPr>
          <w:rFonts w:ascii="Arial" w:hAnsi="Arial" w:cs="Arial"/>
          <w:color w:val="353535"/>
          <w:sz w:val="20"/>
          <w:szCs w:val="20"/>
        </w:rPr>
        <w:t>Unterschrift</w:t>
      </w:r>
    </w:p>
    <w:p w14:paraId="2ED17796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34E57FBF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  <w:r w:rsidRPr="0082546E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82546E">
        <w:rPr>
          <w:rFonts w:ascii="Arial" w:hAnsi="Arial" w:cs="Arial"/>
          <w:color w:val="353535"/>
          <w:sz w:val="20"/>
          <w:szCs w:val="20"/>
        </w:rPr>
        <w:tab/>
      </w:r>
      <w:r w:rsidRPr="0082546E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3D7B2E45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63629C73" w14:textId="6C627A12" w:rsidR="002060DE" w:rsidRPr="0082546E" w:rsidRDefault="00591B85" w:rsidP="00E40726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82546E">
        <w:rPr>
          <w:rFonts w:ascii="Arial" w:hAnsi="Arial" w:cs="Arial"/>
          <w:color w:val="353535"/>
          <w:sz w:val="20"/>
          <w:szCs w:val="20"/>
        </w:rPr>
        <w:t>Unterschrift</w:t>
      </w:r>
    </w:p>
    <w:p w14:paraId="5918CE5A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27B14616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  <w:r w:rsidRPr="0082546E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82546E">
        <w:rPr>
          <w:rFonts w:ascii="Arial" w:hAnsi="Arial" w:cs="Arial"/>
          <w:color w:val="353535"/>
          <w:sz w:val="20"/>
          <w:szCs w:val="20"/>
        </w:rPr>
        <w:tab/>
      </w:r>
      <w:r w:rsidRPr="0082546E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2FE4463A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56DA8957" w14:textId="16AFCA27" w:rsidR="002060DE" w:rsidRPr="0082546E" w:rsidRDefault="00591B85" w:rsidP="00E40726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82546E">
        <w:rPr>
          <w:rFonts w:ascii="Arial" w:hAnsi="Arial" w:cs="Arial"/>
          <w:color w:val="353535"/>
          <w:sz w:val="20"/>
          <w:szCs w:val="20"/>
        </w:rPr>
        <w:t>Unterschrift</w:t>
      </w:r>
    </w:p>
    <w:p w14:paraId="18D3B629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0CFFF76C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  <w:r w:rsidRPr="0082546E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82546E">
        <w:rPr>
          <w:rFonts w:ascii="Arial" w:hAnsi="Arial" w:cs="Arial"/>
          <w:color w:val="353535"/>
          <w:sz w:val="20"/>
          <w:szCs w:val="20"/>
        </w:rPr>
        <w:tab/>
      </w:r>
      <w:r w:rsidRPr="0082546E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952291F" w14:textId="34559EF0" w:rsidR="00E53168" w:rsidRDefault="00E53168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br w:type="page"/>
      </w:r>
    </w:p>
    <w:p w14:paraId="53BF274A" w14:textId="77777777" w:rsidR="002060DE" w:rsidRPr="00E53168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568B18E7" w14:textId="672E7DD2" w:rsidR="006876B2" w:rsidRPr="0082546E" w:rsidRDefault="00FD035F" w:rsidP="00E40726">
      <w:pPr>
        <w:rPr>
          <w:rFonts w:ascii="Arial" w:hAnsi="Arial" w:cs="Arial"/>
          <w:color w:val="353535"/>
          <w:sz w:val="20"/>
          <w:szCs w:val="20"/>
        </w:rPr>
      </w:pPr>
      <w:r w:rsidRPr="0082546E">
        <w:rPr>
          <w:rFonts w:ascii="Arial" w:hAnsi="Arial" w:cs="Arial"/>
          <w:b/>
          <w:color w:val="353535"/>
          <w:sz w:val="20"/>
          <w:szCs w:val="20"/>
        </w:rPr>
        <w:t>12. Unterschrift</w:t>
      </w:r>
      <w:r w:rsidR="00C67F2B" w:rsidRPr="0082546E">
        <w:rPr>
          <w:rFonts w:ascii="Arial" w:hAnsi="Arial" w:cs="Arial"/>
          <w:b/>
          <w:color w:val="353535"/>
          <w:sz w:val="20"/>
          <w:szCs w:val="20"/>
        </w:rPr>
        <w:t>/en</w:t>
      </w:r>
      <w:r w:rsidRPr="0082546E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C67F2B" w:rsidRPr="0082546E">
        <w:rPr>
          <w:rFonts w:ascii="Arial" w:hAnsi="Arial" w:cs="Arial"/>
          <w:b/>
          <w:color w:val="353535"/>
          <w:sz w:val="20"/>
          <w:szCs w:val="20"/>
        </w:rPr>
        <w:t xml:space="preserve">der </w:t>
      </w:r>
      <w:r w:rsidR="006C48B5" w:rsidRPr="0082546E">
        <w:rPr>
          <w:rFonts w:ascii="Arial" w:hAnsi="Arial" w:cs="Arial"/>
          <w:b/>
          <w:color w:val="353535"/>
          <w:sz w:val="20"/>
          <w:szCs w:val="20"/>
        </w:rPr>
        <w:t xml:space="preserve">neuen zeichnungsberechtigten </w:t>
      </w:r>
      <w:r w:rsidRPr="0082546E">
        <w:rPr>
          <w:rFonts w:ascii="Arial" w:hAnsi="Arial" w:cs="Arial"/>
          <w:b/>
          <w:color w:val="353535"/>
          <w:sz w:val="20"/>
          <w:szCs w:val="20"/>
        </w:rPr>
        <w:t>Person</w:t>
      </w:r>
      <w:r w:rsidR="00C67F2B" w:rsidRPr="0082546E">
        <w:rPr>
          <w:rFonts w:ascii="Arial" w:hAnsi="Arial" w:cs="Arial"/>
          <w:b/>
          <w:color w:val="353535"/>
          <w:sz w:val="20"/>
          <w:szCs w:val="20"/>
        </w:rPr>
        <w:t>/en</w:t>
      </w:r>
    </w:p>
    <w:p w14:paraId="314740FE" w14:textId="77777777" w:rsidR="006876B2" w:rsidRPr="0082546E" w:rsidRDefault="006876B2" w:rsidP="00E40726">
      <w:pPr>
        <w:rPr>
          <w:rFonts w:ascii="Arial" w:hAnsi="Arial" w:cs="Arial"/>
          <w:color w:val="353535"/>
          <w:sz w:val="20"/>
          <w:szCs w:val="20"/>
        </w:rPr>
      </w:pPr>
    </w:p>
    <w:p w14:paraId="556AB160" w14:textId="16B14A6A" w:rsidR="00354CD1" w:rsidRPr="0082546E" w:rsidRDefault="00944B86" w:rsidP="00E40726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354CD1" w:rsidRPr="0082546E">
        <w:rPr>
          <w:rFonts w:ascii="Arial" w:hAnsi="Arial" w:cs="Arial"/>
          <w:color w:val="353535"/>
          <w:sz w:val="20"/>
          <w:szCs w:val="20"/>
        </w:rPr>
        <w:t>Unterschrift</w:t>
      </w:r>
    </w:p>
    <w:p w14:paraId="792391E1" w14:textId="77777777" w:rsidR="00354CD1" w:rsidRPr="0082546E" w:rsidRDefault="00354CD1" w:rsidP="00E40726">
      <w:pPr>
        <w:rPr>
          <w:rFonts w:ascii="Arial" w:hAnsi="Arial" w:cs="Arial"/>
          <w:color w:val="353535"/>
          <w:sz w:val="20"/>
          <w:szCs w:val="20"/>
        </w:rPr>
      </w:pPr>
    </w:p>
    <w:p w14:paraId="10A63CD3" w14:textId="2DD1C032" w:rsidR="00422D32" w:rsidRPr="0082546E" w:rsidRDefault="00E7786C" w:rsidP="00E40726">
      <w:pPr>
        <w:rPr>
          <w:rFonts w:ascii="Arial" w:hAnsi="Arial" w:cs="Arial"/>
          <w:color w:val="353535"/>
          <w:sz w:val="20"/>
          <w:szCs w:val="20"/>
        </w:rPr>
      </w:pPr>
      <w:r w:rsidRPr="0082546E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82546E">
        <w:rPr>
          <w:rFonts w:ascii="Arial" w:hAnsi="Arial" w:cs="Arial"/>
          <w:color w:val="353535"/>
          <w:sz w:val="20"/>
          <w:szCs w:val="20"/>
        </w:rPr>
        <w:tab/>
      </w:r>
      <w:r w:rsidRPr="0082546E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52C3AA5F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566F400C" w14:textId="217E8292" w:rsidR="002060DE" w:rsidRPr="0082546E" w:rsidRDefault="00944B86" w:rsidP="00E40726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bookmarkStart w:id="0" w:name="_GoBack"/>
      <w:bookmarkEnd w:id="0"/>
      <w:r w:rsidR="002060DE" w:rsidRPr="0082546E">
        <w:rPr>
          <w:rFonts w:ascii="Arial" w:hAnsi="Arial" w:cs="Arial"/>
          <w:color w:val="353535"/>
          <w:sz w:val="20"/>
          <w:szCs w:val="20"/>
        </w:rPr>
        <w:t>Unterschrift</w:t>
      </w:r>
    </w:p>
    <w:p w14:paraId="04F8E3A8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5B424898" w14:textId="77777777" w:rsidR="002060DE" w:rsidRPr="0082546E" w:rsidRDefault="002060DE" w:rsidP="00E40726">
      <w:pPr>
        <w:rPr>
          <w:rFonts w:ascii="Arial" w:hAnsi="Arial" w:cs="Arial"/>
          <w:color w:val="353535"/>
          <w:sz w:val="20"/>
          <w:szCs w:val="20"/>
        </w:rPr>
      </w:pPr>
      <w:r w:rsidRPr="0082546E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82546E">
        <w:rPr>
          <w:rFonts w:ascii="Arial" w:hAnsi="Arial" w:cs="Arial"/>
          <w:color w:val="353535"/>
          <w:sz w:val="20"/>
          <w:szCs w:val="20"/>
        </w:rPr>
        <w:tab/>
      </w:r>
      <w:r w:rsidRPr="0082546E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577CC9AF" w14:textId="77777777" w:rsidR="002060DE" w:rsidRPr="00E53168" w:rsidRDefault="002060DE" w:rsidP="00E40726">
      <w:pPr>
        <w:rPr>
          <w:rFonts w:ascii="Arial" w:hAnsi="Arial" w:cs="Arial"/>
          <w:color w:val="353535"/>
          <w:sz w:val="20"/>
          <w:szCs w:val="20"/>
        </w:rPr>
      </w:pPr>
    </w:p>
    <w:p w14:paraId="04A3643F" w14:textId="6E55F22F" w:rsidR="00354CD1" w:rsidRPr="00E53168" w:rsidRDefault="00E97086" w:rsidP="00E407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16"/>
          <w:szCs w:val="16"/>
        </w:rPr>
      </w:pPr>
      <w:r w:rsidRPr="0082546E">
        <w:rPr>
          <w:rFonts w:ascii="Arial" w:hAnsi="Arial" w:cs="Arial"/>
          <w:b/>
          <w:sz w:val="20"/>
          <w:szCs w:val="20"/>
        </w:rPr>
        <w:t>1</w:t>
      </w:r>
      <w:r w:rsidR="00566263" w:rsidRPr="0082546E">
        <w:rPr>
          <w:rFonts w:ascii="Arial" w:hAnsi="Arial" w:cs="Arial"/>
          <w:b/>
          <w:sz w:val="20"/>
          <w:szCs w:val="20"/>
        </w:rPr>
        <w:t xml:space="preserve">3. </w:t>
      </w:r>
      <w:r w:rsidR="00354CD1" w:rsidRPr="0082546E">
        <w:rPr>
          <w:rFonts w:ascii="Arial" w:hAnsi="Arial" w:cs="Arial"/>
          <w:b/>
          <w:sz w:val="20"/>
          <w:szCs w:val="20"/>
        </w:rPr>
        <w:t>Beglaubigung von Unterschriften</w:t>
      </w:r>
      <w:r w:rsidR="00026E62">
        <w:rPr>
          <w:rFonts w:ascii="Arial" w:hAnsi="Arial" w:cs="Arial"/>
          <w:b/>
          <w:sz w:val="20"/>
          <w:szCs w:val="20"/>
        </w:rPr>
        <w:t xml:space="preserve"> der neu zeichnungsberechtigten Personen</w:t>
      </w:r>
      <w:r w:rsidR="00354CD1" w:rsidRPr="0082546E">
        <w:rPr>
          <w:rFonts w:ascii="Arial" w:hAnsi="Arial" w:cs="Arial"/>
          <w:b/>
          <w:sz w:val="20"/>
          <w:szCs w:val="20"/>
        </w:rPr>
        <w:t xml:space="preserve">: </w:t>
      </w:r>
      <w:r w:rsidR="00C67F2B" w:rsidRPr="00E53168">
        <w:rPr>
          <w:rFonts w:ascii="Arial" w:hAnsi="Arial" w:cs="Arial"/>
          <w:sz w:val="16"/>
          <w:szCs w:val="16"/>
        </w:rPr>
        <w:t>Vorstehende Unterschriften sind bei einem Notariat, bei einer Gemeinde oder beim Handelsregisteramt beglaubigen zu lassen. In der B</w:t>
      </w:r>
      <w:r w:rsidR="00C67F2B" w:rsidRPr="00E53168">
        <w:rPr>
          <w:rFonts w:ascii="Arial" w:hAnsi="Arial" w:cs="Arial"/>
          <w:sz w:val="16"/>
          <w:szCs w:val="16"/>
        </w:rPr>
        <w:t>e</w:t>
      </w:r>
      <w:r w:rsidR="00C67F2B" w:rsidRPr="00E53168">
        <w:rPr>
          <w:rFonts w:ascii="Arial" w:hAnsi="Arial" w:cs="Arial"/>
          <w:sz w:val="16"/>
          <w:szCs w:val="16"/>
        </w:rPr>
        <w:t xml:space="preserve">glaubigung müssen folgende Angaben enthalten sein: Vor- und Familienname, allfällige akademische Titel, Heimatort (bei Ausländern Staatsangehörigkeit), Wohnsitz. Für die Beglaubigung ist der </w:t>
      </w:r>
      <w:proofErr w:type="spellStart"/>
      <w:r w:rsidR="00C67F2B" w:rsidRPr="00E53168">
        <w:rPr>
          <w:rFonts w:ascii="Arial" w:hAnsi="Arial" w:cs="Arial"/>
          <w:sz w:val="16"/>
          <w:szCs w:val="16"/>
        </w:rPr>
        <w:t>Urkundsperson</w:t>
      </w:r>
      <w:proofErr w:type="spellEnd"/>
      <w:r w:rsidR="00C67F2B" w:rsidRPr="00E53168">
        <w:rPr>
          <w:rFonts w:ascii="Arial" w:hAnsi="Arial" w:cs="Arial"/>
          <w:sz w:val="16"/>
          <w:szCs w:val="16"/>
        </w:rPr>
        <w:t xml:space="preserve"> ein anerkannter Identitätsausweis (Pass oder Identitätskarte) vorzulegen. Im Ausland vorgenommene Beglaubigungen sind teilweise mit einer Superlegalisation bzw. mit einer Apostille zu versehen.</w:t>
      </w:r>
    </w:p>
    <w:sectPr w:rsidR="00354CD1" w:rsidRPr="00E53168" w:rsidSect="0078133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FE106F" w:rsidRDefault="00FE106F" w:rsidP="005D0D74">
      <w:r>
        <w:separator/>
      </w:r>
    </w:p>
  </w:endnote>
  <w:endnote w:type="continuationSeparator" w:id="0">
    <w:p w14:paraId="3F77C951" w14:textId="77777777" w:rsidR="00FE106F" w:rsidRDefault="00FE106F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537624262"/>
      <w:docPartObj>
        <w:docPartGallery w:val="Page Numbers (Bottom of Page)"/>
        <w:docPartUnique/>
      </w:docPartObj>
    </w:sdtPr>
    <w:sdtEndPr/>
    <w:sdtContent>
      <w:p w14:paraId="131B25F0" w14:textId="77777777" w:rsidR="00A969D1" w:rsidRPr="006F5DF6" w:rsidRDefault="00A969D1" w:rsidP="00A969D1">
        <w:pPr>
          <w:pStyle w:val="Fuzeile"/>
          <w:ind w:firstLine="4248"/>
          <w:jc w:val="center"/>
          <w:rPr>
            <w:rFonts w:ascii="Arial" w:hAnsi="Arial" w:cs="Arial"/>
            <w:sz w:val="14"/>
            <w:szCs w:val="14"/>
          </w:rPr>
        </w:pPr>
        <w:r w:rsidRPr="006F5DF6">
          <w:rPr>
            <w:rFonts w:ascii="Arial" w:hAnsi="Arial" w:cs="Arial"/>
            <w:sz w:val="14"/>
            <w:szCs w:val="14"/>
          </w:rPr>
          <w:fldChar w:fldCharType="begin"/>
        </w:r>
        <w:r w:rsidRPr="006F5DF6">
          <w:rPr>
            <w:rFonts w:ascii="Arial" w:hAnsi="Arial" w:cs="Arial"/>
            <w:sz w:val="14"/>
            <w:szCs w:val="14"/>
          </w:rPr>
          <w:instrText>PAGE   \* MERGEFORMAT</w:instrText>
        </w:r>
        <w:r w:rsidRPr="006F5DF6">
          <w:rPr>
            <w:rFonts w:ascii="Arial" w:hAnsi="Arial" w:cs="Arial"/>
            <w:sz w:val="14"/>
            <w:szCs w:val="14"/>
          </w:rPr>
          <w:fldChar w:fldCharType="separate"/>
        </w:r>
        <w:r w:rsidR="00944B86">
          <w:rPr>
            <w:rFonts w:ascii="Arial" w:hAnsi="Arial" w:cs="Arial"/>
            <w:noProof/>
            <w:sz w:val="14"/>
            <w:szCs w:val="14"/>
          </w:rPr>
          <w:t>4</w:t>
        </w:r>
        <w:r w:rsidRPr="006F5DF6">
          <w:rPr>
            <w:rFonts w:ascii="Arial" w:hAnsi="Arial" w:cs="Arial"/>
            <w:sz w:val="14"/>
            <w:szCs w:val="14"/>
          </w:rPr>
          <w:fldChar w:fldCharType="end"/>
        </w:r>
        <w:r w:rsidRPr="006F5DF6"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6F5DF6">
          <w:rPr>
            <w:rFonts w:ascii="Arial" w:hAnsi="Arial" w:cs="Arial"/>
            <w:sz w:val="14"/>
            <w:szCs w:val="14"/>
          </w:rPr>
          <w:t>Dezember 2017</w:t>
        </w:r>
      </w:p>
    </w:sdtContent>
  </w:sdt>
  <w:p w14:paraId="138B112D" w14:textId="77777777" w:rsidR="00A969D1" w:rsidRDefault="00A969D1" w:rsidP="00A969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-823194051"/>
      <w:docPartObj>
        <w:docPartGallery w:val="Page Numbers (Bottom of Page)"/>
        <w:docPartUnique/>
      </w:docPartObj>
    </w:sdtPr>
    <w:sdtEndPr/>
    <w:sdtContent>
      <w:p w14:paraId="50C344ED" w14:textId="77777777" w:rsidR="00FE106F" w:rsidRPr="006F5DF6" w:rsidRDefault="00FE106F" w:rsidP="00760BD3">
        <w:pPr>
          <w:pStyle w:val="Fuzeile"/>
          <w:ind w:firstLine="4248"/>
          <w:jc w:val="center"/>
          <w:rPr>
            <w:rFonts w:ascii="Arial" w:hAnsi="Arial" w:cs="Arial"/>
            <w:sz w:val="14"/>
            <w:szCs w:val="14"/>
          </w:rPr>
        </w:pPr>
        <w:r w:rsidRPr="006F5DF6">
          <w:rPr>
            <w:rFonts w:ascii="Arial" w:hAnsi="Arial" w:cs="Arial"/>
            <w:sz w:val="14"/>
            <w:szCs w:val="14"/>
          </w:rPr>
          <w:fldChar w:fldCharType="begin"/>
        </w:r>
        <w:r w:rsidRPr="006F5DF6">
          <w:rPr>
            <w:rFonts w:ascii="Arial" w:hAnsi="Arial" w:cs="Arial"/>
            <w:sz w:val="14"/>
            <w:szCs w:val="14"/>
          </w:rPr>
          <w:instrText>PAGE   \* MERGEFORMAT</w:instrText>
        </w:r>
        <w:r w:rsidRPr="006F5DF6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Pr="006F5DF6">
          <w:rPr>
            <w:rFonts w:ascii="Arial" w:hAnsi="Arial" w:cs="Arial"/>
            <w:sz w:val="14"/>
            <w:szCs w:val="14"/>
          </w:rPr>
          <w:fldChar w:fldCharType="end"/>
        </w:r>
        <w:r w:rsidRPr="006F5DF6"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6F5DF6">
          <w:rPr>
            <w:rFonts w:ascii="Arial" w:hAnsi="Arial" w:cs="Arial"/>
            <w:sz w:val="14"/>
            <w:szCs w:val="14"/>
          </w:rPr>
          <w:t>Dezember 2017</w:t>
        </w:r>
      </w:p>
    </w:sdtContent>
  </w:sdt>
  <w:p w14:paraId="7EEE7FC7" w14:textId="77777777" w:rsidR="00FE106F" w:rsidRDefault="00FE10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FE106F" w:rsidRDefault="00FE106F" w:rsidP="005D0D74">
      <w:r>
        <w:separator/>
      </w:r>
    </w:p>
  </w:footnote>
  <w:footnote w:type="continuationSeparator" w:id="0">
    <w:p w14:paraId="12CEAABD" w14:textId="77777777" w:rsidR="00FE106F" w:rsidRDefault="00FE106F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E106F" w:rsidRPr="00100DD7" w14:paraId="59DBC1FD" w14:textId="77777777" w:rsidTr="00266C1D">
      <w:trPr>
        <w:cantSplit/>
        <w:trHeight w:hRule="exact" w:val="1304"/>
      </w:trPr>
      <w:tc>
        <w:tcPr>
          <w:tcW w:w="5783" w:type="dxa"/>
        </w:tcPr>
        <w:p w14:paraId="20CFD513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602DF7A4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5E824231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4632360E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0F509247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21086372" w14:textId="77777777" w:rsidR="00FE106F" w:rsidRPr="00100DD7" w:rsidRDefault="00FE106F" w:rsidP="00266C1D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5EADDBE1" wp14:editId="4ED91FD4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C9700" w14:textId="4F2D2628" w:rsidR="00FE106F" w:rsidRPr="005D0D74" w:rsidRDefault="00FE106F" w:rsidP="00781337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E106F" w:rsidRPr="00100DD7" w14:paraId="367D26C2" w14:textId="77777777" w:rsidTr="00266C1D">
      <w:trPr>
        <w:cantSplit/>
        <w:trHeight w:hRule="exact" w:val="1304"/>
      </w:trPr>
      <w:tc>
        <w:tcPr>
          <w:tcW w:w="5783" w:type="dxa"/>
        </w:tcPr>
        <w:p w14:paraId="41215D26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37FF4F1A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588A592F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4E8C3784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743A9BD1" w14:textId="77777777" w:rsidR="00FE106F" w:rsidRPr="00100DD7" w:rsidRDefault="00FE106F" w:rsidP="00266C1D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07788B1A" w14:textId="77777777" w:rsidR="00FE106F" w:rsidRPr="00100DD7" w:rsidRDefault="00FE106F" w:rsidP="00266C1D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7A44B0CC" wp14:editId="383F7786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E539FE" w14:textId="7B27CE46" w:rsidR="00FE106F" w:rsidRPr="005A79C8" w:rsidRDefault="00FE106F" w:rsidP="005A79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6E62"/>
    <w:rsid w:val="000276B1"/>
    <w:rsid w:val="00053727"/>
    <w:rsid w:val="000645E2"/>
    <w:rsid w:val="00093F76"/>
    <w:rsid w:val="0009716F"/>
    <w:rsid w:val="000E1090"/>
    <w:rsid w:val="0010592C"/>
    <w:rsid w:val="00110B03"/>
    <w:rsid w:val="0014485A"/>
    <w:rsid w:val="001E4690"/>
    <w:rsid w:val="002060DE"/>
    <w:rsid w:val="0022473E"/>
    <w:rsid w:val="002266BE"/>
    <w:rsid w:val="002321F6"/>
    <w:rsid w:val="002466D4"/>
    <w:rsid w:val="00266C1D"/>
    <w:rsid w:val="0028743A"/>
    <w:rsid w:val="002A1B1C"/>
    <w:rsid w:val="002B5E2B"/>
    <w:rsid w:val="002C1A92"/>
    <w:rsid w:val="002D7B62"/>
    <w:rsid w:val="0032690B"/>
    <w:rsid w:val="00351059"/>
    <w:rsid w:val="0035268C"/>
    <w:rsid w:val="00354CD1"/>
    <w:rsid w:val="00361931"/>
    <w:rsid w:val="003652BF"/>
    <w:rsid w:val="003B0780"/>
    <w:rsid w:val="003B0F7E"/>
    <w:rsid w:val="003C5EEA"/>
    <w:rsid w:val="003D512C"/>
    <w:rsid w:val="003E381E"/>
    <w:rsid w:val="00402C0D"/>
    <w:rsid w:val="00422D32"/>
    <w:rsid w:val="0043269D"/>
    <w:rsid w:val="004A1BF3"/>
    <w:rsid w:val="004A7380"/>
    <w:rsid w:val="004C5BCC"/>
    <w:rsid w:val="004C6539"/>
    <w:rsid w:val="00541956"/>
    <w:rsid w:val="005538A3"/>
    <w:rsid w:val="005561AE"/>
    <w:rsid w:val="00565064"/>
    <w:rsid w:val="00566263"/>
    <w:rsid w:val="0057721A"/>
    <w:rsid w:val="00591B85"/>
    <w:rsid w:val="00593C68"/>
    <w:rsid w:val="005A79C8"/>
    <w:rsid w:val="005D0D74"/>
    <w:rsid w:val="005D53F2"/>
    <w:rsid w:val="006876B2"/>
    <w:rsid w:val="006B2F93"/>
    <w:rsid w:val="006C1A4B"/>
    <w:rsid w:val="006C48B5"/>
    <w:rsid w:val="00760BD3"/>
    <w:rsid w:val="00781337"/>
    <w:rsid w:val="007E5C58"/>
    <w:rsid w:val="007F5F22"/>
    <w:rsid w:val="008001E8"/>
    <w:rsid w:val="00824CD0"/>
    <w:rsid w:val="0082546E"/>
    <w:rsid w:val="00826431"/>
    <w:rsid w:val="0087755A"/>
    <w:rsid w:val="00883CC0"/>
    <w:rsid w:val="00887A6E"/>
    <w:rsid w:val="008A7B03"/>
    <w:rsid w:val="009111A1"/>
    <w:rsid w:val="0093270A"/>
    <w:rsid w:val="00935104"/>
    <w:rsid w:val="00944B86"/>
    <w:rsid w:val="0094568C"/>
    <w:rsid w:val="009A23E6"/>
    <w:rsid w:val="009B318E"/>
    <w:rsid w:val="009C5BA4"/>
    <w:rsid w:val="009D2F7B"/>
    <w:rsid w:val="00A162B5"/>
    <w:rsid w:val="00A620FD"/>
    <w:rsid w:val="00A90CEB"/>
    <w:rsid w:val="00A93D6D"/>
    <w:rsid w:val="00A969D1"/>
    <w:rsid w:val="00AA4884"/>
    <w:rsid w:val="00AB30AC"/>
    <w:rsid w:val="00B50ABC"/>
    <w:rsid w:val="00C343D5"/>
    <w:rsid w:val="00C438DF"/>
    <w:rsid w:val="00C45F7F"/>
    <w:rsid w:val="00C67F2B"/>
    <w:rsid w:val="00CA5B1A"/>
    <w:rsid w:val="00CE021E"/>
    <w:rsid w:val="00CF4401"/>
    <w:rsid w:val="00D76F4F"/>
    <w:rsid w:val="00D842EF"/>
    <w:rsid w:val="00D85244"/>
    <w:rsid w:val="00DA0826"/>
    <w:rsid w:val="00DD74E1"/>
    <w:rsid w:val="00DE204F"/>
    <w:rsid w:val="00E40726"/>
    <w:rsid w:val="00E47F1E"/>
    <w:rsid w:val="00E53168"/>
    <w:rsid w:val="00E7786C"/>
    <w:rsid w:val="00E97086"/>
    <w:rsid w:val="00EB3EBA"/>
    <w:rsid w:val="00F64C3D"/>
    <w:rsid w:val="00F740A7"/>
    <w:rsid w:val="00F95016"/>
    <w:rsid w:val="00FD035F"/>
    <w:rsid w:val="00FE106F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9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9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95B57-0A59-4547-B704-2279A15C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47CA397.dotm</Template>
  <TotalTime>0</TotalTime>
  <Pages>4</Pages>
  <Words>746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Hook</dc:creator>
  <cp:keywords/>
  <dc:description/>
  <cp:lastModifiedBy>hzval</cp:lastModifiedBy>
  <cp:revision>40</cp:revision>
  <cp:lastPrinted>2017-11-15T07:10:00Z</cp:lastPrinted>
  <dcterms:created xsi:type="dcterms:W3CDTF">2016-11-20T20:09:00Z</dcterms:created>
  <dcterms:modified xsi:type="dcterms:W3CDTF">2017-11-21T06:02:00Z</dcterms:modified>
</cp:coreProperties>
</file>