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B82F2" w14:textId="7E753AB9" w:rsidR="001E4690" w:rsidRPr="00506DE4" w:rsidRDefault="000645E2" w:rsidP="00673FDF">
      <w:pPr>
        <w:rPr>
          <w:rFonts w:ascii="Arial" w:hAnsi="Arial" w:cs="Arial"/>
          <w:b/>
          <w:sz w:val="32"/>
          <w:szCs w:val="32"/>
        </w:rPr>
      </w:pPr>
      <w:r w:rsidRPr="00506DE4">
        <w:rPr>
          <w:rFonts w:ascii="Arial" w:hAnsi="Arial" w:cs="Arial"/>
          <w:b/>
          <w:sz w:val="32"/>
          <w:szCs w:val="32"/>
        </w:rPr>
        <w:t xml:space="preserve">Anmeldung </w:t>
      </w:r>
      <w:r w:rsidR="00E03656" w:rsidRPr="00506DE4">
        <w:rPr>
          <w:rFonts w:ascii="Arial" w:hAnsi="Arial" w:cs="Arial"/>
          <w:b/>
          <w:sz w:val="32"/>
          <w:szCs w:val="32"/>
        </w:rPr>
        <w:t>zur</w:t>
      </w:r>
      <w:r w:rsidRPr="00506DE4">
        <w:rPr>
          <w:rFonts w:ascii="Arial" w:hAnsi="Arial" w:cs="Arial"/>
          <w:b/>
          <w:sz w:val="32"/>
          <w:szCs w:val="32"/>
        </w:rPr>
        <w:t xml:space="preserve"> Neueintragung </w:t>
      </w:r>
      <w:r w:rsidR="00FF379B" w:rsidRPr="00506DE4">
        <w:rPr>
          <w:rFonts w:ascii="Arial" w:hAnsi="Arial" w:cs="Arial"/>
          <w:b/>
          <w:sz w:val="32"/>
          <w:szCs w:val="32"/>
        </w:rPr>
        <w:t xml:space="preserve">einer </w:t>
      </w:r>
      <w:r w:rsidR="003B413D" w:rsidRPr="00506DE4">
        <w:rPr>
          <w:rFonts w:ascii="Arial" w:hAnsi="Arial" w:cs="Arial"/>
          <w:b/>
          <w:sz w:val="32"/>
          <w:szCs w:val="32"/>
        </w:rPr>
        <w:t>Kommanditgesel</w:t>
      </w:r>
      <w:r w:rsidR="003B413D" w:rsidRPr="00506DE4">
        <w:rPr>
          <w:rFonts w:ascii="Arial" w:hAnsi="Arial" w:cs="Arial"/>
          <w:b/>
          <w:sz w:val="32"/>
          <w:szCs w:val="32"/>
        </w:rPr>
        <w:t>l</w:t>
      </w:r>
      <w:r w:rsidR="003B413D" w:rsidRPr="00506DE4">
        <w:rPr>
          <w:rFonts w:ascii="Arial" w:hAnsi="Arial" w:cs="Arial"/>
          <w:b/>
          <w:sz w:val="32"/>
          <w:szCs w:val="32"/>
        </w:rPr>
        <w:t>schaft</w:t>
      </w:r>
    </w:p>
    <w:p w14:paraId="38854BAD" w14:textId="77777777" w:rsidR="00A33DE5" w:rsidRPr="00634934" w:rsidRDefault="00A33DE5" w:rsidP="00673FDF">
      <w:pPr>
        <w:rPr>
          <w:rFonts w:ascii="Arial" w:hAnsi="Arial" w:cs="Arial"/>
          <w:sz w:val="20"/>
          <w:szCs w:val="20"/>
        </w:rPr>
      </w:pPr>
    </w:p>
    <w:p w14:paraId="6F395199" w14:textId="7A07FFC0" w:rsidR="005D0D74" w:rsidRDefault="005D0D74" w:rsidP="00673FDF">
      <w:pPr>
        <w:rPr>
          <w:rFonts w:ascii="Arial" w:hAnsi="Arial" w:cs="Arial"/>
          <w:b/>
          <w:sz w:val="20"/>
          <w:szCs w:val="20"/>
        </w:rPr>
      </w:pPr>
      <w:r w:rsidRPr="00634934">
        <w:rPr>
          <w:rFonts w:ascii="Arial" w:hAnsi="Arial" w:cs="Arial"/>
          <w:b/>
          <w:sz w:val="20"/>
          <w:szCs w:val="20"/>
        </w:rPr>
        <w:t xml:space="preserve">1. Firma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A579FF" w14:paraId="41D79479" w14:textId="77777777" w:rsidTr="00A579FF">
        <w:tc>
          <w:tcPr>
            <w:tcW w:w="9206" w:type="dxa"/>
          </w:tcPr>
          <w:p w14:paraId="0667C395" w14:textId="77777777" w:rsidR="00A579FF" w:rsidRPr="00A579FF" w:rsidRDefault="00A579FF" w:rsidP="00673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801CA5" w14:textId="77777777" w:rsidR="00A579FF" w:rsidRPr="00A579FF" w:rsidRDefault="00A579FF" w:rsidP="00673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8D7BB9" w14:textId="52AF2756" w:rsidR="00FF379B" w:rsidRPr="00A579FF" w:rsidRDefault="00A86F25" w:rsidP="00673FDF">
      <w:pPr>
        <w:rPr>
          <w:rFonts w:ascii="Arial" w:hAnsi="Arial" w:cs="Arial"/>
          <w:sz w:val="16"/>
          <w:szCs w:val="16"/>
        </w:rPr>
      </w:pPr>
      <w:r w:rsidRPr="00A579FF">
        <w:rPr>
          <w:rFonts w:ascii="Arial" w:hAnsi="Arial" w:cs="Arial"/>
          <w:sz w:val="16"/>
          <w:szCs w:val="16"/>
        </w:rPr>
        <w:t>Die Gesellschaft kann ihre Firma frei wählen. In der Firma muss die Rechtsform angegeben werden (entweder: Kommanditg</w:t>
      </w:r>
      <w:r w:rsidRPr="00A579FF">
        <w:rPr>
          <w:rFonts w:ascii="Arial" w:hAnsi="Arial" w:cs="Arial"/>
          <w:sz w:val="16"/>
          <w:szCs w:val="16"/>
        </w:rPr>
        <w:t>e</w:t>
      </w:r>
      <w:r w:rsidRPr="00A579FF">
        <w:rPr>
          <w:rFonts w:ascii="Arial" w:hAnsi="Arial" w:cs="Arial"/>
          <w:sz w:val="16"/>
          <w:szCs w:val="16"/>
        </w:rPr>
        <w:t>sellschaft oder KMG). Weitere Zusätze (z.B. Vor- und Familiennamen, Umschreibung der Geschäftstätigkeit, Sitz des Geschä</w:t>
      </w:r>
      <w:r w:rsidRPr="00A579FF">
        <w:rPr>
          <w:rFonts w:ascii="Arial" w:hAnsi="Arial" w:cs="Arial"/>
          <w:sz w:val="16"/>
          <w:szCs w:val="16"/>
        </w:rPr>
        <w:t>f</w:t>
      </w:r>
      <w:r w:rsidRPr="00A579FF">
        <w:rPr>
          <w:rFonts w:ascii="Arial" w:hAnsi="Arial" w:cs="Arial"/>
          <w:sz w:val="16"/>
          <w:szCs w:val="16"/>
        </w:rPr>
        <w:t>tes oder Fantasie-bezeichnung usw.</w:t>
      </w:r>
      <w:r w:rsidR="00015784">
        <w:rPr>
          <w:rFonts w:ascii="Arial" w:hAnsi="Arial" w:cs="Arial"/>
          <w:sz w:val="16"/>
          <w:szCs w:val="16"/>
        </w:rPr>
        <w:t>)</w:t>
      </w:r>
      <w:r w:rsidRPr="00A579FF">
        <w:rPr>
          <w:rFonts w:ascii="Arial" w:hAnsi="Arial" w:cs="Arial"/>
          <w:sz w:val="16"/>
          <w:szCs w:val="16"/>
        </w:rPr>
        <w:t xml:space="preserve"> sind zulässig, dürfen aber nicht täuschend sein (insbesondere in Bezug auf den Zweck).</w:t>
      </w:r>
      <w:r w:rsidR="00C20F76" w:rsidRPr="00A579FF">
        <w:rPr>
          <w:rFonts w:ascii="Arial" w:hAnsi="Arial" w:cs="Arial"/>
          <w:sz w:val="16"/>
          <w:szCs w:val="16"/>
        </w:rPr>
        <w:t>.</w:t>
      </w:r>
    </w:p>
    <w:p w14:paraId="51C41B63" w14:textId="77777777" w:rsidR="00C20F76" w:rsidRPr="00F43AFC" w:rsidRDefault="00C20F76" w:rsidP="00673FDF">
      <w:pPr>
        <w:rPr>
          <w:rFonts w:ascii="Arial" w:hAnsi="Arial" w:cs="Arial"/>
          <w:sz w:val="20"/>
          <w:szCs w:val="20"/>
        </w:rPr>
      </w:pPr>
    </w:p>
    <w:p w14:paraId="6C1D0077" w14:textId="5C7B4E72" w:rsidR="0035268C" w:rsidRPr="00634934" w:rsidRDefault="0035268C" w:rsidP="00673FDF">
      <w:pPr>
        <w:rPr>
          <w:rFonts w:ascii="Arial" w:hAnsi="Arial" w:cs="Arial"/>
          <w:sz w:val="20"/>
          <w:szCs w:val="20"/>
        </w:rPr>
      </w:pPr>
      <w:r w:rsidRPr="00634934">
        <w:rPr>
          <w:rFonts w:ascii="Arial" w:hAnsi="Arial" w:cs="Arial"/>
          <w:b/>
          <w:sz w:val="20"/>
          <w:szCs w:val="20"/>
        </w:rPr>
        <w:t>2. Sitz</w:t>
      </w:r>
      <w:r w:rsidR="003E381E" w:rsidRPr="00634934">
        <w:rPr>
          <w:rFonts w:ascii="Arial" w:hAnsi="Arial" w:cs="Arial"/>
          <w:b/>
          <w:sz w:val="20"/>
          <w:szCs w:val="20"/>
        </w:rPr>
        <w:t xml:space="preserve"> </w:t>
      </w:r>
      <w:r w:rsidR="003E381E" w:rsidRPr="00F43AFC">
        <w:rPr>
          <w:rFonts w:ascii="Arial" w:hAnsi="Arial" w:cs="Arial"/>
          <w:sz w:val="16"/>
          <w:szCs w:val="16"/>
        </w:rPr>
        <w:t>(</w:t>
      </w:r>
      <w:r w:rsidR="004436B5" w:rsidRPr="00F43AFC">
        <w:rPr>
          <w:rFonts w:ascii="Arial" w:hAnsi="Arial" w:cs="Arial"/>
          <w:sz w:val="16"/>
          <w:szCs w:val="16"/>
        </w:rPr>
        <w:t>p</w:t>
      </w:r>
      <w:r w:rsidRPr="00F43AFC">
        <w:rPr>
          <w:rFonts w:ascii="Arial" w:hAnsi="Arial" w:cs="Arial"/>
          <w:sz w:val="16"/>
          <w:szCs w:val="16"/>
        </w:rPr>
        <w:t>olitische Gemeinde</w:t>
      </w:r>
      <w:r w:rsidR="003E381E" w:rsidRPr="00F43AFC">
        <w:rPr>
          <w:rFonts w:ascii="Arial" w:hAnsi="Arial" w:cs="Arial"/>
          <w:sz w:val="16"/>
          <w:szCs w:val="16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43AFC" w14:paraId="54F37017" w14:textId="77777777" w:rsidTr="00F43AFC">
        <w:tc>
          <w:tcPr>
            <w:tcW w:w="9206" w:type="dxa"/>
          </w:tcPr>
          <w:p w14:paraId="3E811591" w14:textId="77777777" w:rsidR="00F43AFC" w:rsidRDefault="00F43AFC" w:rsidP="00673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AC8191" w14:textId="77777777" w:rsidR="000D7143" w:rsidRDefault="000D7143" w:rsidP="00673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BC16E9" w14:textId="77777777" w:rsidR="005D0D74" w:rsidRPr="00634934" w:rsidRDefault="005D0D74" w:rsidP="00673FDF">
      <w:pPr>
        <w:rPr>
          <w:rFonts w:ascii="Arial" w:hAnsi="Arial" w:cs="Arial"/>
          <w:sz w:val="20"/>
          <w:szCs w:val="20"/>
        </w:rPr>
      </w:pPr>
    </w:p>
    <w:p w14:paraId="65C7D178" w14:textId="039BFDBF" w:rsidR="0010592C" w:rsidRPr="00634934" w:rsidRDefault="0010592C" w:rsidP="00673FDF">
      <w:pPr>
        <w:rPr>
          <w:rFonts w:ascii="Arial" w:hAnsi="Arial" w:cs="Arial"/>
          <w:color w:val="353535"/>
          <w:sz w:val="20"/>
          <w:szCs w:val="20"/>
        </w:rPr>
      </w:pPr>
      <w:r w:rsidRPr="00634934">
        <w:rPr>
          <w:rFonts w:ascii="Arial" w:hAnsi="Arial" w:cs="Arial"/>
          <w:b/>
          <w:sz w:val="20"/>
          <w:szCs w:val="20"/>
        </w:rPr>
        <w:t>3. Domizil</w:t>
      </w:r>
      <w:r w:rsidR="003E381E" w:rsidRPr="00634934">
        <w:rPr>
          <w:rFonts w:ascii="Arial" w:hAnsi="Arial" w:cs="Arial"/>
          <w:b/>
          <w:sz w:val="20"/>
          <w:szCs w:val="20"/>
        </w:rPr>
        <w:t xml:space="preserve"> </w:t>
      </w:r>
      <w:r w:rsidRPr="00922A62">
        <w:rPr>
          <w:rFonts w:ascii="Arial" w:hAnsi="Arial" w:cs="Arial"/>
          <w:color w:val="353535"/>
          <w:sz w:val="16"/>
          <w:szCs w:val="16"/>
        </w:rPr>
        <w:t>(</w:t>
      </w:r>
      <w:proofErr w:type="spellStart"/>
      <w:r w:rsidRPr="00922A62">
        <w:rPr>
          <w:rFonts w:ascii="Arial" w:hAnsi="Arial" w:cs="Arial"/>
          <w:color w:val="353535"/>
          <w:sz w:val="16"/>
          <w:szCs w:val="16"/>
        </w:rPr>
        <w:t>Strasse</w:t>
      </w:r>
      <w:proofErr w:type="spellEnd"/>
      <w:r w:rsidRPr="00922A62">
        <w:rPr>
          <w:rFonts w:ascii="Arial" w:hAnsi="Arial" w:cs="Arial"/>
          <w:color w:val="353535"/>
          <w:sz w:val="16"/>
          <w:szCs w:val="16"/>
        </w:rPr>
        <w:t>, Hausnummer, Postleitzahl und Ortschaft)</w:t>
      </w:r>
      <w:r w:rsidRPr="00634934">
        <w:rPr>
          <w:rFonts w:ascii="Arial" w:hAnsi="Arial" w:cs="Arial"/>
          <w:color w:val="353535"/>
          <w:sz w:val="20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43AFC" w14:paraId="45C663B2" w14:textId="77777777" w:rsidTr="00F43AFC">
        <w:tc>
          <w:tcPr>
            <w:tcW w:w="9206" w:type="dxa"/>
          </w:tcPr>
          <w:p w14:paraId="7925391C" w14:textId="77777777" w:rsidR="00F43AFC" w:rsidRDefault="00F43AFC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4ADE1B33" w14:textId="77777777" w:rsidR="000D7143" w:rsidRDefault="000D7143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12D79094" w14:textId="77777777" w:rsidR="0010592C" w:rsidRPr="00634934" w:rsidRDefault="0010592C" w:rsidP="00673FDF">
      <w:pPr>
        <w:rPr>
          <w:rFonts w:ascii="Arial" w:hAnsi="Arial" w:cs="Arial"/>
          <w:color w:val="353535"/>
          <w:sz w:val="20"/>
          <w:szCs w:val="20"/>
        </w:rPr>
      </w:pPr>
      <w:bookmarkStart w:id="0" w:name="_GoBack"/>
      <w:bookmarkEnd w:id="0"/>
    </w:p>
    <w:p w14:paraId="450E857D" w14:textId="7EED36C7" w:rsidR="00922A62" w:rsidRPr="009A0D1F" w:rsidRDefault="00922A62" w:rsidP="00673FDF">
      <w:pPr>
        <w:rPr>
          <w:rFonts w:ascii="Arial" w:hAnsi="Arial" w:cs="Arial"/>
          <w:color w:val="353535"/>
          <w:sz w:val="20"/>
          <w:szCs w:val="20"/>
        </w:rPr>
      </w:pPr>
      <w:r w:rsidRPr="009A0D1F">
        <w:rPr>
          <w:rFonts w:ascii="Arial" w:hAnsi="Arial" w:cs="Arial"/>
          <w:b/>
          <w:color w:val="353535"/>
          <w:sz w:val="20"/>
          <w:szCs w:val="20"/>
        </w:rPr>
        <w:t>4. Allfällige c/o Adresse</w:t>
      </w:r>
      <w:r w:rsidRPr="009A0D1F">
        <w:rPr>
          <w:rFonts w:ascii="Arial" w:hAnsi="Arial" w:cs="Arial"/>
          <w:color w:val="353535"/>
          <w:sz w:val="20"/>
          <w:szCs w:val="20"/>
        </w:rPr>
        <w:t xml:space="preserve"> </w:t>
      </w:r>
      <w:r w:rsidR="005E5238" w:rsidRPr="00B556C4">
        <w:rPr>
          <w:rFonts w:ascii="Arial" w:hAnsi="Arial" w:cs="Arial"/>
          <w:color w:val="353535"/>
          <w:sz w:val="16"/>
          <w:szCs w:val="16"/>
        </w:rPr>
        <w:t>(bei fehlendem Domizil am Sitz</w:t>
      </w:r>
      <w:r w:rsidR="005E5238">
        <w:rPr>
          <w:rFonts w:ascii="Arial" w:hAnsi="Arial" w:cs="Arial"/>
          <w:color w:val="353535"/>
          <w:sz w:val="16"/>
          <w:szCs w:val="16"/>
        </w:rPr>
        <w:t>; vollständige Adresse Domizilhal</w:t>
      </w:r>
      <w:r w:rsidR="005E5238">
        <w:rPr>
          <w:rFonts w:ascii="Arial" w:hAnsi="Arial" w:cs="Arial"/>
          <w:color w:val="353535"/>
          <w:sz w:val="16"/>
          <w:szCs w:val="16"/>
        </w:rPr>
        <w:t>t</w:t>
      </w:r>
      <w:r w:rsidR="005E5238">
        <w:rPr>
          <w:rFonts w:ascii="Arial" w:hAnsi="Arial" w:cs="Arial"/>
          <w:color w:val="353535"/>
          <w:sz w:val="16"/>
          <w:szCs w:val="16"/>
        </w:rPr>
        <w:t>er/in</w:t>
      </w:r>
      <w:r w:rsidR="005E5238" w:rsidRPr="00B556C4">
        <w:rPr>
          <w:rFonts w:ascii="Arial" w:hAnsi="Arial" w:cs="Arial"/>
          <w:color w:val="353535"/>
          <w:sz w:val="16"/>
          <w:szCs w:val="16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922A62" w:rsidRPr="009A0D1F" w14:paraId="171AF01F" w14:textId="77777777" w:rsidTr="00D203E4">
        <w:trPr>
          <w:trHeight w:val="1308"/>
        </w:trPr>
        <w:tc>
          <w:tcPr>
            <w:tcW w:w="9206" w:type="dxa"/>
          </w:tcPr>
          <w:p w14:paraId="5923D70A" w14:textId="77777777" w:rsidR="00922A62" w:rsidRPr="009A0D1F" w:rsidRDefault="00922A62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4EFD712D" w14:textId="77777777" w:rsidR="00922A62" w:rsidRPr="009A0D1F" w:rsidRDefault="00922A62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6BEB9D51" w14:textId="77777777" w:rsidR="00922A62" w:rsidRPr="009A0D1F" w:rsidRDefault="00922A62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48FF21B0" w14:textId="77777777" w:rsidR="00922A62" w:rsidRPr="009A0D1F" w:rsidRDefault="00922A62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9A0D1F">
              <w:rPr>
                <w:rFonts w:ascii="Arial" w:hAnsi="Arial" w:cs="Arial"/>
                <w:color w:val="353535"/>
                <w:sz w:val="20"/>
                <w:szCs w:val="20"/>
              </w:rPr>
              <w:t>______________________</w:t>
            </w:r>
          </w:p>
          <w:p w14:paraId="7EBC411D" w14:textId="77777777" w:rsidR="00922A62" w:rsidRPr="009A0D1F" w:rsidRDefault="00922A62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9A0D1F">
              <w:rPr>
                <w:rFonts w:ascii="Arial" w:hAnsi="Arial" w:cs="Arial"/>
                <w:color w:val="353535"/>
                <w:sz w:val="20"/>
                <w:szCs w:val="20"/>
              </w:rPr>
              <w:t>Unterschrift Domizilhalter/in</w:t>
            </w:r>
          </w:p>
        </w:tc>
      </w:tr>
    </w:tbl>
    <w:p w14:paraId="6CFBE565" w14:textId="77777777" w:rsidR="003652BF" w:rsidRPr="00634934" w:rsidRDefault="003652BF" w:rsidP="00673FDF">
      <w:pPr>
        <w:rPr>
          <w:rFonts w:ascii="Arial" w:hAnsi="Arial" w:cs="Arial"/>
          <w:color w:val="353535"/>
          <w:sz w:val="20"/>
          <w:szCs w:val="20"/>
        </w:rPr>
      </w:pPr>
    </w:p>
    <w:p w14:paraId="169C3DF1" w14:textId="215712C2" w:rsidR="00361931" w:rsidRPr="00922A62" w:rsidRDefault="002A1B1C" w:rsidP="00673FDF">
      <w:pPr>
        <w:rPr>
          <w:rFonts w:ascii="Arial" w:hAnsi="Arial" w:cs="Arial"/>
          <w:color w:val="353535"/>
          <w:sz w:val="16"/>
          <w:szCs w:val="16"/>
        </w:rPr>
      </w:pPr>
      <w:r w:rsidRPr="00634934">
        <w:rPr>
          <w:rFonts w:ascii="Arial" w:hAnsi="Arial" w:cs="Arial"/>
          <w:b/>
          <w:color w:val="353535"/>
          <w:sz w:val="20"/>
          <w:szCs w:val="20"/>
        </w:rPr>
        <w:t>5</w:t>
      </w:r>
      <w:r w:rsidR="00361931" w:rsidRPr="00634934">
        <w:rPr>
          <w:rFonts w:ascii="Arial" w:hAnsi="Arial" w:cs="Arial"/>
          <w:b/>
          <w:color w:val="353535"/>
          <w:sz w:val="20"/>
          <w:szCs w:val="20"/>
        </w:rPr>
        <w:t>. Zweck</w:t>
      </w:r>
      <w:r w:rsidR="00361931" w:rsidRPr="00634934">
        <w:rPr>
          <w:rFonts w:ascii="Arial" w:hAnsi="Arial" w:cs="Arial"/>
          <w:color w:val="353535"/>
          <w:sz w:val="20"/>
          <w:szCs w:val="20"/>
        </w:rPr>
        <w:t xml:space="preserve"> </w:t>
      </w:r>
      <w:r w:rsidR="00361931" w:rsidRPr="00922A62">
        <w:rPr>
          <w:rFonts w:ascii="Arial" w:hAnsi="Arial" w:cs="Arial"/>
          <w:color w:val="353535"/>
          <w:sz w:val="16"/>
          <w:szCs w:val="16"/>
        </w:rPr>
        <w:t>(</w:t>
      </w:r>
      <w:r w:rsidR="00092892" w:rsidRPr="00922A62">
        <w:rPr>
          <w:rFonts w:ascii="Arial" w:hAnsi="Arial" w:cs="Arial"/>
          <w:color w:val="353535"/>
          <w:sz w:val="16"/>
          <w:szCs w:val="16"/>
        </w:rPr>
        <w:t>k</w:t>
      </w:r>
      <w:r w:rsidR="00361931" w:rsidRPr="00922A62">
        <w:rPr>
          <w:rFonts w:ascii="Arial" w:hAnsi="Arial" w:cs="Arial"/>
          <w:color w:val="353535"/>
          <w:sz w:val="16"/>
          <w:szCs w:val="16"/>
        </w:rPr>
        <w:t>urze, allgemeinverständliche Umschreibung der Geschäftstätigkeit)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43AFC" w14:paraId="32772848" w14:textId="77777777" w:rsidTr="00F43AFC">
        <w:tc>
          <w:tcPr>
            <w:tcW w:w="9206" w:type="dxa"/>
          </w:tcPr>
          <w:p w14:paraId="205126D4" w14:textId="77777777" w:rsidR="00F43AFC" w:rsidRDefault="00F43AFC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644B503B" w14:textId="77777777" w:rsidR="00F43AFC" w:rsidRDefault="00F43AFC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3851D0A2" w14:textId="77777777" w:rsidR="00F43AFC" w:rsidRDefault="00F43AFC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4153447C" w14:textId="77777777" w:rsidR="00F43AFC" w:rsidRDefault="00F43AFC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24E83ED0" w14:textId="77777777" w:rsidR="00FF379B" w:rsidRPr="00634934" w:rsidRDefault="00FF379B" w:rsidP="00673FDF">
      <w:pPr>
        <w:rPr>
          <w:rFonts w:ascii="Arial" w:hAnsi="Arial" w:cs="Arial"/>
          <w:color w:val="353535"/>
          <w:sz w:val="20"/>
          <w:szCs w:val="20"/>
        </w:rPr>
      </w:pPr>
    </w:p>
    <w:p w14:paraId="78015F74" w14:textId="2559CBE3" w:rsidR="003652BF" w:rsidRPr="00922A62" w:rsidRDefault="00FF379B" w:rsidP="00673FDF">
      <w:pPr>
        <w:rPr>
          <w:rFonts w:ascii="Arial" w:hAnsi="Arial" w:cs="Arial"/>
          <w:b/>
          <w:color w:val="353535"/>
          <w:sz w:val="16"/>
          <w:szCs w:val="16"/>
        </w:rPr>
      </w:pPr>
      <w:r w:rsidRPr="00634934">
        <w:rPr>
          <w:rFonts w:ascii="Arial" w:hAnsi="Arial" w:cs="Arial"/>
          <w:b/>
          <w:color w:val="353535"/>
          <w:sz w:val="20"/>
          <w:szCs w:val="20"/>
        </w:rPr>
        <w:t xml:space="preserve">6. Beginn der Gesellschaft </w:t>
      </w:r>
      <w:r w:rsidRPr="00922A62">
        <w:rPr>
          <w:rFonts w:ascii="Arial" w:hAnsi="Arial" w:cs="Arial"/>
          <w:color w:val="353535"/>
          <w:sz w:val="16"/>
          <w:szCs w:val="16"/>
        </w:rPr>
        <w:t>(Tag, Monat, Jahr)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FF379B" w:rsidRPr="00634934" w14:paraId="351297E4" w14:textId="77777777" w:rsidTr="00922A62">
        <w:tc>
          <w:tcPr>
            <w:tcW w:w="4077" w:type="dxa"/>
          </w:tcPr>
          <w:p w14:paraId="3BC3AE49" w14:textId="77777777" w:rsidR="00FF379B" w:rsidRPr="00E665D3" w:rsidRDefault="00FF379B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52983ABF" w14:textId="77777777" w:rsidR="004F27AA" w:rsidRPr="00E665D3" w:rsidRDefault="004F27AA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3E7F805A" w14:textId="77777777" w:rsidR="00FF379B" w:rsidRPr="00922A62" w:rsidRDefault="00FF379B" w:rsidP="00673FDF">
      <w:pPr>
        <w:rPr>
          <w:rFonts w:ascii="Arial" w:hAnsi="Arial" w:cs="Arial"/>
          <w:color w:val="353535"/>
          <w:sz w:val="20"/>
          <w:szCs w:val="20"/>
        </w:rPr>
      </w:pPr>
    </w:p>
    <w:p w14:paraId="67B7DE99" w14:textId="42F65B83" w:rsidR="003652BF" w:rsidRPr="00634934" w:rsidRDefault="00FF379B" w:rsidP="00673FDF">
      <w:pPr>
        <w:rPr>
          <w:rFonts w:ascii="Arial" w:hAnsi="Arial" w:cs="Arial"/>
          <w:b/>
          <w:color w:val="353535"/>
          <w:sz w:val="20"/>
          <w:szCs w:val="20"/>
        </w:rPr>
      </w:pPr>
      <w:r w:rsidRPr="00634934">
        <w:rPr>
          <w:rFonts w:ascii="Arial" w:hAnsi="Arial" w:cs="Arial"/>
          <w:b/>
          <w:color w:val="353535"/>
          <w:sz w:val="20"/>
          <w:szCs w:val="20"/>
        </w:rPr>
        <w:t xml:space="preserve">7. </w:t>
      </w:r>
      <w:r w:rsidR="00C20F76" w:rsidRPr="00634934">
        <w:rPr>
          <w:rFonts w:ascii="Arial" w:hAnsi="Arial" w:cs="Arial"/>
          <w:b/>
          <w:color w:val="353535"/>
          <w:sz w:val="20"/>
          <w:szCs w:val="20"/>
        </w:rPr>
        <w:t>Unbeschränkt haftende Gesellschafte</w:t>
      </w:r>
      <w:r w:rsidR="006B32D7" w:rsidRPr="00634934">
        <w:rPr>
          <w:rFonts w:ascii="Arial" w:hAnsi="Arial" w:cs="Arial"/>
          <w:b/>
          <w:color w:val="353535"/>
          <w:sz w:val="20"/>
          <w:szCs w:val="20"/>
        </w:rPr>
        <w:t>r/innen</w:t>
      </w:r>
    </w:p>
    <w:p w14:paraId="00EF96F0" w14:textId="77777777" w:rsidR="00FF379B" w:rsidRPr="00634934" w:rsidRDefault="00FF379B" w:rsidP="00673FDF">
      <w:pPr>
        <w:rPr>
          <w:rFonts w:ascii="Arial" w:hAnsi="Arial" w:cs="Arial"/>
          <w:color w:val="353535"/>
          <w:sz w:val="20"/>
          <w:szCs w:val="20"/>
        </w:rPr>
      </w:pPr>
    </w:p>
    <w:p w14:paraId="05232EE3" w14:textId="1A1FB5BA" w:rsidR="00F813E0" w:rsidRPr="00BF0475" w:rsidRDefault="00F813E0" w:rsidP="00673FDF">
      <w:pPr>
        <w:tabs>
          <w:tab w:val="left" w:pos="4536"/>
        </w:tabs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Familienname</w:t>
      </w:r>
      <w:r>
        <w:rPr>
          <w:rFonts w:ascii="Arial" w:hAnsi="Arial" w:cs="Arial"/>
          <w:color w:val="353535"/>
          <w:sz w:val="20"/>
          <w:szCs w:val="20"/>
        </w:rPr>
        <w:tab/>
      </w:r>
      <w:r w:rsidRPr="00BF0475">
        <w:rPr>
          <w:rFonts w:ascii="Arial" w:hAnsi="Arial" w:cs="Arial"/>
          <w:b/>
          <w:color w:val="353535"/>
          <w:sz w:val="20"/>
          <w:szCs w:val="20"/>
        </w:rPr>
        <w:t>Vorname</w:t>
      </w:r>
      <w:r w:rsidR="00A7447B">
        <w:rPr>
          <w:rFonts w:ascii="Arial" w:hAnsi="Arial" w:cs="Arial"/>
          <w:b/>
          <w:color w:val="353535"/>
          <w:sz w:val="20"/>
          <w:szCs w:val="20"/>
        </w:rPr>
        <w:t>(</w:t>
      </w:r>
      <w:r w:rsidRPr="00BF0475">
        <w:rPr>
          <w:rFonts w:ascii="Arial" w:hAnsi="Arial" w:cs="Arial"/>
          <w:b/>
          <w:color w:val="353535"/>
          <w:sz w:val="20"/>
          <w:szCs w:val="20"/>
        </w:rPr>
        <w:t>n</w:t>
      </w:r>
      <w:r w:rsidR="00A7447B">
        <w:rPr>
          <w:rFonts w:ascii="Arial" w:hAnsi="Arial" w:cs="Arial"/>
          <w:b/>
          <w:color w:val="353535"/>
          <w:sz w:val="20"/>
          <w:szCs w:val="20"/>
        </w:rPr>
        <w:t>)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(in der richtigen Reihenfolge)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F813E0" w14:paraId="1EBE45A4" w14:textId="77777777" w:rsidTr="00D203E4">
        <w:tc>
          <w:tcPr>
            <w:tcW w:w="4603" w:type="dxa"/>
          </w:tcPr>
          <w:p w14:paraId="31CA66AC" w14:textId="77777777" w:rsidR="00F813E0" w:rsidRDefault="00F813E0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3CD1B4C5" w14:textId="77777777" w:rsidR="00F813E0" w:rsidRDefault="00F813E0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7C2EAC81" w14:textId="77777777" w:rsidR="00F813E0" w:rsidRDefault="00F813E0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5410ACB4" w14:textId="77777777" w:rsidR="00F813E0" w:rsidRDefault="00F813E0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04826CAA" w14:textId="395511BC" w:rsidR="00F813E0" w:rsidRDefault="00A7447B" w:rsidP="00673FDF">
      <w:pPr>
        <w:tabs>
          <w:tab w:val="left" w:pos="4536"/>
        </w:tabs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b/>
          <w:color w:val="353535"/>
          <w:sz w:val="20"/>
          <w:szCs w:val="20"/>
        </w:rPr>
        <w:t>Heimatort(</w:t>
      </w:r>
      <w:r w:rsidR="00F813E0" w:rsidRPr="0084155E">
        <w:rPr>
          <w:rFonts w:ascii="Arial" w:hAnsi="Arial" w:cs="Arial"/>
          <w:b/>
          <w:color w:val="353535"/>
          <w:sz w:val="20"/>
          <w:szCs w:val="20"/>
        </w:rPr>
        <w:t>e</w:t>
      </w:r>
      <w:r>
        <w:rPr>
          <w:rFonts w:ascii="Arial" w:hAnsi="Arial" w:cs="Arial"/>
          <w:b/>
          <w:color w:val="353535"/>
          <w:sz w:val="20"/>
          <w:szCs w:val="20"/>
        </w:rPr>
        <w:t>)</w:t>
      </w:r>
      <w:r w:rsidR="00F813E0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="00F813E0" w:rsidRPr="0084155E">
        <w:rPr>
          <w:rFonts w:ascii="Arial" w:hAnsi="Arial" w:cs="Arial"/>
          <w:color w:val="353535"/>
          <w:sz w:val="16"/>
          <w:szCs w:val="16"/>
        </w:rPr>
        <w:t>(bei Ausländern Staatsangehörigkeit)</w:t>
      </w:r>
      <w:r w:rsidR="00F813E0">
        <w:rPr>
          <w:rFonts w:ascii="Arial" w:hAnsi="Arial" w:cs="Arial"/>
          <w:color w:val="353535"/>
          <w:sz w:val="18"/>
          <w:szCs w:val="18"/>
        </w:rPr>
        <w:tab/>
      </w:r>
      <w:r w:rsidR="00F813E0" w:rsidRPr="0084155E">
        <w:rPr>
          <w:rFonts w:ascii="Arial" w:hAnsi="Arial" w:cs="Arial"/>
          <w:b/>
          <w:color w:val="353535"/>
          <w:sz w:val="20"/>
          <w:szCs w:val="20"/>
        </w:rPr>
        <w:t>Wohnort</w:t>
      </w:r>
      <w:r w:rsidR="00F813E0">
        <w:rPr>
          <w:rFonts w:ascii="Arial" w:hAnsi="Arial" w:cs="Arial"/>
          <w:color w:val="353535"/>
          <w:sz w:val="18"/>
          <w:szCs w:val="18"/>
        </w:rPr>
        <w:t xml:space="preserve"> </w:t>
      </w:r>
      <w:r w:rsidR="00F813E0" w:rsidRPr="0084155E">
        <w:rPr>
          <w:rFonts w:ascii="Arial" w:hAnsi="Arial" w:cs="Arial"/>
          <w:color w:val="353535"/>
          <w:sz w:val="16"/>
          <w:szCs w:val="16"/>
        </w:rPr>
        <w:t>(PLZ, Ort)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F813E0" w14:paraId="37B32E9A" w14:textId="77777777" w:rsidTr="00D203E4">
        <w:tc>
          <w:tcPr>
            <w:tcW w:w="4603" w:type="dxa"/>
          </w:tcPr>
          <w:p w14:paraId="1A8F5F32" w14:textId="77777777" w:rsidR="00F813E0" w:rsidRDefault="00F813E0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0943C5CD" w14:textId="77777777" w:rsidR="00F813E0" w:rsidRDefault="00F813E0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3D18D1A0" w14:textId="77777777" w:rsidR="00F813E0" w:rsidRDefault="00F813E0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08080BA3" w14:textId="77777777" w:rsidR="00F813E0" w:rsidRDefault="00F813E0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700FA13C" w14:textId="77777777" w:rsidR="00F813E0" w:rsidRPr="009A0D1F" w:rsidRDefault="00F813E0" w:rsidP="00673FDF">
      <w:pPr>
        <w:rPr>
          <w:rFonts w:ascii="Arial" w:hAnsi="Arial" w:cs="Arial"/>
          <w:color w:val="353535"/>
          <w:sz w:val="20"/>
          <w:szCs w:val="20"/>
        </w:rPr>
      </w:pPr>
    </w:p>
    <w:p w14:paraId="22A96C17" w14:textId="77777777" w:rsidR="00F813E0" w:rsidRPr="009A0D1F" w:rsidRDefault="00F813E0" w:rsidP="00673FDF">
      <w:pPr>
        <w:rPr>
          <w:rFonts w:ascii="Arial" w:hAnsi="Arial" w:cs="Arial"/>
          <w:color w:val="353535"/>
          <w:sz w:val="20"/>
          <w:szCs w:val="20"/>
        </w:rPr>
      </w:pPr>
      <w:r w:rsidRPr="009A0D1F">
        <w:rPr>
          <w:rFonts w:ascii="Arial" w:hAnsi="Arial" w:cs="Arial"/>
          <w:b/>
          <w:color w:val="353535"/>
          <w:sz w:val="20"/>
          <w:szCs w:val="20"/>
        </w:rPr>
        <w:t xml:space="preserve">Zeichnungsberechtigung oben genannter Person </w:t>
      </w:r>
      <w:r w:rsidRPr="00F45671">
        <w:rPr>
          <w:rFonts w:ascii="Arial" w:hAnsi="Arial" w:cs="Arial"/>
          <w:color w:val="353535"/>
          <w:sz w:val="16"/>
          <w:szCs w:val="16"/>
        </w:rPr>
        <w:t>(nur eine Antwort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813E0" w14:paraId="3C424A40" w14:textId="77777777" w:rsidTr="00D203E4">
        <w:tc>
          <w:tcPr>
            <w:tcW w:w="9206" w:type="dxa"/>
          </w:tcPr>
          <w:p w14:paraId="58A47A68" w14:textId="77777777" w:rsidR="00F813E0" w:rsidRPr="00F45671" w:rsidRDefault="00F813E0" w:rsidP="00673FDF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  <w:p w14:paraId="38F8CFA2" w14:textId="77777777" w:rsidR="00F813E0" w:rsidRPr="00F45671" w:rsidRDefault="00F813E0" w:rsidP="00673FDF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F45671">
              <w:rPr>
                <w:rFonts w:ascii="Arial" w:hAnsi="Arial" w:cs="Arial"/>
                <w:color w:val="353535"/>
                <w:sz w:val="18"/>
                <w:szCs w:val="18"/>
              </w:rPr>
              <w:t>(  ) Einzelunterschrift      (  ) Kollektivunterschrift zu zweien     (  ) Einzelprokura      (  ) Kollektivprokura zu zweien</w:t>
            </w:r>
          </w:p>
        </w:tc>
      </w:tr>
    </w:tbl>
    <w:p w14:paraId="71BC4AD2" w14:textId="66B4EDE4" w:rsidR="00673FDF" w:rsidRDefault="00673FDF" w:rsidP="00673FDF">
      <w:pPr>
        <w:pBdr>
          <w:bottom w:val="single" w:sz="12" w:space="1" w:color="auto"/>
        </w:pBdr>
        <w:rPr>
          <w:rFonts w:ascii="Arial" w:hAnsi="Arial" w:cs="Arial"/>
          <w:color w:val="353535"/>
          <w:sz w:val="20"/>
          <w:szCs w:val="20"/>
        </w:rPr>
      </w:pPr>
    </w:p>
    <w:p w14:paraId="588114C2" w14:textId="77777777" w:rsidR="00673FDF" w:rsidRPr="00634934" w:rsidRDefault="00673FDF" w:rsidP="00673FDF">
      <w:pPr>
        <w:rPr>
          <w:rFonts w:ascii="Arial" w:hAnsi="Arial" w:cs="Arial"/>
          <w:color w:val="353535"/>
          <w:sz w:val="20"/>
          <w:szCs w:val="20"/>
        </w:rPr>
      </w:pPr>
    </w:p>
    <w:p w14:paraId="6C0BBF23" w14:textId="6E4BEF9D" w:rsidR="000D7143" w:rsidRPr="00BF0475" w:rsidRDefault="000D7143" w:rsidP="00673FDF">
      <w:pPr>
        <w:tabs>
          <w:tab w:val="left" w:pos="4536"/>
        </w:tabs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Familienname</w:t>
      </w:r>
      <w:r>
        <w:rPr>
          <w:rFonts w:ascii="Arial" w:hAnsi="Arial" w:cs="Arial"/>
          <w:color w:val="353535"/>
          <w:sz w:val="20"/>
          <w:szCs w:val="20"/>
        </w:rPr>
        <w:tab/>
      </w:r>
      <w:r w:rsidRPr="00BF0475">
        <w:rPr>
          <w:rFonts w:ascii="Arial" w:hAnsi="Arial" w:cs="Arial"/>
          <w:b/>
          <w:color w:val="353535"/>
          <w:sz w:val="20"/>
          <w:szCs w:val="20"/>
        </w:rPr>
        <w:t>Vorname</w:t>
      </w:r>
      <w:r w:rsidR="00A7447B">
        <w:rPr>
          <w:rFonts w:ascii="Arial" w:hAnsi="Arial" w:cs="Arial"/>
          <w:b/>
          <w:color w:val="353535"/>
          <w:sz w:val="20"/>
          <w:szCs w:val="20"/>
        </w:rPr>
        <w:t>(</w:t>
      </w:r>
      <w:r w:rsidRPr="00BF0475">
        <w:rPr>
          <w:rFonts w:ascii="Arial" w:hAnsi="Arial" w:cs="Arial"/>
          <w:b/>
          <w:color w:val="353535"/>
          <w:sz w:val="20"/>
          <w:szCs w:val="20"/>
        </w:rPr>
        <w:t>n</w:t>
      </w:r>
      <w:r w:rsidR="00A7447B">
        <w:rPr>
          <w:rFonts w:ascii="Arial" w:hAnsi="Arial" w:cs="Arial"/>
          <w:b/>
          <w:color w:val="353535"/>
          <w:sz w:val="20"/>
          <w:szCs w:val="20"/>
        </w:rPr>
        <w:t>)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(in der richtigen Reihenfolge)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0D7143" w14:paraId="7D1FCF3C" w14:textId="77777777" w:rsidTr="00D203E4">
        <w:tc>
          <w:tcPr>
            <w:tcW w:w="4603" w:type="dxa"/>
          </w:tcPr>
          <w:p w14:paraId="19B09AF4" w14:textId="77777777" w:rsidR="000D7143" w:rsidRDefault="000D7143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27353212" w14:textId="77777777" w:rsidR="000D7143" w:rsidRDefault="000D7143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3ECEB58E" w14:textId="77777777" w:rsidR="000D7143" w:rsidRDefault="000D7143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1B17DA56" w14:textId="77777777" w:rsidR="000D7143" w:rsidRDefault="000D7143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485E2144" w14:textId="19297085" w:rsidR="000D7143" w:rsidRDefault="00A7447B" w:rsidP="00673FDF">
      <w:pPr>
        <w:tabs>
          <w:tab w:val="left" w:pos="4536"/>
        </w:tabs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b/>
          <w:color w:val="353535"/>
          <w:sz w:val="20"/>
          <w:szCs w:val="20"/>
        </w:rPr>
        <w:t>Heimatort(</w:t>
      </w:r>
      <w:r w:rsidR="000D7143" w:rsidRPr="0084155E">
        <w:rPr>
          <w:rFonts w:ascii="Arial" w:hAnsi="Arial" w:cs="Arial"/>
          <w:b/>
          <w:color w:val="353535"/>
          <w:sz w:val="20"/>
          <w:szCs w:val="20"/>
        </w:rPr>
        <w:t>e</w:t>
      </w:r>
      <w:r>
        <w:rPr>
          <w:rFonts w:ascii="Arial" w:hAnsi="Arial" w:cs="Arial"/>
          <w:b/>
          <w:color w:val="353535"/>
          <w:sz w:val="20"/>
          <w:szCs w:val="20"/>
        </w:rPr>
        <w:t>)</w:t>
      </w:r>
      <w:r w:rsidR="000D7143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="000D7143" w:rsidRPr="0084155E">
        <w:rPr>
          <w:rFonts w:ascii="Arial" w:hAnsi="Arial" w:cs="Arial"/>
          <w:color w:val="353535"/>
          <w:sz w:val="16"/>
          <w:szCs w:val="16"/>
        </w:rPr>
        <w:t>(bei Ausländern Staatsangehörigkeit)</w:t>
      </w:r>
      <w:r w:rsidR="000D7143">
        <w:rPr>
          <w:rFonts w:ascii="Arial" w:hAnsi="Arial" w:cs="Arial"/>
          <w:color w:val="353535"/>
          <w:sz w:val="18"/>
          <w:szCs w:val="18"/>
        </w:rPr>
        <w:tab/>
      </w:r>
      <w:r w:rsidR="000D7143" w:rsidRPr="0084155E">
        <w:rPr>
          <w:rFonts w:ascii="Arial" w:hAnsi="Arial" w:cs="Arial"/>
          <w:b/>
          <w:color w:val="353535"/>
          <w:sz w:val="20"/>
          <w:szCs w:val="20"/>
        </w:rPr>
        <w:t>Wohnort</w:t>
      </w:r>
      <w:r w:rsidR="000D7143">
        <w:rPr>
          <w:rFonts w:ascii="Arial" w:hAnsi="Arial" w:cs="Arial"/>
          <w:color w:val="353535"/>
          <w:sz w:val="18"/>
          <w:szCs w:val="18"/>
        </w:rPr>
        <w:t xml:space="preserve"> </w:t>
      </w:r>
      <w:r w:rsidR="000D7143" w:rsidRPr="0084155E">
        <w:rPr>
          <w:rFonts w:ascii="Arial" w:hAnsi="Arial" w:cs="Arial"/>
          <w:color w:val="353535"/>
          <w:sz w:val="16"/>
          <w:szCs w:val="16"/>
        </w:rPr>
        <w:t>(PLZ, Ort)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0D7143" w14:paraId="79494705" w14:textId="77777777" w:rsidTr="00D203E4">
        <w:tc>
          <w:tcPr>
            <w:tcW w:w="4603" w:type="dxa"/>
          </w:tcPr>
          <w:p w14:paraId="5E2EF9E7" w14:textId="77777777" w:rsidR="000D7143" w:rsidRDefault="000D7143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4B3608B4" w14:textId="77777777" w:rsidR="000D7143" w:rsidRDefault="000D7143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72F8CFE8" w14:textId="77777777" w:rsidR="000D7143" w:rsidRDefault="000D7143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4E4CF469" w14:textId="77777777" w:rsidR="000D7143" w:rsidRDefault="000D7143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7704FE38" w14:textId="77777777" w:rsidR="00673FDF" w:rsidRPr="009A0D1F" w:rsidRDefault="00673FDF" w:rsidP="00673FDF">
      <w:pPr>
        <w:rPr>
          <w:rFonts w:ascii="Arial" w:hAnsi="Arial" w:cs="Arial"/>
          <w:color w:val="353535"/>
          <w:sz w:val="20"/>
          <w:szCs w:val="20"/>
        </w:rPr>
      </w:pPr>
    </w:p>
    <w:p w14:paraId="430218B5" w14:textId="77777777" w:rsidR="000D7143" w:rsidRPr="009A0D1F" w:rsidRDefault="000D7143" w:rsidP="00673FDF">
      <w:pPr>
        <w:rPr>
          <w:rFonts w:ascii="Arial" w:hAnsi="Arial" w:cs="Arial"/>
          <w:color w:val="353535"/>
          <w:sz w:val="20"/>
          <w:szCs w:val="20"/>
        </w:rPr>
      </w:pPr>
      <w:r w:rsidRPr="009A0D1F">
        <w:rPr>
          <w:rFonts w:ascii="Arial" w:hAnsi="Arial" w:cs="Arial"/>
          <w:b/>
          <w:color w:val="353535"/>
          <w:sz w:val="20"/>
          <w:szCs w:val="20"/>
        </w:rPr>
        <w:t xml:space="preserve">Zeichnungsberechtigung oben genannter Person </w:t>
      </w:r>
      <w:r w:rsidRPr="00F45671">
        <w:rPr>
          <w:rFonts w:ascii="Arial" w:hAnsi="Arial" w:cs="Arial"/>
          <w:color w:val="353535"/>
          <w:sz w:val="16"/>
          <w:szCs w:val="16"/>
        </w:rPr>
        <w:t>(nur eine Antwort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0D7143" w14:paraId="07852D07" w14:textId="77777777" w:rsidTr="00D203E4">
        <w:tc>
          <w:tcPr>
            <w:tcW w:w="9206" w:type="dxa"/>
          </w:tcPr>
          <w:p w14:paraId="427AC0CE" w14:textId="77777777" w:rsidR="000D7143" w:rsidRPr="00F45671" w:rsidRDefault="000D7143" w:rsidP="00673FDF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  <w:p w14:paraId="7A436BA2" w14:textId="5ED61AEE" w:rsidR="000D7143" w:rsidRPr="00F45671" w:rsidRDefault="00015784" w:rsidP="00673FDF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(  </w:t>
            </w:r>
            <w:r w:rsidR="000D7143" w:rsidRPr="00F45671">
              <w:rPr>
                <w:rFonts w:ascii="Arial" w:hAnsi="Arial" w:cs="Arial"/>
                <w:color w:val="353535"/>
                <w:sz w:val="18"/>
                <w:szCs w:val="18"/>
              </w:rPr>
              <w:t>) Einzelunterschrift      (  ) Kollektivunterschrift zu zweien     (  ) Einzelprokura      (  ) Kollektivprokura zu zweien</w:t>
            </w:r>
          </w:p>
        </w:tc>
      </w:tr>
    </w:tbl>
    <w:p w14:paraId="4B86B752" w14:textId="77777777" w:rsidR="006B32D7" w:rsidRPr="00634934" w:rsidRDefault="006B32D7" w:rsidP="00673FDF">
      <w:pPr>
        <w:rPr>
          <w:rFonts w:ascii="Arial" w:hAnsi="Arial" w:cs="Arial"/>
          <w:color w:val="353535"/>
          <w:sz w:val="20"/>
          <w:szCs w:val="20"/>
        </w:rPr>
      </w:pPr>
    </w:p>
    <w:p w14:paraId="0E3828BB" w14:textId="7554AEFD" w:rsidR="00FF379B" w:rsidRPr="00634934" w:rsidRDefault="00677DD1" w:rsidP="00673FDF">
      <w:pPr>
        <w:rPr>
          <w:rFonts w:ascii="Arial" w:hAnsi="Arial" w:cs="Arial"/>
          <w:b/>
          <w:color w:val="353535"/>
          <w:sz w:val="20"/>
          <w:szCs w:val="20"/>
        </w:rPr>
      </w:pPr>
      <w:r w:rsidRPr="00634934">
        <w:rPr>
          <w:rFonts w:ascii="Arial" w:hAnsi="Arial" w:cs="Arial"/>
          <w:b/>
          <w:color w:val="353535"/>
          <w:sz w:val="20"/>
          <w:szCs w:val="20"/>
        </w:rPr>
        <w:t xml:space="preserve">8. </w:t>
      </w:r>
      <w:r w:rsidR="006B32D7" w:rsidRPr="00634934">
        <w:rPr>
          <w:rFonts w:ascii="Arial" w:hAnsi="Arial" w:cs="Arial"/>
          <w:b/>
          <w:color w:val="353535"/>
          <w:sz w:val="20"/>
          <w:szCs w:val="20"/>
        </w:rPr>
        <w:t>Kommanditär/in</w:t>
      </w:r>
    </w:p>
    <w:p w14:paraId="1B7F471B" w14:textId="77777777" w:rsidR="00FF379B" w:rsidRPr="00634934" w:rsidRDefault="00FF379B" w:rsidP="00673FDF">
      <w:pPr>
        <w:rPr>
          <w:rFonts w:ascii="Arial" w:hAnsi="Arial" w:cs="Arial"/>
          <w:color w:val="353535"/>
          <w:sz w:val="20"/>
          <w:szCs w:val="20"/>
        </w:rPr>
      </w:pPr>
    </w:p>
    <w:p w14:paraId="773B37A6" w14:textId="322AEA13" w:rsidR="000D7143" w:rsidRPr="00BF0475" w:rsidRDefault="000D7143" w:rsidP="00673FDF">
      <w:pPr>
        <w:tabs>
          <w:tab w:val="left" w:pos="4536"/>
        </w:tabs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Familienname</w:t>
      </w:r>
      <w:r>
        <w:rPr>
          <w:rFonts w:ascii="Arial" w:hAnsi="Arial" w:cs="Arial"/>
          <w:color w:val="353535"/>
          <w:sz w:val="20"/>
          <w:szCs w:val="20"/>
        </w:rPr>
        <w:tab/>
      </w:r>
      <w:r w:rsidRPr="00BF0475">
        <w:rPr>
          <w:rFonts w:ascii="Arial" w:hAnsi="Arial" w:cs="Arial"/>
          <w:b/>
          <w:color w:val="353535"/>
          <w:sz w:val="20"/>
          <w:szCs w:val="20"/>
        </w:rPr>
        <w:t>Vorname</w:t>
      </w:r>
      <w:r w:rsidR="00A7447B">
        <w:rPr>
          <w:rFonts w:ascii="Arial" w:hAnsi="Arial" w:cs="Arial"/>
          <w:b/>
          <w:color w:val="353535"/>
          <w:sz w:val="20"/>
          <w:szCs w:val="20"/>
        </w:rPr>
        <w:t>(</w:t>
      </w:r>
      <w:r w:rsidRPr="00BF0475">
        <w:rPr>
          <w:rFonts w:ascii="Arial" w:hAnsi="Arial" w:cs="Arial"/>
          <w:b/>
          <w:color w:val="353535"/>
          <w:sz w:val="20"/>
          <w:szCs w:val="20"/>
        </w:rPr>
        <w:t>n</w:t>
      </w:r>
      <w:r w:rsidR="00A7447B">
        <w:rPr>
          <w:rFonts w:ascii="Arial" w:hAnsi="Arial" w:cs="Arial"/>
          <w:b/>
          <w:color w:val="353535"/>
          <w:sz w:val="20"/>
          <w:szCs w:val="20"/>
        </w:rPr>
        <w:t>)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(in der richtigen Reihenfolge)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0D7143" w14:paraId="5B2A2A67" w14:textId="77777777" w:rsidTr="00D203E4">
        <w:tc>
          <w:tcPr>
            <w:tcW w:w="4603" w:type="dxa"/>
          </w:tcPr>
          <w:p w14:paraId="35D2CA59" w14:textId="77777777" w:rsidR="000D7143" w:rsidRDefault="000D7143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72A99983" w14:textId="77777777" w:rsidR="000D7143" w:rsidRDefault="000D7143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6F7326FB" w14:textId="77777777" w:rsidR="000D7143" w:rsidRDefault="000D7143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2FAB56B5" w14:textId="77777777" w:rsidR="000D7143" w:rsidRDefault="000D7143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7BA9AAA6" w14:textId="1F83F829" w:rsidR="000D7143" w:rsidRDefault="00A7447B" w:rsidP="00673FDF">
      <w:pPr>
        <w:tabs>
          <w:tab w:val="left" w:pos="4536"/>
        </w:tabs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b/>
          <w:color w:val="353535"/>
          <w:sz w:val="20"/>
          <w:szCs w:val="20"/>
        </w:rPr>
        <w:t>Heimatort(</w:t>
      </w:r>
      <w:r w:rsidR="000D7143" w:rsidRPr="0084155E">
        <w:rPr>
          <w:rFonts w:ascii="Arial" w:hAnsi="Arial" w:cs="Arial"/>
          <w:b/>
          <w:color w:val="353535"/>
          <w:sz w:val="20"/>
          <w:szCs w:val="20"/>
        </w:rPr>
        <w:t>e</w:t>
      </w:r>
      <w:r>
        <w:rPr>
          <w:rFonts w:ascii="Arial" w:hAnsi="Arial" w:cs="Arial"/>
          <w:b/>
          <w:color w:val="353535"/>
          <w:sz w:val="20"/>
          <w:szCs w:val="20"/>
        </w:rPr>
        <w:t>)</w:t>
      </w:r>
      <w:r w:rsidR="000D7143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="000D7143" w:rsidRPr="0084155E">
        <w:rPr>
          <w:rFonts w:ascii="Arial" w:hAnsi="Arial" w:cs="Arial"/>
          <w:color w:val="353535"/>
          <w:sz w:val="16"/>
          <w:szCs w:val="16"/>
        </w:rPr>
        <w:t>(bei Ausländern Staatsangehörigkeit)</w:t>
      </w:r>
      <w:r w:rsidR="000D7143">
        <w:rPr>
          <w:rFonts w:ascii="Arial" w:hAnsi="Arial" w:cs="Arial"/>
          <w:color w:val="353535"/>
          <w:sz w:val="18"/>
          <w:szCs w:val="18"/>
        </w:rPr>
        <w:tab/>
      </w:r>
      <w:r w:rsidR="000D7143" w:rsidRPr="0084155E">
        <w:rPr>
          <w:rFonts w:ascii="Arial" w:hAnsi="Arial" w:cs="Arial"/>
          <w:b/>
          <w:color w:val="353535"/>
          <w:sz w:val="20"/>
          <w:szCs w:val="20"/>
        </w:rPr>
        <w:t>Wohnort</w:t>
      </w:r>
      <w:r w:rsidR="000D7143">
        <w:rPr>
          <w:rFonts w:ascii="Arial" w:hAnsi="Arial" w:cs="Arial"/>
          <w:color w:val="353535"/>
          <w:sz w:val="18"/>
          <w:szCs w:val="18"/>
        </w:rPr>
        <w:t xml:space="preserve"> </w:t>
      </w:r>
      <w:r w:rsidR="000D7143" w:rsidRPr="0084155E">
        <w:rPr>
          <w:rFonts w:ascii="Arial" w:hAnsi="Arial" w:cs="Arial"/>
          <w:color w:val="353535"/>
          <w:sz w:val="16"/>
          <w:szCs w:val="16"/>
        </w:rPr>
        <w:t>(PLZ, Ort)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0D7143" w14:paraId="471E2B2F" w14:textId="77777777" w:rsidTr="00D203E4">
        <w:tc>
          <w:tcPr>
            <w:tcW w:w="4603" w:type="dxa"/>
          </w:tcPr>
          <w:p w14:paraId="37049E76" w14:textId="77777777" w:rsidR="000D7143" w:rsidRDefault="000D7143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473FEDF5" w14:textId="77777777" w:rsidR="000D7143" w:rsidRDefault="000D7143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7A98A8B7" w14:textId="77777777" w:rsidR="000D7143" w:rsidRDefault="000D7143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4D8D7714" w14:textId="77777777" w:rsidR="000D7143" w:rsidRDefault="000D7143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2D3B1046" w14:textId="4087145B" w:rsidR="006B32D7" w:rsidRPr="000D7143" w:rsidRDefault="000D7143" w:rsidP="00673FDF">
      <w:pPr>
        <w:tabs>
          <w:tab w:val="left" w:pos="4536"/>
        </w:tabs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b/>
          <w:color w:val="353535"/>
          <w:sz w:val="20"/>
          <w:szCs w:val="20"/>
        </w:rPr>
        <w:t>Kommanditsumme</w:t>
      </w:r>
      <w:r>
        <w:rPr>
          <w:rFonts w:ascii="Arial" w:hAnsi="Arial" w:cs="Arial"/>
          <w:color w:val="353535"/>
          <w:sz w:val="18"/>
          <w:szCs w:val="18"/>
        </w:rPr>
        <w:tab/>
      </w:r>
      <w:r>
        <w:rPr>
          <w:rFonts w:ascii="Arial" w:hAnsi="Arial" w:cs="Arial"/>
          <w:b/>
          <w:color w:val="353535"/>
          <w:sz w:val="20"/>
          <w:szCs w:val="20"/>
        </w:rPr>
        <w:t>Davon durch Sachwerte entrichtet*</w:t>
      </w:r>
      <w:r>
        <w:rPr>
          <w:rFonts w:ascii="Arial" w:hAnsi="Arial" w:cs="Arial"/>
          <w:color w:val="353535"/>
          <w:sz w:val="18"/>
          <w:szCs w:val="1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6B32D7" w:rsidRPr="00634934" w14:paraId="467768F7" w14:textId="77777777" w:rsidTr="006B32D7">
        <w:tc>
          <w:tcPr>
            <w:tcW w:w="4603" w:type="dxa"/>
          </w:tcPr>
          <w:p w14:paraId="066AD81B" w14:textId="77777777" w:rsidR="006B32D7" w:rsidRPr="00634934" w:rsidRDefault="006B32D7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6435488E" w14:textId="20B7F3EE" w:rsidR="006B32D7" w:rsidRPr="00634934" w:rsidRDefault="004F27AA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634934">
              <w:rPr>
                <w:rFonts w:ascii="Arial" w:hAnsi="Arial" w:cs="Arial"/>
                <w:color w:val="353535"/>
                <w:sz w:val="20"/>
                <w:szCs w:val="20"/>
              </w:rPr>
              <w:t xml:space="preserve">CHF </w:t>
            </w:r>
          </w:p>
        </w:tc>
        <w:tc>
          <w:tcPr>
            <w:tcW w:w="4603" w:type="dxa"/>
          </w:tcPr>
          <w:p w14:paraId="7DF04A99" w14:textId="77777777" w:rsidR="006B32D7" w:rsidRPr="00634934" w:rsidRDefault="006B32D7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6B2D5DE1" w14:textId="10B23C17" w:rsidR="006B32D7" w:rsidRPr="00634934" w:rsidRDefault="004F27AA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634934">
              <w:rPr>
                <w:rFonts w:ascii="Arial" w:hAnsi="Arial" w:cs="Arial"/>
                <w:color w:val="353535"/>
                <w:sz w:val="20"/>
                <w:szCs w:val="20"/>
              </w:rPr>
              <w:t xml:space="preserve">CHF </w:t>
            </w:r>
          </w:p>
        </w:tc>
      </w:tr>
    </w:tbl>
    <w:p w14:paraId="404DB624" w14:textId="714F4C15" w:rsidR="006B32D7" w:rsidRPr="00673FDF" w:rsidRDefault="00677DD1" w:rsidP="00673FDF">
      <w:pPr>
        <w:rPr>
          <w:rFonts w:ascii="Arial" w:hAnsi="Arial" w:cs="Arial"/>
          <w:b/>
          <w:color w:val="353535"/>
          <w:sz w:val="16"/>
          <w:szCs w:val="16"/>
        </w:rPr>
      </w:pPr>
      <w:r w:rsidRPr="00673FDF">
        <w:rPr>
          <w:rFonts w:ascii="Arial" w:hAnsi="Arial" w:cs="Arial"/>
          <w:b/>
          <w:color w:val="353535"/>
          <w:sz w:val="16"/>
          <w:szCs w:val="16"/>
        </w:rPr>
        <w:t>(*bei Entrichtung durch Sachwerte Inventarliste mit Einzelbewertungen beilegen)</w:t>
      </w:r>
    </w:p>
    <w:p w14:paraId="4C15C66E" w14:textId="77777777" w:rsidR="004F27AA" w:rsidRPr="00995DA3" w:rsidRDefault="004F27AA" w:rsidP="00673FDF">
      <w:pPr>
        <w:rPr>
          <w:rFonts w:ascii="Arial" w:hAnsi="Arial" w:cs="Arial"/>
          <w:color w:val="353535"/>
          <w:sz w:val="20"/>
          <w:szCs w:val="20"/>
        </w:rPr>
      </w:pPr>
    </w:p>
    <w:p w14:paraId="406BD691" w14:textId="5E1672D1" w:rsidR="002411CE" w:rsidRDefault="00986A0D" w:rsidP="00673FDF">
      <w:pPr>
        <w:rPr>
          <w:rFonts w:ascii="Arial" w:hAnsi="Arial" w:cs="Arial"/>
          <w:color w:val="353535"/>
          <w:sz w:val="16"/>
          <w:szCs w:val="16"/>
        </w:rPr>
      </w:pPr>
      <w:r w:rsidRPr="00634934">
        <w:rPr>
          <w:rFonts w:ascii="Arial" w:hAnsi="Arial" w:cs="Arial"/>
          <w:b/>
          <w:color w:val="353535"/>
          <w:sz w:val="20"/>
          <w:szCs w:val="20"/>
        </w:rPr>
        <w:t>Zeichnungsberechtigung oben genannter Person</w:t>
      </w:r>
      <w:r w:rsidR="002411CE" w:rsidRPr="00634934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="002411CE" w:rsidRPr="00EC476D">
        <w:rPr>
          <w:rFonts w:ascii="Arial" w:hAnsi="Arial" w:cs="Arial"/>
          <w:color w:val="353535"/>
          <w:sz w:val="16"/>
          <w:szCs w:val="16"/>
        </w:rPr>
        <w:t xml:space="preserve">(nur eine </w:t>
      </w:r>
      <w:r w:rsidRPr="00EC476D">
        <w:rPr>
          <w:rFonts w:ascii="Arial" w:hAnsi="Arial" w:cs="Arial"/>
          <w:color w:val="353535"/>
          <w:sz w:val="16"/>
          <w:szCs w:val="16"/>
        </w:rPr>
        <w:t>Antwort</w:t>
      </w:r>
      <w:r w:rsidR="002411CE" w:rsidRPr="00EC476D">
        <w:rPr>
          <w:rFonts w:ascii="Arial" w:hAnsi="Arial" w:cs="Arial"/>
          <w:color w:val="353535"/>
          <w:sz w:val="16"/>
          <w:szCs w:val="16"/>
        </w:rPr>
        <w:t xml:space="preserve">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1A060A" w:rsidRPr="00E665D3" w14:paraId="6F09BDDB" w14:textId="77777777" w:rsidTr="001A060A">
        <w:tc>
          <w:tcPr>
            <w:tcW w:w="9206" w:type="dxa"/>
          </w:tcPr>
          <w:p w14:paraId="0C0E8D7C" w14:textId="77777777" w:rsidR="001A060A" w:rsidRDefault="001A060A" w:rsidP="00673FDF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  <w:p w14:paraId="255676E2" w14:textId="77777777" w:rsidR="001A060A" w:rsidRDefault="001A060A" w:rsidP="00673FDF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EC476D">
              <w:rPr>
                <w:rFonts w:ascii="Arial" w:hAnsi="Arial" w:cs="Arial"/>
                <w:color w:val="353535"/>
                <w:sz w:val="18"/>
                <w:szCs w:val="18"/>
              </w:rPr>
              <w:t xml:space="preserve">(  ) Einzelunterschrift    (  ) Kollektivunterschrift zu zweien    (  ) Einzelprokura    (  ) Kollektivprokura zu zweien    </w:t>
            </w:r>
          </w:p>
          <w:p w14:paraId="4A711399" w14:textId="011B95B8" w:rsidR="001A060A" w:rsidRDefault="001A060A" w:rsidP="00673FDF">
            <w:pPr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(..) ohne Zeichnungsberechtigung</w:t>
            </w:r>
          </w:p>
        </w:tc>
      </w:tr>
    </w:tbl>
    <w:p w14:paraId="466F8C72" w14:textId="77777777" w:rsidR="002411CE" w:rsidRPr="00EC476D" w:rsidRDefault="002411CE" w:rsidP="00673FDF">
      <w:pPr>
        <w:rPr>
          <w:rFonts w:ascii="Arial" w:hAnsi="Arial" w:cs="Arial"/>
          <w:color w:val="353535"/>
          <w:sz w:val="20"/>
          <w:szCs w:val="20"/>
        </w:rPr>
      </w:pPr>
    </w:p>
    <w:p w14:paraId="53EAEE7B" w14:textId="0C720FB6" w:rsidR="003652BF" w:rsidRPr="00634934" w:rsidRDefault="00035957" w:rsidP="00673FDF">
      <w:pPr>
        <w:rPr>
          <w:rFonts w:ascii="Arial" w:hAnsi="Arial" w:cs="Arial"/>
          <w:b/>
          <w:color w:val="353535"/>
          <w:sz w:val="20"/>
          <w:szCs w:val="20"/>
        </w:rPr>
      </w:pPr>
      <w:r w:rsidRPr="00634934">
        <w:rPr>
          <w:rFonts w:ascii="Arial" w:hAnsi="Arial" w:cs="Arial"/>
          <w:b/>
          <w:color w:val="353535"/>
          <w:sz w:val="20"/>
          <w:szCs w:val="20"/>
        </w:rPr>
        <w:t>9</w:t>
      </w:r>
      <w:r w:rsidR="00883CC0" w:rsidRPr="00634934">
        <w:rPr>
          <w:rFonts w:ascii="Arial" w:hAnsi="Arial" w:cs="Arial"/>
          <w:b/>
          <w:color w:val="353535"/>
          <w:sz w:val="20"/>
          <w:szCs w:val="20"/>
        </w:rPr>
        <w:t xml:space="preserve">. Weitere </w:t>
      </w:r>
      <w:r w:rsidR="00DD74E1" w:rsidRPr="00634934">
        <w:rPr>
          <w:rFonts w:ascii="Arial" w:hAnsi="Arial" w:cs="Arial"/>
          <w:b/>
          <w:color w:val="353535"/>
          <w:sz w:val="20"/>
          <w:szCs w:val="20"/>
        </w:rPr>
        <w:t>z</w:t>
      </w:r>
      <w:r w:rsidR="00883CC0" w:rsidRPr="00634934">
        <w:rPr>
          <w:rFonts w:ascii="Arial" w:hAnsi="Arial" w:cs="Arial"/>
          <w:b/>
          <w:color w:val="353535"/>
          <w:sz w:val="20"/>
          <w:szCs w:val="20"/>
        </w:rPr>
        <w:t>eichnungsberechtigte</w:t>
      </w:r>
      <w:r w:rsidR="004C5BCC" w:rsidRPr="00634934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="00DD74E1" w:rsidRPr="00634934">
        <w:rPr>
          <w:rFonts w:ascii="Arial" w:hAnsi="Arial" w:cs="Arial"/>
          <w:b/>
          <w:color w:val="353535"/>
          <w:sz w:val="20"/>
          <w:szCs w:val="20"/>
        </w:rPr>
        <w:t>Person</w:t>
      </w:r>
      <w:r w:rsidR="00FB7C76" w:rsidRPr="00634934">
        <w:rPr>
          <w:rFonts w:ascii="Arial" w:hAnsi="Arial" w:cs="Arial"/>
          <w:b/>
          <w:color w:val="353535"/>
          <w:sz w:val="20"/>
          <w:szCs w:val="20"/>
        </w:rPr>
        <w:t>en</w:t>
      </w:r>
    </w:p>
    <w:p w14:paraId="1744D81E" w14:textId="77777777" w:rsidR="00883CC0" w:rsidRPr="00634934" w:rsidRDefault="00883CC0" w:rsidP="00673FDF">
      <w:pPr>
        <w:rPr>
          <w:rFonts w:ascii="Arial" w:hAnsi="Arial" w:cs="Arial"/>
          <w:color w:val="353535"/>
          <w:sz w:val="20"/>
          <w:szCs w:val="20"/>
        </w:rPr>
      </w:pPr>
    </w:p>
    <w:p w14:paraId="5777E77C" w14:textId="36BDCC80" w:rsidR="00EC476D" w:rsidRPr="00BF0475" w:rsidRDefault="00EC476D" w:rsidP="00673FDF">
      <w:pPr>
        <w:tabs>
          <w:tab w:val="left" w:pos="4536"/>
        </w:tabs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Familienname</w:t>
      </w:r>
      <w:r>
        <w:rPr>
          <w:rFonts w:ascii="Arial" w:hAnsi="Arial" w:cs="Arial"/>
          <w:color w:val="353535"/>
          <w:sz w:val="20"/>
          <w:szCs w:val="20"/>
        </w:rPr>
        <w:tab/>
      </w:r>
      <w:r w:rsidR="00A7447B">
        <w:rPr>
          <w:rFonts w:ascii="Arial" w:hAnsi="Arial" w:cs="Arial"/>
          <w:b/>
          <w:color w:val="353535"/>
          <w:sz w:val="20"/>
          <w:szCs w:val="20"/>
        </w:rPr>
        <w:t>Vorname(</w:t>
      </w:r>
      <w:r w:rsidRPr="00BF0475">
        <w:rPr>
          <w:rFonts w:ascii="Arial" w:hAnsi="Arial" w:cs="Arial"/>
          <w:b/>
          <w:color w:val="353535"/>
          <w:sz w:val="20"/>
          <w:szCs w:val="20"/>
        </w:rPr>
        <w:t>n</w:t>
      </w:r>
      <w:r w:rsidR="00A7447B">
        <w:rPr>
          <w:rFonts w:ascii="Arial" w:hAnsi="Arial" w:cs="Arial"/>
          <w:b/>
          <w:color w:val="353535"/>
          <w:sz w:val="20"/>
          <w:szCs w:val="20"/>
        </w:rPr>
        <w:t>)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(in der richtigen Reihenfolge)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C476D" w14:paraId="763D7FFD" w14:textId="77777777" w:rsidTr="00D203E4">
        <w:tc>
          <w:tcPr>
            <w:tcW w:w="4603" w:type="dxa"/>
          </w:tcPr>
          <w:p w14:paraId="2DF859AA" w14:textId="77777777" w:rsidR="00EC476D" w:rsidRDefault="00EC476D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2B948B87" w14:textId="77777777" w:rsidR="00EC476D" w:rsidRDefault="00EC476D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7CB9796E" w14:textId="77777777" w:rsidR="00EC476D" w:rsidRDefault="00EC476D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7274646C" w14:textId="77777777" w:rsidR="00EC476D" w:rsidRDefault="00EC476D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3063F762" w14:textId="530F78A7" w:rsidR="00EC476D" w:rsidRDefault="00A7447B" w:rsidP="00673FDF">
      <w:pPr>
        <w:tabs>
          <w:tab w:val="left" w:pos="4536"/>
        </w:tabs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b/>
          <w:color w:val="353535"/>
          <w:sz w:val="20"/>
          <w:szCs w:val="20"/>
        </w:rPr>
        <w:t>Heimatort(</w:t>
      </w:r>
      <w:r w:rsidR="00EC476D" w:rsidRPr="0084155E">
        <w:rPr>
          <w:rFonts w:ascii="Arial" w:hAnsi="Arial" w:cs="Arial"/>
          <w:b/>
          <w:color w:val="353535"/>
          <w:sz w:val="20"/>
          <w:szCs w:val="20"/>
        </w:rPr>
        <w:t>e</w:t>
      </w:r>
      <w:r>
        <w:rPr>
          <w:rFonts w:ascii="Arial" w:hAnsi="Arial" w:cs="Arial"/>
          <w:b/>
          <w:color w:val="353535"/>
          <w:sz w:val="20"/>
          <w:szCs w:val="20"/>
        </w:rPr>
        <w:t>)</w:t>
      </w:r>
      <w:r w:rsidR="00EC476D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="00EC476D" w:rsidRPr="0084155E">
        <w:rPr>
          <w:rFonts w:ascii="Arial" w:hAnsi="Arial" w:cs="Arial"/>
          <w:color w:val="353535"/>
          <w:sz w:val="16"/>
          <w:szCs w:val="16"/>
        </w:rPr>
        <w:t>(bei Ausländern Staatsangehörigkeit)</w:t>
      </w:r>
      <w:r w:rsidR="00EC476D">
        <w:rPr>
          <w:rFonts w:ascii="Arial" w:hAnsi="Arial" w:cs="Arial"/>
          <w:color w:val="353535"/>
          <w:sz w:val="18"/>
          <w:szCs w:val="18"/>
        </w:rPr>
        <w:tab/>
      </w:r>
      <w:r w:rsidR="00EC476D" w:rsidRPr="0084155E">
        <w:rPr>
          <w:rFonts w:ascii="Arial" w:hAnsi="Arial" w:cs="Arial"/>
          <w:b/>
          <w:color w:val="353535"/>
          <w:sz w:val="20"/>
          <w:szCs w:val="20"/>
        </w:rPr>
        <w:t>Wohnort</w:t>
      </w:r>
      <w:r w:rsidR="00EC476D">
        <w:rPr>
          <w:rFonts w:ascii="Arial" w:hAnsi="Arial" w:cs="Arial"/>
          <w:color w:val="353535"/>
          <w:sz w:val="18"/>
          <w:szCs w:val="18"/>
        </w:rPr>
        <w:t xml:space="preserve"> </w:t>
      </w:r>
      <w:r w:rsidR="00EC476D" w:rsidRPr="0084155E">
        <w:rPr>
          <w:rFonts w:ascii="Arial" w:hAnsi="Arial" w:cs="Arial"/>
          <w:color w:val="353535"/>
          <w:sz w:val="16"/>
          <w:szCs w:val="16"/>
        </w:rPr>
        <w:t>(PLZ, Ort)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C476D" w14:paraId="6D1C715A" w14:textId="77777777" w:rsidTr="00D203E4">
        <w:tc>
          <w:tcPr>
            <w:tcW w:w="4603" w:type="dxa"/>
          </w:tcPr>
          <w:p w14:paraId="061648CA" w14:textId="77777777" w:rsidR="00EC476D" w:rsidRDefault="00EC476D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1FF32D39" w14:textId="77777777" w:rsidR="00EC476D" w:rsidRDefault="00EC476D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4F1AB441" w14:textId="77777777" w:rsidR="00EC476D" w:rsidRDefault="00EC476D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4E820591" w14:textId="77777777" w:rsidR="00EC476D" w:rsidRDefault="00EC476D" w:rsidP="00673FDF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77357630" w14:textId="77777777" w:rsidR="00EC476D" w:rsidRPr="009A0D1F" w:rsidRDefault="00EC476D" w:rsidP="00673FDF">
      <w:pPr>
        <w:rPr>
          <w:rFonts w:ascii="Arial" w:hAnsi="Arial" w:cs="Arial"/>
          <w:color w:val="353535"/>
          <w:sz w:val="20"/>
          <w:szCs w:val="20"/>
        </w:rPr>
      </w:pPr>
    </w:p>
    <w:p w14:paraId="5904103D" w14:textId="77777777" w:rsidR="00EC476D" w:rsidRPr="009A0D1F" w:rsidRDefault="00EC476D" w:rsidP="00673FDF">
      <w:pPr>
        <w:rPr>
          <w:rFonts w:ascii="Arial" w:hAnsi="Arial" w:cs="Arial"/>
          <w:color w:val="353535"/>
          <w:sz w:val="20"/>
          <w:szCs w:val="20"/>
        </w:rPr>
      </w:pPr>
      <w:r w:rsidRPr="009A0D1F">
        <w:rPr>
          <w:rFonts w:ascii="Arial" w:hAnsi="Arial" w:cs="Arial"/>
          <w:b/>
          <w:color w:val="353535"/>
          <w:sz w:val="20"/>
          <w:szCs w:val="20"/>
        </w:rPr>
        <w:t xml:space="preserve">Zeichnungsberechtigung oben genannter Person </w:t>
      </w:r>
      <w:r w:rsidRPr="00F45671">
        <w:rPr>
          <w:rFonts w:ascii="Arial" w:hAnsi="Arial" w:cs="Arial"/>
          <w:color w:val="353535"/>
          <w:sz w:val="16"/>
          <w:szCs w:val="16"/>
        </w:rPr>
        <w:t>(nur eine Antwort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C476D" w14:paraId="5C4E9551" w14:textId="77777777" w:rsidTr="00D203E4">
        <w:tc>
          <w:tcPr>
            <w:tcW w:w="9206" w:type="dxa"/>
          </w:tcPr>
          <w:p w14:paraId="0BEFD74B" w14:textId="77777777" w:rsidR="00EC476D" w:rsidRPr="00F45671" w:rsidRDefault="00EC476D" w:rsidP="00673FDF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  <w:p w14:paraId="0B2317A4" w14:textId="77777777" w:rsidR="00EC476D" w:rsidRPr="00F45671" w:rsidRDefault="00EC476D" w:rsidP="00673FDF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F45671">
              <w:rPr>
                <w:rFonts w:ascii="Arial" w:hAnsi="Arial" w:cs="Arial"/>
                <w:color w:val="353535"/>
                <w:sz w:val="18"/>
                <w:szCs w:val="18"/>
              </w:rPr>
              <w:t>(  ) Einzelunterschrift      (  ) Kollektivunterschrift zu zweien     (  ) Einzelprokura      (  ) Kollektivprokura zu zweien</w:t>
            </w:r>
          </w:p>
        </w:tc>
      </w:tr>
    </w:tbl>
    <w:p w14:paraId="6BC925E2" w14:textId="6D7662E1" w:rsidR="002647BC" w:rsidRDefault="002647BC" w:rsidP="00673FDF">
      <w:pPr>
        <w:pBdr>
          <w:bottom w:val="single" w:sz="12" w:space="1" w:color="auto"/>
        </w:pBdr>
        <w:rPr>
          <w:rFonts w:ascii="Arial" w:hAnsi="Arial" w:cs="Arial"/>
          <w:color w:val="353535"/>
          <w:sz w:val="20"/>
          <w:szCs w:val="20"/>
        </w:rPr>
      </w:pPr>
    </w:p>
    <w:p w14:paraId="15DDEEA5" w14:textId="77777777" w:rsidR="00B92A76" w:rsidRPr="00634934" w:rsidRDefault="00B92A76" w:rsidP="00B92A76">
      <w:pPr>
        <w:rPr>
          <w:rFonts w:ascii="Arial" w:hAnsi="Arial" w:cs="Arial"/>
          <w:color w:val="353535"/>
          <w:sz w:val="20"/>
          <w:szCs w:val="20"/>
        </w:rPr>
      </w:pPr>
    </w:p>
    <w:p w14:paraId="7E18DC85" w14:textId="7469E476" w:rsidR="00B92A76" w:rsidRPr="00BF0475" w:rsidRDefault="00B92A76" w:rsidP="00B92A76">
      <w:pPr>
        <w:tabs>
          <w:tab w:val="left" w:pos="4536"/>
        </w:tabs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Familienname</w:t>
      </w:r>
      <w:r>
        <w:rPr>
          <w:rFonts w:ascii="Arial" w:hAnsi="Arial" w:cs="Arial"/>
          <w:color w:val="353535"/>
          <w:sz w:val="20"/>
          <w:szCs w:val="20"/>
        </w:rPr>
        <w:tab/>
      </w:r>
      <w:r w:rsidRPr="00BF0475">
        <w:rPr>
          <w:rFonts w:ascii="Arial" w:hAnsi="Arial" w:cs="Arial"/>
          <w:b/>
          <w:color w:val="353535"/>
          <w:sz w:val="20"/>
          <w:szCs w:val="20"/>
        </w:rPr>
        <w:t>Vorname</w:t>
      </w:r>
      <w:r w:rsidR="00A7447B">
        <w:rPr>
          <w:rFonts w:ascii="Arial" w:hAnsi="Arial" w:cs="Arial"/>
          <w:b/>
          <w:color w:val="353535"/>
          <w:sz w:val="20"/>
          <w:szCs w:val="20"/>
        </w:rPr>
        <w:t>(</w:t>
      </w:r>
      <w:r w:rsidRPr="00BF0475">
        <w:rPr>
          <w:rFonts w:ascii="Arial" w:hAnsi="Arial" w:cs="Arial"/>
          <w:b/>
          <w:color w:val="353535"/>
          <w:sz w:val="20"/>
          <w:szCs w:val="20"/>
        </w:rPr>
        <w:t>n</w:t>
      </w:r>
      <w:r w:rsidR="00A7447B">
        <w:rPr>
          <w:rFonts w:ascii="Arial" w:hAnsi="Arial" w:cs="Arial"/>
          <w:b/>
          <w:color w:val="353535"/>
          <w:sz w:val="20"/>
          <w:szCs w:val="20"/>
        </w:rPr>
        <w:t>)</w:t>
      </w:r>
      <w:r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(in der richtigen Reihenfolge)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B92A76" w14:paraId="1A6307AC" w14:textId="77777777" w:rsidTr="00D203E4">
        <w:tc>
          <w:tcPr>
            <w:tcW w:w="4603" w:type="dxa"/>
          </w:tcPr>
          <w:p w14:paraId="1AD0DD72" w14:textId="77777777" w:rsidR="00B92A76" w:rsidRDefault="00B92A76" w:rsidP="00D203E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59CC0CF1" w14:textId="77777777" w:rsidR="00B92A76" w:rsidRDefault="00B92A76" w:rsidP="00D203E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0419720A" w14:textId="77777777" w:rsidR="00B92A76" w:rsidRDefault="00B92A76" w:rsidP="00D203E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5F38A01B" w14:textId="77777777" w:rsidR="00B92A76" w:rsidRDefault="00B92A76" w:rsidP="00D203E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642A1F7C" w14:textId="232A2E95" w:rsidR="00B92A76" w:rsidRDefault="00B92A76" w:rsidP="00B92A76">
      <w:pPr>
        <w:tabs>
          <w:tab w:val="left" w:pos="4536"/>
        </w:tabs>
        <w:rPr>
          <w:rFonts w:ascii="Arial" w:hAnsi="Arial" w:cs="Arial"/>
          <w:color w:val="353535"/>
          <w:sz w:val="22"/>
          <w:szCs w:val="22"/>
        </w:rPr>
      </w:pPr>
      <w:r w:rsidRPr="0084155E">
        <w:rPr>
          <w:rFonts w:ascii="Arial" w:hAnsi="Arial" w:cs="Arial"/>
          <w:b/>
          <w:color w:val="353535"/>
          <w:sz w:val="20"/>
          <w:szCs w:val="20"/>
        </w:rPr>
        <w:t>Heimatort</w:t>
      </w:r>
      <w:r w:rsidR="00A7447B">
        <w:rPr>
          <w:rFonts w:ascii="Arial" w:hAnsi="Arial" w:cs="Arial"/>
          <w:b/>
          <w:color w:val="353535"/>
          <w:sz w:val="20"/>
          <w:szCs w:val="20"/>
        </w:rPr>
        <w:t>(</w:t>
      </w:r>
      <w:r w:rsidRPr="0084155E">
        <w:rPr>
          <w:rFonts w:ascii="Arial" w:hAnsi="Arial" w:cs="Arial"/>
          <w:b/>
          <w:color w:val="353535"/>
          <w:sz w:val="20"/>
          <w:szCs w:val="20"/>
        </w:rPr>
        <w:t>e</w:t>
      </w:r>
      <w:r w:rsidR="00A7447B">
        <w:rPr>
          <w:rFonts w:ascii="Arial" w:hAnsi="Arial" w:cs="Arial"/>
          <w:b/>
          <w:color w:val="353535"/>
          <w:sz w:val="20"/>
          <w:szCs w:val="20"/>
        </w:rPr>
        <w:t>)</w:t>
      </w:r>
      <w:r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(bei Ausländern Staatsangehörigkeit)</w:t>
      </w:r>
      <w:r>
        <w:rPr>
          <w:rFonts w:ascii="Arial" w:hAnsi="Arial" w:cs="Arial"/>
          <w:color w:val="353535"/>
          <w:sz w:val="18"/>
          <w:szCs w:val="18"/>
        </w:rPr>
        <w:tab/>
      </w:r>
      <w:r w:rsidRPr="0084155E">
        <w:rPr>
          <w:rFonts w:ascii="Arial" w:hAnsi="Arial" w:cs="Arial"/>
          <w:b/>
          <w:color w:val="353535"/>
          <w:sz w:val="20"/>
          <w:szCs w:val="20"/>
        </w:rPr>
        <w:t>Wohnort</w:t>
      </w:r>
      <w:r>
        <w:rPr>
          <w:rFonts w:ascii="Arial" w:hAnsi="Arial" w:cs="Arial"/>
          <w:color w:val="353535"/>
          <w:sz w:val="18"/>
          <w:szCs w:val="18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(PLZ, Ort)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B92A76" w14:paraId="6683B9A0" w14:textId="77777777" w:rsidTr="00D203E4">
        <w:tc>
          <w:tcPr>
            <w:tcW w:w="4603" w:type="dxa"/>
          </w:tcPr>
          <w:p w14:paraId="3F06B542" w14:textId="77777777" w:rsidR="00B92A76" w:rsidRDefault="00B92A76" w:rsidP="00D203E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7F647D50" w14:textId="77777777" w:rsidR="00B92A76" w:rsidRDefault="00B92A76" w:rsidP="00D203E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4D286C2F" w14:textId="77777777" w:rsidR="00B92A76" w:rsidRDefault="00B92A76" w:rsidP="00D203E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22CB2629" w14:textId="77777777" w:rsidR="00B92A76" w:rsidRDefault="00B92A76" w:rsidP="00D203E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66751AF2" w14:textId="77777777" w:rsidR="00B92A76" w:rsidRPr="009A0D1F" w:rsidRDefault="00B92A76" w:rsidP="00B92A76">
      <w:pPr>
        <w:rPr>
          <w:rFonts w:ascii="Arial" w:hAnsi="Arial" w:cs="Arial"/>
          <w:color w:val="353535"/>
          <w:sz w:val="20"/>
          <w:szCs w:val="20"/>
        </w:rPr>
      </w:pPr>
    </w:p>
    <w:p w14:paraId="35979E5D" w14:textId="77777777" w:rsidR="00B92A76" w:rsidRPr="009A0D1F" w:rsidRDefault="00B92A76" w:rsidP="00B92A76">
      <w:pPr>
        <w:rPr>
          <w:rFonts w:ascii="Arial" w:hAnsi="Arial" w:cs="Arial"/>
          <w:color w:val="353535"/>
          <w:sz w:val="20"/>
          <w:szCs w:val="20"/>
        </w:rPr>
      </w:pPr>
      <w:r w:rsidRPr="009A0D1F">
        <w:rPr>
          <w:rFonts w:ascii="Arial" w:hAnsi="Arial" w:cs="Arial"/>
          <w:b/>
          <w:color w:val="353535"/>
          <w:sz w:val="20"/>
          <w:szCs w:val="20"/>
        </w:rPr>
        <w:t xml:space="preserve">Zeichnungsberechtigung oben genannter Person </w:t>
      </w:r>
      <w:r w:rsidRPr="00F45671">
        <w:rPr>
          <w:rFonts w:ascii="Arial" w:hAnsi="Arial" w:cs="Arial"/>
          <w:color w:val="353535"/>
          <w:sz w:val="16"/>
          <w:szCs w:val="16"/>
        </w:rPr>
        <w:t>(nur eine Antwort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B92A76" w14:paraId="55A5E9E8" w14:textId="77777777" w:rsidTr="00D203E4">
        <w:tc>
          <w:tcPr>
            <w:tcW w:w="9206" w:type="dxa"/>
          </w:tcPr>
          <w:p w14:paraId="14A33792" w14:textId="77777777" w:rsidR="00B92A76" w:rsidRPr="00F45671" w:rsidRDefault="00B92A76" w:rsidP="00D203E4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  <w:p w14:paraId="54979116" w14:textId="77777777" w:rsidR="00B92A76" w:rsidRPr="00F45671" w:rsidRDefault="00B92A76" w:rsidP="00D203E4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F45671">
              <w:rPr>
                <w:rFonts w:ascii="Arial" w:hAnsi="Arial" w:cs="Arial"/>
                <w:color w:val="353535"/>
                <w:sz w:val="18"/>
                <w:szCs w:val="18"/>
              </w:rPr>
              <w:t>(  ) Einzelunterschrift      (  ) Kollektivunterschrift zu zweien     (  ) Einzelprokura      (  ) Kollektivprokura zu zweien</w:t>
            </w:r>
          </w:p>
        </w:tc>
      </w:tr>
    </w:tbl>
    <w:p w14:paraId="43BD3BF0" w14:textId="77777777" w:rsidR="002647BC" w:rsidRPr="00634934" w:rsidRDefault="002647BC" w:rsidP="00673FDF">
      <w:pPr>
        <w:rPr>
          <w:rFonts w:ascii="Arial" w:hAnsi="Arial" w:cs="Arial"/>
          <w:color w:val="353535"/>
          <w:sz w:val="20"/>
          <w:szCs w:val="20"/>
        </w:rPr>
      </w:pPr>
    </w:p>
    <w:p w14:paraId="76BEA829" w14:textId="77777777" w:rsidR="00DA0826" w:rsidRDefault="00DA0826" w:rsidP="00673FDF">
      <w:pPr>
        <w:rPr>
          <w:rFonts w:ascii="Arial" w:hAnsi="Arial" w:cs="Arial"/>
          <w:b/>
          <w:color w:val="353535"/>
          <w:sz w:val="20"/>
          <w:szCs w:val="20"/>
        </w:rPr>
      </w:pPr>
      <w:r w:rsidRPr="00634934">
        <w:rPr>
          <w:rFonts w:ascii="Arial" w:hAnsi="Arial" w:cs="Arial"/>
          <w:b/>
          <w:color w:val="353535"/>
          <w:sz w:val="20"/>
          <w:szCs w:val="20"/>
        </w:rPr>
        <w:t>10. Bestellungen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564948" w14:paraId="41448141" w14:textId="77777777" w:rsidTr="00564948">
        <w:tc>
          <w:tcPr>
            <w:tcW w:w="9206" w:type="dxa"/>
          </w:tcPr>
          <w:p w14:paraId="576D3578" w14:textId="77777777" w:rsidR="00564948" w:rsidRPr="00564948" w:rsidRDefault="00564948" w:rsidP="0056494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564948">
              <w:rPr>
                <w:rFonts w:ascii="Arial" w:hAnsi="Arial" w:cs="Arial"/>
                <w:color w:val="353535"/>
                <w:sz w:val="20"/>
                <w:szCs w:val="20"/>
              </w:rPr>
              <w:t>(  ) Handelsregisterauszug nach Publikation im Schweiz. Handelsamtsblatt (CHF 40.--)</w:t>
            </w:r>
          </w:p>
          <w:p w14:paraId="2D9B7E2E" w14:textId="6CD52D41" w:rsidR="00564948" w:rsidRDefault="00564948" w:rsidP="0056494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564948">
              <w:rPr>
                <w:rFonts w:ascii="Arial" w:hAnsi="Arial" w:cs="Arial"/>
                <w:color w:val="353535"/>
                <w:sz w:val="20"/>
                <w:szCs w:val="20"/>
              </w:rPr>
              <w:t>(  ) Handelsregisterauszug vor Publikation im Schweiz. Handelsamtsblatt (CHF 100.--)</w:t>
            </w:r>
          </w:p>
        </w:tc>
      </w:tr>
    </w:tbl>
    <w:p w14:paraId="1863B5E2" w14:textId="77777777" w:rsidR="00564948" w:rsidRPr="00564948" w:rsidRDefault="00564948" w:rsidP="00673FDF">
      <w:pPr>
        <w:rPr>
          <w:rFonts w:ascii="Arial" w:hAnsi="Arial" w:cs="Arial"/>
          <w:color w:val="353535"/>
          <w:sz w:val="20"/>
          <w:szCs w:val="20"/>
        </w:rPr>
      </w:pPr>
    </w:p>
    <w:p w14:paraId="612FD175" w14:textId="62F64044" w:rsidR="00821DF1" w:rsidRDefault="00821DF1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br w:type="page"/>
      </w:r>
    </w:p>
    <w:p w14:paraId="1C0C6DFC" w14:textId="77777777" w:rsidR="00DA0826" w:rsidRPr="00634934" w:rsidRDefault="00DA0826" w:rsidP="00673FDF">
      <w:pPr>
        <w:rPr>
          <w:rFonts w:ascii="Arial" w:hAnsi="Arial" w:cs="Arial"/>
          <w:color w:val="353535"/>
          <w:sz w:val="20"/>
          <w:szCs w:val="20"/>
        </w:rPr>
      </w:pPr>
    </w:p>
    <w:p w14:paraId="02835A36" w14:textId="4B498D9A" w:rsidR="00DA0826" w:rsidRPr="00634934" w:rsidRDefault="00DA0826" w:rsidP="00673FDF">
      <w:pPr>
        <w:rPr>
          <w:rFonts w:ascii="Arial" w:hAnsi="Arial" w:cs="Arial"/>
          <w:b/>
          <w:color w:val="353535"/>
          <w:sz w:val="20"/>
          <w:szCs w:val="20"/>
        </w:rPr>
      </w:pPr>
      <w:r w:rsidRPr="00634934">
        <w:rPr>
          <w:rFonts w:ascii="Arial" w:hAnsi="Arial" w:cs="Arial"/>
          <w:b/>
          <w:color w:val="353535"/>
          <w:sz w:val="20"/>
          <w:szCs w:val="20"/>
        </w:rPr>
        <w:t>11. Unterschrift</w:t>
      </w:r>
      <w:r w:rsidR="00A773B9" w:rsidRPr="00634934">
        <w:rPr>
          <w:rFonts w:ascii="Arial" w:hAnsi="Arial" w:cs="Arial"/>
          <w:b/>
          <w:color w:val="353535"/>
          <w:sz w:val="20"/>
          <w:szCs w:val="20"/>
        </w:rPr>
        <w:t>en</w:t>
      </w:r>
      <w:r w:rsidRPr="00634934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="002411CE" w:rsidRPr="00634934">
        <w:rPr>
          <w:rFonts w:ascii="Arial" w:hAnsi="Arial" w:cs="Arial"/>
          <w:b/>
          <w:color w:val="353535"/>
          <w:sz w:val="20"/>
          <w:szCs w:val="20"/>
        </w:rPr>
        <w:t>aller Gesellschafter</w:t>
      </w:r>
      <w:r w:rsidR="009C1077" w:rsidRPr="00634934">
        <w:rPr>
          <w:rFonts w:ascii="Arial" w:hAnsi="Arial" w:cs="Arial"/>
          <w:b/>
          <w:color w:val="353535"/>
          <w:sz w:val="20"/>
          <w:szCs w:val="20"/>
        </w:rPr>
        <w:t>/innen</w:t>
      </w:r>
    </w:p>
    <w:p w14:paraId="042881E4" w14:textId="77777777" w:rsidR="00DA0826" w:rsidRPr="00634934" w:rsidRDefault="00DA0826" w:rsidP="00673FDF">
      <w:pPr>
        <w:rPr>
          <w:rFonts w:ascii="Arial" w:hAnsi="Arial" w:cs="Arial"/>
          <w:color w:val="353535"/>
          <w:sz w:val="20"/>
          <w:szCs w:val="20"/>
        </w:rPr>
      </w:pPr>
    </w:p>
    <w:p w14:paraId="483C0D82" w14:textId="3F48CEF6" w:rsidR="00DA0826" w:rsidRPr="00634934" w:rsidRDefault="00A7447B" w:rsidP="00673FDF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DA0826" w:rsidRPr="00634934">
        <w:rPr>
          <w:rFonts w:ascii="Arial" w:hAnsi="Arial" w:cs="Arial"/>
          <w:color w:val="353535"/>
          <w:sz w:val="20"/>
          <w:szCs w:val="20"/>
        </w:rPr>
        <w:t>Unterschrift</w:t>
      </w:r>
    </w:p>
    <w:p w14:paraId="36633858" w14:textId="77777777" w:rsidR="00DA0826" w:rsidRPr="00634934" w:rsidRDefault="00DA0826" w:rsidP="00673FDF">
      <w:pPr>
        <w:rPr>
          <w:rFonts w:ascii="Arial" w:hAnsi="Arial" w:cs="Arial"/>
          <w:color w:val="353535"/>
          <w:sz w:val="20"/>
          <w:szCs w:val="20"/>
          <w:bdr w:val="single" w:sz="4" w:space="0" w:color="auto"/>
        </w:rPr>
      </w:pPr>
    </w:p>
    <w:p w14:paraId="5E72F6DF" w14:textId="70C2739B" w:rsidR="002411CE" w:rsidRPr="00634934" w:rsidRDefault="00FB7C76" w:rsidP="00673FDF">
      <w:pPr>
        <w:rPr>
          <w:rFonts w:ascii="Arial" w:hAnsi="Arial" w:cs="Arial"/>
          <w:color w:val="353535"/>
          <w:sz w:val="20"/>
          <w:szCs w:val="20"/>
        </w:rPr>
      </w:pPr>
      <w:r w:rsidRPr="00634934">
        <w:rPr>
          <w:rFonts w:ascii="Arial" w:hAnsi="Arial" w:cs="Arial"/>
          <w:color w:val="353535"/>
          <w:sz w:val="20"/>
          <w:szCs w:val="20"/>
        </w:rPr>
        <w:t>..........................................................</w:t>
      </w:r>
      <w:r w:rsidRPr="00634934">
        <w:rPr>
          <w:rFonts w:ascii="Arial" w:hAnsi="Arial" w:cs="Arial"/>
          <w:color w:val="353535"/>
          <w:sz w:val="20"/>
          <w:szCs w:val="20"/>
        </w:rPr>
        <w:tab/>
      </w:r>
      <w:r w:rsidRPr="00634934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.........................................................</w:t>
      </w:r>
    </w:p>
    <w:p w14:paraId="2C0F14ED" w14:textId="7C24233D" w:rsidR="00FB7C76" w:rsidRPr="00634934" w:rsidRDefault="00A7447B" w:rsidP="00673FDF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FB7C76" w:rsidRPr="00634934">
        <w:rPr>
          <w:rFonts w:ascii="Arial" w:hAnsi="Arial" w:cs="Arial"/>
          <w:color w:val="353535"/>
          <w:sz w:val="20"/>
          <w:szCs w:val="20"/>
        </w:rPr>
        <w:t>Unterschrift</w:t>
      </w:r>
    </w:p>
    <w:p w14:paraId="59A28F0E" w14:textId="77777777" w:rsidR="00FB7C76" w:rsidRPr="00634934" w:rsidRDefault="00FB7C76" w:rsidP="00673FDF">
      <w:pPr>
        <w:rPr>
          <w:rFonts w:ascii="Arial" w:hAnsi="Arial" w:cs="Arial"/>
          <w:color w:val="353535"/>
          <w:sz w:val="20"/>
          <w:szCs w:val="20"/>
          <w:bdr w:val="single" w:sz="4" w:space="0" w:color="auto"/>
        </w:rPr>
      </w:pPr>
    </w:p>
    <w:p w14:paraId="3CD3A5DD" w14:textId="77777777" w:rsidR="00FB7C76" w:rsidRPr="00634934" w:rsidRDefault="00FB7C76" w:rsidP="00673FDF">
      <w:pPr>
        <w:rPr>
          <w:rFonts w:ascii="Arial" w:hAnsi="Arial" w:cs="Arial"/>
          <w:color w:val="353535"/>
          <w:sz w:val="20"/>
          <w:szCs w:val="20"/>
        </w:rPr>
      </w:pPr>
      <w:r w:rsidRPr="00634934">
        <w:rPr>
          <w:rFonts w:ascii="Arial" w:hAnsi="Arial" w:cs="Arial"/>
          <w:color w:val="353535"/>
          <w:sz w:val="20"/>
          <w:szCs w:val="20"/>
        </w:rPr>
        <w:t>..........................................................</w:t>
      </w:r>
      <w:r w:rsidRPr="00634934">
        <w:rPr>
          <w:rFonts w:ascii="Arial" w:hAnsi="Arial" w:cs="Arial"/>
          <w:color w:val="353535"/>
          <w:sz w:val="20"/>
          <w:szCs w:val="20"/>
        </w:rPr>
        <w:tab/>
      </w:r>
      <w:r w:rsidRPr="00634934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.........................................................</w:t>
      </w:r>
    </w:p>
    <w:p w14:paraId="19549F60" w14:textId="77777777" w:rsidR="002411CE" w:rsidRPr="00634934" w:rsidRDefault="002411CE" w:rsidP="00673FDF">
      <w:pPr>
        <w:rPr>
          <w:rFonts w:ascii="Arial" w:hAnsi="Arial" w:cs="Arial"/>
          <w:color w:val="353535"/>
          <w:sz w:val="20"/>
          <w:szCs w:val="20"/>
        </w:rPr>
      </w:pPr>
    </w:p>
    <w:p w14:paraId="2766D6FF" w14:textId="7CA92811" w:rsidR="00FB7C76" w:rsidRPr="00634934" w:rsidRDefault="00A7447B" w:rsidP="00673FDF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FB7C76" w:rsidRPr="00634934">
        <w:rPr>
          <w:rFonts w:ascii="Arial" w:hAnsi="Arial" w:cs="Arial"/>
          <w:color w:val="353535"/>
          <w:sz w:val="20"/>
          <w:szCs w:val="20"/>
        </w:rPr>
        <w:t>Unterschrift</w:t>
      </w:r>
    </w:p>
    <w:p w14:paraId="2F52C33D" w14:textId="77777777" w:rsidR="00FB7C76" w:rsidRPr="00634934" w:rsidRDefault="00FB7C76" w:rsidP="00673FDF">
      <w:pPr>
        <w:rPr>
          <w:rFonts w:ascii="Arial" w:hAnsi="Arial" w:cs="Arial"/>
          <w:color w:val="353535"/>
          <w:sz w:val="20"/>
          <w:szCs w:val="20"/>
          <w:bdr w:val="single" w:sz="4" w:space="0" w:color="auto"/>
        </w:rPr>
      </w:pPr>
    </w:p>
    <w:p w14:paraId="720CB110" w14:textId="77777777" w:rsidR="00FB7C76" w:rsidRPr="00634934" w:rsidRDefault="00FB7C76" w:rsidP="00673FDF">
      <w:pPr>
        <w:rPr>
          <w:rFonts w:ascii="Arial" w:hAnsi="Arial" w:cs="Arial"/>
          <w:color w:val="353535"/>
          <w:sz w:val="20"/>
          <w:szCs w:val="20"/>
        </w:rPr>
      </w:pPr>
      <w:r w:rsidRPr="00634934">
        <w:rPr>
          <w:rFonts w:ascii="Arial" w:hAnsi="Arial" w:cs="Arial"/>
          <w:color w:val="353535"/>
          <w:sz w:val="20"/>
          <w:szCs w:val="20"/>
        </w:rPr>
        <w:t>..........................................................</w:t>
      </w:r>
      <w:r w:rsidRPr="00634934">
        <w:rPr>
          <w:rFonts w:ascii="Arial" w:hAnsi="Arial" w:cs="Arial"/>
          <w:color w:val="353535"/>
          <w:sz w:val="20"/>
          <w:szCs w:val="20"/>
        </w:rPr>
        <w:tab/>
      </w:r>
      <w:r w:rsidRPr="00634934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.........................................................</w:t>
      </w:r>
    </w:p>
    <w:p w14:paraId="4E756EA4" w14:textId="77777777" w:rsidR="00FB7C76" w:rsidRPr="00634934" w:rsidRDefault="00FB7C76" w:rsidP="00673FDF">
      <w:pPr>
        <w:rPr>
          <w:rFonts w:ascii="Arial" w:hAnsi="Arial" w:cs="Arial"/>
          <w:b/>
          <w:color w:val="353535"/>
          <w:sz w:val="20"/>
          <w:szCs w:val="20"/>
        </w:rPr>
      </w:pPr>
    </w:p>
    <w:p w14:paraId="568B18E7" w14:textId="31DFFA57" w:rsidR="006876B2" w:rsidRPr="00634934" w:rsidRDefault="00FD035F" w:rsidP="00673FDF">
      <w:pPr>
        <w:rPr>
          <w:rFonts w:ascii="Arial" w:hAnsi="Arial" w:cs="Arial"/>
          <w:color w:val="353535"/>
          <w:sz w:val="20"/>
          <w:szCs w:val="20"/>
        </w:rPr>
      </w:pPr>
      <w:r w:rsidRPr="00634934">
        <w:rPr>
          <w:rFonts w:ascii="Arial" w:hAnsi="Arial" w:cs="Arial"/>
          <w:b/>
          <w:color w:val="353535"/>
          <w:sz w:val="20"/>
          <w:szCs w:val="20"/>
        </w:rPr>
        <w:t>12. Unterschrift</w:t>
      </w:r>
      <w:r w:rsidR="00A773B9" w:rsidRPr="00634934">
        <w:rPr>
          <w:rFonts w:ascii="Arial" w:hAnsi="Arial" w:cs="Arial"/>
          <w:b/>
          <w:color w:val="353535"/>
          <w:sz w:val="20"/>
          <w:szCs w:val="20"/>
        </w:rPr>
        <w:t>en</w:t>
      </w:r>
      <w:r w:rsidRPr="00634934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="00B437FD" w:rsidRPr="00634934">
        <w:rPr>
          <w:rFonts w:ascii="Arial" w:hAnsi="Arial" w:cs="Arial"/>
          <w:b/>
          <w:color w:val="353535"/>
          <w:sz w:val="20"/>
          <w:szCs w:val="20"/>
        </w:rPr>
        <w:t xml:space="preserve">der </w:t>
      </w:r>
      <w:r w:rsidR="0042068B" w:rsidRPr="00634934">
        <w:rPr>
          <w:rFonts w:ascii="Arial" w:hAnsi="Arial" w:cs="Arial"/>
          <w:b/>
          <w:color w:val="353535"/>
          <w:sz w:val="20"/>
          <w:szCs w:val="20"/>
        </w:rPr>
        <w:t>weitere</w:t>
      </w:r>
      <w:r w:rsidR="00B437FD" w:rsidRPr="00634934">
        <w:rPr>
          <w:rFonts w:ascii="Arial" w:hAnsi="Arial" w:cs="Arial"/>
          <w:b/>
          <w:color w:val="353535"/>
          <w:sz w:val="20"/>
          <w:szCs w:val="20"/>
        </w:rPr>
        <w:t>n</w:t>
      </w:r>
      <w:r w:rsidR="00A773B9" w:rsidRPr="00634934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="0042068B" w:rsidRPr="00634934">
        <w:rPr>
          <w:rFonts w:ascii="Arial" w:hAnsi="Arial" w:cs="Arial"/>
          <w:b/>
          <w:color w:val="353535"/>
          <w:sz w:val="20"/>
          <w:szCs w:val="20"/>
        </w:rPr>
        <w:t>zeichnungsberechtigte</w:t>
      </w:r>
      <w:r w:rsidR="00B437FD" w:rsidRPr="00634934">
        <w:rPr>
          <w:rFonts w:ascii="Arial" w:hAnsi="Arial" w:cs="Arial"/>
          <w:b/>
          <w:color w:val="353535"/>
          <w:sz w:val="20"/>
          <w:szCs w:val="20"/>
        </w:rPr>
        <w:t>n</w:t>
      </w:r>
      <w:r w:rsidRPr="00634934">
        <w:rPr>
          <w:rFonts w:ascii="Arial" w:hAnsi="Arial" w:cs="Arial"/>
          <w:b/>
          <w:color w:val="353535"/>
          <w:sz w:val="20"/>
          <w:szCs w:val="20"/>
        </w:rPr>
        <w:t xml:space="preserve"> Person</w:t>
      </w:r>
      <w:r w:rsidR="002647BC" w:rsidRPr="00634934">
        <w:rPr>
          <w:rFonts w:ascii="Arial" w:hAnsi="Arial" w:cs="Arial"/>
          <w:b/>
          <w:color w:val="353535"/>
          <w:sz w:val="20"/>
          <w:szCs w:val="20"/>
        </w:rPr>
        <w:t>en</w:t>
      </w:r>
      <w:r w:rsidR="00354CD1" w:rsidRPr="00634934">
        <w:rPr>
          <w:rFonts w:ascii="Arial" w:hAnsi="Arial" w:cs="Arial"/>
          <w:b/>
          <w:color w:val="353535"/>
          <w:sz w:val="20"/>
          <w:szCs w:val="20"/>
        </w:rPr>
        <w:t xml:space="preserve"> </w:t>
      </w:r>
    </w:p>
    <w:p w14:paraId="314740FE" w14:textId="77777777" w:rsidR="006876B2" w:rsidRPr="00634934" w:rsidRDefault="006876B2" w:rsidP="00673FDF">
      <w:pPr>
        <w:rPr>
          <w:rFonts w:ascii="Arial" w:hAnsi="Arial" w:cs="Arial"/>
          <w:color w:val="353535"/>
          <w:sz w:val="20"/>
          <w:szCs w:val="20"/>
        </w:rPr>
      </w:pPr>
    </w:p>
    <w:p w14:paraId="1E8EF231" w14:textId="58469167" w:rsidR="00FB7C76" w:rsidRPr="00634934" w:rsidRDefault="00A7447B" w:rsidP="00673FDF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FB7C76" w:rsidRPr="00634934">
        <w:rPr>
          <w:rFonts w:ascii="Arial" w:hAnsi="Arial" w:cs="Arial"/>
          <w:color w:val="353535"/>
          <w:sz w:val="20"/>
          <w:szCs w:val="20"/>
        </w:rPr>
        <w:t>Unterschrift</w:t>
      </w:r>
    </w:p>
    <w:p w14:paraId="6CEE12A5" w14:textId="77777777" w:rsidR="00FB7C76" w:rsidRPr="00634934" w:rsidRDefault="00FB7C76" w:rsidP="00673FDF">
      <w:pPr>
        <w:rPr>
          <w:rFonts w:ascii="Arial" w:hAnsi="Arial" w:cs="Arial"/>
          <w:color w:val="353535"/>
          <w:sz w:val="20"/>
          <w:szCs w:val="20"/>
          <w:bdr w:val="single" w:sz="4" w:space="0" w:color="auto"/>
        </w:rPr>
      </w:pPr>
    </w:p>
    <w:p w14:paraId="498AB1E9" w14:textId="77777777" w:rsidR="00FB7C76" w:rsidRPr="00634934" w:rsidRDefault="00FB7C76" w:rsidP="00673FDF">
      <w:pPr>
        <w:rPr>
          <w:rFonts w:ascii="Arial" w:hAnsi="Arial" w:cs="Arial"/>
          <w:color w:val="353535"/>
          <w:sz w:val="20"/>
          <w:szCs w:val="20"/>
        </w:rPr>
      </w:pPr>
      <w:r w:rsidRPr="00634934">
        <w:rPr>
          <w:rFonts w:ascii="Arial" w:hAnsi="Arial" w:cs="Arial"/>
          <w:color w:val="353535"/>
          <w:sz w:val="20"/>
          <w:szCs w:val="20"/>
        </w:rPr>
        <w:t>..........................................................</w:t>
      </w:r>
      <w:r w:rsidRPr="00634934">
        <w:rPr>
          <w:rFonts w:ascii="Arial" w:hAnsi="Arial" w:cs="Arial"/>
          <w:color w:val="353535"/>
          <w:sz w:val="20"/>
          <w:szCs w:val="20"/>
        </w:rPr>
        <w:tab/>
      </w:r>
      <w:r w:rsidRPr="00634934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.........................................................</w:t>
      </w:r>
    </w:p>
    <w:p w14:paraId="6A94F693" w14:textId="77777777" w:rsidR="006876B2" w:rsidRPr="00634934" w:rsidRDefault="006876B2" w:rsidP="00673FDF">
      <w:pPr>
        <w:rPr>
          <w:rFonts w:ascii="Arial" w:hAnsi="Arial" w:cs="Arial"/>
          <w:color w:val="353535"/>
          <w:sz w:val="20"/>
          <w:szCs w:val="20"/>
        </w:rPr>
      </w:pPr>
    </w:p>
    <w:p w14:paraId="0ED17177" w14:textId="40AAA7F7" w:rsidR="00FB7C76" w:rsidRPr="00634934" w:rsidRDefault="00A7447B" w:rsidP="00673FDF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FB7C76" w:rsidRPr="00634934">
        <w:rPr>
          <w:rFonts w:ascii="Arial" w:hAnsi="Arial" w:cs="Arial"/>
          <w:color w:val="353535"/>
          <w:sz w:val="20"/>
          <w:szCs w:val="20"/>
        </w:rPr>
        <w:t>Unterschrift</w:t>
      </w:r>
    </w:p>
    <w:p w14:paraId="13FAAC7D" w14:textId="77777777" w:rsidR="00FB7C76" w:rsidRPr="00634934" w:rsidRDefault="00FB7C76" w:rsidP="00673FDF">
      <w:pPr>
        <w:rPr>
          <w:rFonts w:ascii="Arial" w:hAnsi="Arial" w:cs="Arial"/>
          <w:color w:val="353535"/>
          <w:sz w:val="20"/>
          <w:szCs w:val="20"/>
          <w:bdr w:val="single" w:sz="4" w:space="0" w:color="auto"/>
        </w:rPr>
      </w:pPr>
    </w:p>
    <w:p w14:paraId="34C377C0" w14:textId="77777777" w:rsidR="00FB7C76" w:rsidRPr="00634934" w:rsidRDefault="00FB7C76" w:rsidP="00673FDF">
      <w:pPr>
        <w:rPr>
          <w:rFonts w:ascii="Arial" w:hAnsi="Arial" w:cs="Arial"/>
          <w:color w:val="353535"/>
          <w:sz w:val="20"/>
          <w:szCs w:val="20"/>
        </w:rPr>
      </w:pPr>
      <w:r w:rsidRPr="00634934">
        <w:rPr>
          <w:rFonts w:ascii="Arial" w:hAnsi="Arial" w:cs="Arial"/>
          <w:color w:val="353535"/>
          <w:sz w:val="20"/>
          <w:szCs w:val="20"/>
        </w:rPr>
        <w:t>..........................................................</w:t>
      </w:r>
      <w:r w:rsidRPr="00634934">
        <w:rPr>
          <w:rFonts w:ascii="Arial" w:hAnsi="Arial" w:cs="Arial"/>
          <w:color w:val="353535"/>
          <w:sz w:val="20"/>
          <w:szCs w:val="20"/>
        </w:rPr>
        <w:tab/>
      </w:r>
      <w:r w:rsidRPr="00634934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.........................................................</w:t>
      </w:r>
    </w:p>
    <w:p w14:paraId="1DFCF5E5" w14:textId="77777777" w:rsidR="00FB7C76" w:rsidRPr="00634934" w:rsidRDefault="00FB7C76" w:rsidP="00673FDF">
      <w:pPr>
        <w:rPr>
          <w:rFonts w:ascii="Arial" w:hAnsi="Arial" w:cs="Arial"/>
          <w:color w:val="353535"/>
          <w:sz w:val="20"/>
          <w:szCs w:val="20"/>
        </w:rPr>
      </w:pPr>
    </w:p>
    <w:p w14:paraId="16A0DAC5" w14:textId="3B24447C" w:rsidR="0042068B" w:rsidRPr="00D11CC8" w:rsidRDefault="00D67619" w:rsidP="00673F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16"/>
          <w:szCs w:val="16"/>
        </w:rPr>
      </w:pPr>
      <w:r w:rsidRPr="00634934">
        <w:rPr>
          <w:rFonts w:ascii="Arial" w:hAnsi="Arial" w:cs="Arial"/>
          <w:b/>
          <w:sz w:val="20"/>
          <w:szCs w:val="20"/>
        </w:rPr>
        <w:t xml:space="preserve">13. </w:t>
      </w:r>
      <w:r w:rsidR="00354CD1" w:rsidRPr="00634934">
        <w:rPr>
          <w:rFonts w:ascii="Arial" w:hAnsi="Arial" w:cs="Arial"/>
          <w:b/>
          <w:sz w:val="20"/>
          <w:szCs w:val="20"/>
        </w:rPr>
        <w:t>Beglaubigung von Unterschriften:</w:t>
      </w:r>
      <w:r w:rsidR="00B437FD" w:rsidRPr="00634934">
        <w:rPr>
          <w:rFonts w:ascii="Arial" w:hAnsi="Arial" w:cs="Arial"/>
          <w:sz w:val="20"/>
          <w:szCs w:val="20"/>
        </w:rPr>
        <w:t xml:space="preserve"> </w:t>
      </w:r>
      <w:r w:rsidR="00B437FD" w:rsidRPr="00385668">
        <w:rPr>
          <w:rFonts w:ascii="Arial" w:hAnsi="Arial" w:cs="Arial"/>
          <w:sz w:val="16"/>
          <w:szCs w:val="16"/>
        </w:rPr>
        <w:t xml:space="preserve">Vorstehende Unterschriften sind bei einem Notariat, bei einer Gemeinde oder beim Handelsregisteramt beglaubigen zu lassen. In der Beglaubigung müssen folgende Angaben enthalten sein: Vor- und Familienname, allfällige akademische Titel, Heimatort (bei Ausländern Staatsangehörigkeit), Wohnsitz. Für die Beglaubigung ist der </w:t>
      </w:r>
      <w:proofErr w:type="spellStart"/>
      <w:r w:rsidR="00B437FD" w:rsidRPr="00385668">
        <w:rPr>
          <w:rFonts w:ascii="Arial" w:hAnsi="Arial" w:cs="Arial"/>
          <w:sz w:val="16"/>
          <w:szCs w:val="16"/>
        </w:rPr>
        <w:t>Urkundsperson</w:t>
      </w:r>
      <w:proofErr w:type="spellEnd"/>
      <w:r w:rsidR="00B437FD" w:rsidRPr="00385668">
        <w:rPr>
          <w:rFonts w:ascii="Arial" w:hAnsi="Arial" w:cs="Arial"/>
          <w:sz w:val="16"/>
          <w:szCs w:val="16"/>
        </w:rPr>
        <w:t xml:space="preserve"> ein anerkannter Identitätsausweis (Pass oder Identitätskarte) vorzulegen. Im Ausland vorgenommene B</w:t>
      </w:r>
      <w:r w:rsidR="00B437FD" w:rsidRPr="00385668">
        <w:rPr>
          <w:rFonts w:ascii="Arial" w:hAnsi="Arial" w:cs="Arial"/>
          <w:sz w:val="16"/>
          <w:szCs w:val="16"/>
        </w:rPr>
        <w:t>e</w:t>
      </w:r>
      <w:r w:rsidR="00B437FD" w:rsidRPr="00385668">
        <w:rPr>
          <w:rFonts w:ascii="Arial" w:hAnsi="Arial" w:cs="Arial"/>
          <w:sz w:val="16"/>
          <w:szCs w:val="16"/>
        </w:rPr>
        <w:t>glaubigungen sind teilweise mit einer Superlegalisation bzw. mit einer Apostille zu versehen</w:t>
      </w:r>
      <w:r w:rsidR="00B437FD" w:rsidRPr="00D11CC8">
        <w:rPr>
          <w:rFonts w:ascii="Arial" w:hAnsi="Arial" w:cs="Arial"/>
          <w:sz w:val="16"/>
          <w:szCs w:val="16"/>
        </w:rPr>
        <w:t>.</w:t>
      </w:r>
    </w:p>
    <w:sectPr w:rsidR="0042068B" w:rsidRPr="00D11CC8" w:rsidSect="00E2691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3F176" w14:textId="77777777" w:rsidR="00293AEE" w:rsidRDefault="00293AEE" w:rsidP="005D0D74">
      <w:r>
        <w:separator/>
      </w:r>
    </w:p>
  </w:endnote>
  <w:endnote w:type="continuationSeparator" w:id="0">
    <w:p w14:paraId="3F77C951" w14:textId="77777777" w:rsidR="00293AEE" w:rsidRDefault="00293AEE" w:rsidP="005D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957135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p w14:paraId="772D8F56" w14:textId="2A58E63D" w:rsidR="00293AEE" w:rsidRPr="00E05A3A" w:rsidRDefault="00E05A3A" w:rsidP="00E05A3A">
        <w:pPr>
          <w:pStyle w:val="Fuzeile"/>
          <w:ind w:firstLine="4248"/>
          <w:rPr>
            <w:rFonts w:ascii="Arial" w:hAnsi="Arial" w:cs="Arial"/>
            <w:sz w:val="14"/>
            <w:szCs w:val="14"/>
          </w:rPr>
        </w:pPr>
        <w:r w:rsidRPr="00985399">
          <w:rPr>
            <w:rFonts w:ascii="Arial" w:hAnsi="Arial" w:cs="Arial"/>
            <w:sz w:val="14"/>
            <w:szCs w:val="14"/>
          </w:rPr>
          <w:fldChar w:fldCharType="begin"/>
        </w:r>
        <w:r w:rsidRPr="00985399">
          <w:rPr>
            <w:rFonts w:ascii="Arial" w:hAnsi="Arial" w:cs="Arial"/>
            <w:sz w:val="14"/>
            <w:szCs w:val="14"/>
          </w:rPr>
          <w:instrText>PAGE   \* MERGEFORMAT</w:instrText>
        </w:r>
        <w:r w:rsidRPr="00985399">
          <w:rPr>
            <w:rFonts w:ascii="Arial" w:hAnsi="Arial" w:cs="Arial"/>
            <w:sz w:val="14"/>
            <w:szCs w:val="14"/>
          </w:rPr>
          <w:fldChar w:fldCharType="separate"/>
        </w:r>
        <w:r w:rsidR="005E5238">
          <w:rPr>
            <w:rFonts w:ascii="Arial" w:hAnsi="Arial" w:cs="Arial"/>
            <w:noProof/>
            <w:sz w:val="14"/>
            <w:szCs w:val="14"/>
          </w:rPr>
          <w:t>1</w:t>
        </w:r>
        <w:r w:rsidRPr="00985399">
          <w:rPr>
            <w:rFonts w:ascii="Arial" w:hAnsi="Arial" w:cs="Arial"/>
            <w:sz w:val="14"/>
            <w:szCs w:val="14"/>
          </w:rPr>
          <w:fldChar w:fldCharType="end"/>
        </w:r>
        <w:r w:rsidRPr="00985399">
          <w:rPr>
            <w:rFonts w:ascii="Arial" w:hAnsi="Arial" w:cs="Arial"/>
            <w:sz w:val="14"/>
            <w:szCs w:val="14"/>
          </w:rPr>
          <w:tab/>
        </w:r>
        <w:r>
          <w:rPr>
            <w:rFonts w:ascii="Arial" w:hAnsi="Arial" w:cs="Arial"/>
            <w:sz w:val="14"/>
            <w:szCs w:val="14"/>
          </w:rPr>
          <w:tab/>
        </w:r>
        <w:r w:rsidRPr="00985399">
          <w:rPr>
            <w:rFonts w:ascii="Arial" w:hAnsi="Arial" w:cs="Arial"/>
            <w:sz w:val="14"/>
            <w:szCs w:val="14"/>
          </w:rPr>
          <w:t>Dezember 2017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E5122" w14:textId="0825D06F" w:rsidR="00293AEE" w:rsidRDefault="00293AEE">
    <w:pPr>
      <w:pStyle w:val="Fuzeile"/>
    </w:pPr>
    <w:r>
      <w:rPr>
        <w:rStyle w:val="Seitenzahl"/>
      </w:rPr>
      <w:tab/>
    </w:r>
    <w:r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AE797" w14:textId="77777777" w:rsidR="00293AEE" w:rsidRDefault="00293AEE" w:rsidP="005D0D74">
      <w:r>
        <w:separator/>
      </w:r>
    </w:p>
  </w:footnote>
  <w:footnote w:type="continuationSeparator" w:id="0">
    <w:p w14:paraId="12CEAABD" w14:textId="77777777" w:rsidR="00293AEE" w:rsidRDefault="00293AEE" w:rsidP="005D0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E26914" w:rsidRPr="00100DD7" w14:paraId="6C098AB9" w14:textId="77777777" w:rsidTr="00D203E4">
      <w:trPr>
        <w:cantSplit/>
        <w:trHeight w:hRule="exact" w:val="1304"/>
      </w:trPr>
      <w:tc>
        <w:tcPr>
          <w:tcW w:w="5783" w:type="dxa"/>
        </w:tcPr>
        <w:p w14:paraId="4DA972E4" w14:textId="77777777" w:rsidR="00E26914" w:rsidRPr="00100DD7" w:rsidRDefault="00E26914" w:rsidP="00D203E4">
          <w:pPr>
            <w:spacing w:line="260" w:lineRule="exact"/>
            <w:rPr>
              <w:rFonts w:ascii="Arial" w:eastAsia="Times New Roman" w:hAnsi="Arial" w:cs="Times New Roman"/>
              <w:b/>
              <w:sz w:val="20"/>
              <w:lang w:val="it-IT"/>
            </w:rPr>
          </w:pPr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>Amt für Handelsregister</w:t>
          </w:r>
        </w:p>
        <w:p w14:paraId="78A96B4B" w14:textId="77777777" w:rsidR="00E26914" w:rsidRPr="00100DD7" w:rsidRDefault="00E26914" w:rsidP="00D203E4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 xml:space="preserve">und </w:t>
          </w:r>
          <w:proofErr w:type="spellStart"/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>Zivilstandswesen</w:t>
          </w:r>
          <w:proofErr w:type="spellEnd"/>
        </w:p>
        <w:p w14:paraId="16860D9E" w14:textId="77777777" w:rsidR="00E26914" w:rsidRPr="00100DD7" w:rsidRDefault="00E26914" w:rsidP="00D203E4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  <w:p w14:paraId="2FC51322" w14:textId="77777777" w:rsidR="00E26914" w:rsidRPr="00100DD7" w:rsidRDefault="00E26914" w:rsidP="00D203E4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1236" w:type="dxa"/>
        </w:tcPr>
        <w:p w14:paraId="367BC3B0" w14:textId="77777777" w:rsidR="00E26914" w:rsidRPr="00100DD7" w:rsidRDefault="00E26914" w:rsidP="00D203E4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450F0397" w14:textId="77777777" w:rsidR="00E26914" w:rsidRPr="00100DD7" w:rsidRDefault="00E26914" w:rsidP="00D203E4">
          <w:pPr>
            <w:spacing w:before="120" w:after="40"/>
            <w:ind w:left="57" w:right="-68"/>
            <w:rPr>
              <w:rFonts w:ascii="Arial" w:eastAsia="Times New Roman" w:hAnsi="Arial" w:cs="Times New Roman"/>
              <w:sz w:val="28"/>
              <w:lang w:val="de-CH"/>
            </w:rPr>
          </w:pPr>
          <w:r>
            <w:rPr>
              <w:rFonts w:ascii="Arial" w:eastAsia="Times New Roman" w:hAnsi="Arial" w:cs="Times New Roman"/>
              <w:noProof/>
              <w:sz w:val="28"/>
              <w:lang w:val="de-CH" w:eastAsia="de-CH"/>
            </w:rPr>
            <w:drawing>
              <wp:inline distT="0" distB="0" distL="0" distR="0" wp14:anchorId="451BD75D" wp14:editId="5821E3E0">
                <wp:extent cx="1529080" cy="523875"/>
                <wp:effectExtent l="0" t="0" r="0" b="9525"/>
                <wp:docPr id="2" name="Grafik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0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8C9700" w14:textId="4F2D2628" w:rsidR="00293AEE" w:rsidRPr="005D0D74" w:rsidRDefault="00293AEE" w:rsidP="00E26914">
    <w:pPr>
      <w:pStyle w:val="Kopfzeile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E26914" w:rsidRPr="00100DD7" w14:paraId="58C14D84" w14:textId="77777777" w:rsidTr="00D203E4">
      <w:trPr>
        <w:cantSplit/>
        <w:trHeight w:hRule="exact" w:val="1304"/>
      </w:trPr>
      <w:tc>
        <w:tcPr>
          <w:tcW w:w="5783" w:type="dxa"/>
        </w:tcPr>
        <w:p w14:paraId="5D5BCAC9" w14:textId="77777777" w:rsidR="00E26914" w:rsidRPr="00100DD7" w:rsidRDefault="00E26914" w:rsidP="00D203E4">
          <w:pPr>
            <w:spacing w:line="260" w:lineRule="exact"/>
            <w:rPr>
              <w:rFonts w:ascii="Arial" w:eastAsia="Times New Roman" w:hAnsi="Arial" w:cs="Times New Roman"/>
              <w:b/>
              <w:sz w:val="20"/>
              <w:lang w:val="it-IT"/>
            </w:rPr>
          </w:pPr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>Amt für Handelsregister</w:t>
          </w:r>
        </w:p>
        <w:p w14:paraId="257F716A" w14:textId="77777777" w:rsidR="00E26914" w:rsidRPr="00100DD7" w:rsidRDefault="00E26914" w:rsidP="00D203E4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 xml:space="preserve">und </w:t>
          </w:r>
          <w:proofErr w:type="spellStart"/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>Zivilstandswesen</w:t>
          </w:r>
          <w:proofErr w:type="spellEnd"/>
        </w:p>
        <w:p w14:paraId="252EB4AB" w14:textId="77777777" w:rsidR="00E26914" w:rsidRPr="00100DD7" w:rsidRDefault="00E26914" w:rsidP="00D203E4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  <w:p w14:paraId="0BD5D0B4" w14:textId="77777777" w:rsidR="00E26914" w:rsidRPr="00100DD7" w:rsidRDefault="00E26914" w:rsidP="00D203E4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1236" w:type="dxa"/>
        </w:tcPr>
        <w:p w14:paraId="24B42EEF" w14:textId="77777777" w:rsidR="00E26914" w:rsidRPr="00100DD7" w:rsidRDefault="00E26914" w:rsidP="00D203E4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2F793A60" w14:textId="77777777" w:rsidR="00E26914" w:rsidRPr="00100DD7" w:rsidRDefault="00E26914" w:rsidP="00D203E4">
          <w:pPr>
            <w:spacing w:before="120" w:after="40"/>
            <w:ind w:left="57" w:right="-68"/>
            <w:rPr>
              <w:rFonts w:ascii="Arial" w:eastAsia="Times New Roman" w:hAnsi="Arial" w:cs="Times New Roman"/>
              <w:sz w:val="28"/>
              <w:lang w:val="de-CH"/>
            </w:rPr>
          </w:pPr>
          <w:r>
            <w:rPr>
              <w:rFonts w:ascii="Arial" w:eastAsia="Times New Roman" w:hAnsi="Arial" w:cs="Times New Roman"/>
              <w:noProof/>
              <w:sz w:val="28"/>
              <w:lang w:val="de-CH" w:eastAsia="de-CH"/>
            </w:rPr>
            <w:drawing>
              <wp:inline distT="0" distB="0" distL="0" distR="0" wp14:anchorId="0AC7963A" wp14:editId="25DAD74F">
                <wp:extent cx="1529080" cy="523875"/>
                <wp:effectExtent l="0" t="0" r="0" b="9525"/>
                <wp:docPr id="1" name="Grafik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0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E539FE" w14:textId="276B6058" w:rsidR="00293AEE" w:rsidRPr="00E26914" w:rsidRDefault="00293AEE" w:rsidP="00E269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05E0"/>
    <w:multiLevelType w:val="hybridMultilevel"/>
    <w:tmpl w:val="2FDEBB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autoHyphenation/>
  <w:hyphenationZone w:val="425"/>
  <w:doNotHyphenateCap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E2"/>
    <w:rsid w:val="0001015C"/>
    <w:rsid w:val="00015784"/>
    <w:rsid w:val="000276B1"/>
    <w:rsid w:val="00035957"/>
    <w:rsid w:val="000645E2"/>
    <w:rsid w:val="00092892"/>
    <w:rsid w:val="000D7143"/>
    <w:rsid w:val="0010592C"/>
    <w:rsid w:val="0014485A"/>
    <w:rsid w:val="001A060A"/>
    <w:rsid w:val="001A3879"/>
    <w:rsid w:val="001E4690"/>
    <w:rsid w:val="0020258C"/>
    <w:rsid w:val="0022473E"/>
    <w:rsid w:val="002321F6"/>
    <w:rsid w:val="002411CE"/>
    <w:rsid w:val="002647BC"/>
    <w:rsid w:val="0028743A"/>
    <w:rsid w:val="00293AEE"/>
    <w:rsid w:val="002A1B1C"/>
    <w:rsid w:val="002A40F0"/>
    <w:rsid w:val="002D7B62"/>
    <w:rsid w:val="0032690B"/>
    <w:rsid w:val="003356E3"/>
    <w:rsid w:val="00351059"/>
    <w:rsid w:val="0035268C"/>
    <w:rsid w:val="00354CD1"/>
    <w:rsid w:val="00361931"/>
    <w:rsid w:val="003652BF"/>
    <w:rsid w:val="00381A4B"/>
    <w:rsid w:val="00385668"/>
    <w:rsid w:val="003B413D"/>
    <w:rsid w:val="003D5FF8"/>
    <w:rsid w:val="003E381E"/>
    <w:rsid w:val="00402C0D"/>
    <w:rsid w:val="0042068B"/>
    <w:rsid w:val="004436B5"/>
    <w:rsid w:val="004732B1"/>
    <w:rsid w:val="004C5BCC"/>
    <w:rsid w:val="004C6539"/>
    <w:rsid w:val="004F27AA"/>
    <w:rsid w:val="00506DE4"/>
    <w:rsid w:val="00530FEE"/>
    <w:rsid w:val="00541956"/>
    <w:rsid w:val="005538A3"/>
    <w:rsid w:val="00564948"/>
    <w:rsid w:val="00565064"/>
    <w:rsid w:val="005D0D74"/>
    <w:rsid w:val="005E5238"/>
    <w:rsid w:val="00634934"/>
    <w:rsid w:val="00673FDF"/>
    <w:rsid w:val="00677DD1"/>
    <w:rsid w:val="006876B2"/>
    <w:rsid w:val="006A69AA"/>
    <w:rsid w:val="006B17BC"/>
    <w:rsid w:val="006B32D7"/>
    <w:rsid w:val="007B77E0"/>
    <w:rsid w:val="007F3C56"/>
    <w:rsid w:val="00815C80"/>
    <w:rsid w:val="00821DF1"/>
    <w:rsid w:val="00883CC0"/>
    <w:rsid w:val="00922A62"/>
    <w:rsid w:val="0093270A"/>
    <w:rsid w:val="00935104"/>
    <w:rsid w:val="00986A0D"/>
    <w:rsid w:val="00995DA3"/>
    <w:rsid w:val="009C1077"/>
    <w:rsid w:val="009C719E"/>
    <w:rsid w:val="009D55E5"/>
    <w:rsid w:val="00A33DE5"/>
    <w:rsid w:val="00A579FF"/>
    <w:rsid w:val="00A620FD"/>
    <w:rsid w:val="00A7447B"/>
    <w:rsid w:val="00A773B9"/>
    <w:rsid w:val="00A86F25"/>
    <w:rsid w:val="00AA4884"/>
    <w:rsid w:val="00AB30AC"/>
    <w:rsid w:val="00B31F7E"/>
    <w:rsid w:val="00B437FD"/>
    <w:rsid w:val="00B806D3"/>
    <w:rsid w:val="00B92A76"/>
    <w:rsid w:val="00BF0F81"/>
    <w:rsid w:val="00BF1E8C"/>
    <w:rsid w:val="00C119FE"/>
    <w:rsid w:val="00C20F76"/>
    <w:rsid w:val="00C343D5"/>
    <w:rsid w:val="00C45F7F"/>
    <w:rsid w:val="00C475E3"/>
    <w:rsid w:val="00D11CC8"/>
    <w:rsid w:val="00D67619"/>
    <w:rsid w:val="00D76F4F"/>
    <w:rsid w:val="00D842EF"/>
    <w:rsid w:val="00DA0826"/>
    <w:rsid w:val="00DD74E1"/>
    <w:rsid w:val="00E03656"/>
    <w:rsid w:val="00E05A3A"/>
    <w:rsid w:val="00E26914"/>
    <w:rsid w:val="00E361F1"/>
    <w:rsid w:val="00E665D3"/>
    <w:rsid w:val="00EB3EBA"/>
    <w:rsid w:val="00EB3F05"/>
    <w:rsid w:val="00EB5BA2"/>
    <w:rsid w:val="00EC476D"/>
    <w:rsid w:val="00F43AFC"/>
    <w:rsid w:val="00F64C3D"/>
    <w:rsid w:val="00F813E0"/>
    <w:rsid w:val="00F92140"/>
    <w:rsid w:val="00FB7C76"/>
    <w:rsid w:val="00FD035F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DCEB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0D74"/>
  </w:style>
  <w:style w:type="paragraph" w:styleId="Fuzeile">
    <w:name w:val="footer"/>
    <w:basedOn w:val="Standard"/>
    <w:link w:val="Fu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0D74"/>
  </w:style>
  <w:style w:type="paragraph" w:styleId="Listenabsatz">
    <w:name w:val="List Paragraph"/>
    <w:basedOn w:val="Standard"/>
    <w:uiPriority w:val="34"/>
    <w:qFormat/>
    <w:rsid w:val="005D0D7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9327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9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0D74"/>
  </w:style>
  <w:style w:type="paragraph" w:styleId="Fuzeile">
    <w:name w:val="footer"/>
    <w:basedOn w:val="Standard"/>
    <w:link w:val="Fu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0D74"/>
  </w:style>
  <w:style w:type="paragraph" w:styleId="Listenabsatz">
    <w:name w:val="List Paragraph"/>
    <w:basedOn w:val="Standard"/>
    <w:uiPriority w:val="34"/>
    <w:qFormat/>
    <w:rsid w:val="005D0D7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9327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9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A841A4-D592-42E4-BA04-1D256C99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1361B230.dotm</Template>
  <TotalTime>0</TotalTime>
  <Pages>3</Pages>
  <Words>600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Cpt Hook</dc:creator>
  <cp:lastModifiedBy>hztos</cp:lastModifiedBy>
  <cp:revision>35</cp:revision>
  <cp:lastPrinted>2017-11-14T14:57:00Z</cp:lastPrinted>
  <dcterms:created xsi:type="dcterms:W3CDTF">2017-10-26T11:04:00Z</dcterms:created>
  <dcterms:modified xsi:type="dcterms:W3CDTF">2017-11-21T15:19:00Z</dcterms:modified>
</cp:coreProperties>
</file>