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82F2" w14:textId="06F81E5B" w:rsidR="001E4690" w:rsidRDefault="001F5B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Anmeldung für </w:t>
      </w:r>
      <w:r w:rsidR="00F65BB8">
        <w:rPr>
          <w:rFonts w:ascii="Arial" w:hAnsi="Arial" w:cs="Arial"/>
          <w:b/>
          <w:sz w:val="32"/>
          <w:szCs w:val="32"/>
        </w:rPr>
        <w:t xml:space="preserve">die </w:t>
      </w:r>
      <w:r w:rsidR="00AA0933">
        <w:rPr>
          <w:rFonts w:ascii="Arial" w:hAnsi="Arial" w:cs="Arial"/>
          <w:b/>
          <w:sz w:val="32"/>
          <w:szCs w:val="32"/>
        </w:rPr>
        <w:t xml:space="preserve">Umwandlung einer </w:t>
      </w:r>
      <w:r w:rsidR="005E5056">
        <w:rPr>
          <w:rFonts w:ascii="Arial" w:hAnsi="Arial" w:cs="Arial"/>
          <w:b/>
          <w:sz w:val="32"/>
          <w:szCs w:val="32"/>
        </w:rPr>
        <w:t>Kollektivgesellschaft</w:t>
      </w:r>
      <w:r w:rsidR="00AA0933">
        <w:rPr>
          <w:rFonts w:ascii="Arial" w:hAnsi="Arial" w:cs="Arial"/>
          <w:b/>
          <w:sz w:val="32"/>
          <w:szCs w:val="32"/>
        </w:rPr>
        <w:t xml:space="preserve"> in ein Einzelunternehmen</w:t>
      </w:r>
    </w:p>
    <w:p w14:paraId="7A2B6E74" w14:textId="77777777" w:rsidR="005D0D74" w:rsidRPr="00B61671" w:rsidRDefault="005D0D74">
      <w:pPr>
        <w:rPr>
          <w:rFonts w:ascii="Arial" w:hAnsi="Arial" w:cs="Arial"/>
        </w:rPr>
      </w:pPr>
    </w:p>
    <w:p w14:paraId="6F395199" w14:textId="4156C95C" w:rsidR="005D0D74" w:rsidRPr="0006743C" w:rsidRDefault="00AA0933" w:rsidP="002D7B62">
      <w:pPr>
        <w:ind w:right="-567"/>
        <w:rPr>
          <w:rFonts w:ascii="Arial" w:hAnsi="Arial" w:cs="Arial"/>
          <w:sz w:val="16"/>
          <w:szCs w:val="20"/>
        </w:rPr>
      </w:pPr>
      <w:r w:rsidRPr="00256931">
        <w:rPr>
          <w:rFonts w:ascii="Arial" w:hAnsi="Arial" w:cs="Arial"/>
          <w:b/>
          <w:sz w:val="20"/>
          <w:szCs w:val="20"/>
        </w:rPr>
        <w:t>1.</w:t>
      </w:r>
      <w:r w:rsidR="009111A1" w:rsidRPr="00256931">
        <w:rPr>
          <w:rFonts w:ascii="Arial" w:hAnsi="Arial" w:cs="Arial"/>
          <w:b/>
          <w:sz w:val="20"/>
          <w:szCs w:val="20"/>
        </w:rPr>
        <w:t xml:space="preserve"> </w:t>
      </w:r>
      <w:r w:rsidR="005D0D74" w:rsidRPr="00256931">
        <w:rPr>
          <w:rFonts w:ascii="Arial" w:hAnsi="Arial" w:cs="Arial"/>
          <w:b/>
          <w:sz w:val="20"/>
          <w:szCs w:val="20"/>
        </w:rPr>
        <w:t xml:space="preserve">Firma </w:t>
      </w:r>
      <w:r w:rsidR="00E342CB" w:rsidRPr="0006743C">
        <w:rPr>
          <w:rFonts w:ascii="Arial" w:hAnsi="Arial" w:cs="Arial"/>
          <w:sz w:val="16"/>
          <w:szCs w:val="20"/>
        </w:rPr>
        <w:t>(bis</w:t>
      </w:r>
      <w:bookmarkStart w:id="0" w:name="_GoBack"/>
      <w:bookmarkEnd w:id="0"/>
      <w:r w:rsidR="00E342CB" w:rsidRPr="0006743C">
        <w:rPr>
          <w:rFonts w:ascii="Arial" w:hAnsi="Arial" w:cs="Arial"/>
          <w:sz w:val="16"/>
          <w:szCs w:val="20"/>
        </w:rPr>
        <w:t>her)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D0D74" w:rsidRPr="00256931" w14:paraId="5CFD87C1" w14:textId="77777777" w:rsidTr="005D0D74">
        <w:tc>
          <w:tcPr>
            <w:tcW w:w="9206" w:type="dxa"/>
          </w:tcPr>
          <w:p w14:paraId="3A6A969A" w14:textId="77777777" w:rsidR="00B50ABC" w:rsidRPr="00256931" w:rsidRDefault="00B50ABC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04FC455C" w14:textId="402A5563" w:rsidR="00B50ABC" w:rsidRPr="00256931" w:rsidRDefault="00B50ABC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7D96E" w14:textId="77777777" w:rsidR="003652BF" w:rsidRPr="00256931" w:rsidRDefault="003652BF" w:rsidP="002D7B62">
      <w:pPr>
        <w:ind w:right="-567"/>
        <w:rPr>
          <w:rFonts w:ascii="Arial" w:hAnsi="Arial" w:cs="Arial"/>
          <w:sz w:val="20"/>
          <w:szCs w:val="20"/>
        </w:rPr>
      </w:pPr>
    </w:p>
    <w:p w14:paraId="6C1D0077" w14:textId="6C6E18FE" w:rsidR="0035268C" w:rsidRPr="00256931" w:rsidRDefault="009111A1" w:rsidP="002D7B62">
      <w:pPr>
        <w:ind w:right="-567"/>
        <w:rPr>
          <w:rFonts w:ascii="Arial" w:hAnsi="Arial" w:cs="Arial"/>
          <w:sz w:val="20"/>
          <w:szCs w:val="20"/>
        </w:rPr>
      </w:pPr>
      <w:r w:rsidRPr="00256931">
        <w:rPr>
          <w:rFonts w:ascii="Arial" w:hAnsi="Arial" w:cs="Arial"/>
          <w:b/>
          <w:sz w:val="20"/>
          <w:szCs w:val="20"/>
        </w:rPr>
        <w:t xml:space="preserve">2. </w:t>
      </w:r>
      <w:r w:rsidR="0035268C" w:rsidRPr="00256931">
        <w:rPr>
          <w:rFonts w:ascii="Arial" w:hAnsi="Arial" w:cs="Arial"/>
          <w:b/>
          <w:sz w:val="20"/>
          <w:szCs w:val="20"/>
        </w:rPr>
        <w:t>Sitz</w:t>
      </w:r>
      <w:r w:rsidR="003E381E" w:rsidRPr="00256931">
        <w:rPr>
          <w:rFonts w:ascii="Arial" w:hAnsi="Arial" w:cs="Arial"/>
          <w:b/>
          <w:sz w:val="20"/>
          <w:szCs w:val="20"/>
        </w:rPr>
        <w:t xml:space="preserve"> </w:t>
      </w:r>
      <w:r w:rsidR="003E381E" w:rsidRPr="00B61671">
        <w:rPr>
          <w:rFonts w:ascii="Arial" w:hAnsi="Arial" w:cs="Arial"/>
          <w:sz w:val="16"/>
          <w:szCs w:val="16"/>
        </w:rPr>
        <w:t>(</w:t>
      </w:r>
      <w:r w:rsidR="00E770F1" w:rsidRPr="00B61671">
        <w:rPr>
          <w:rFonts w:ascii="Arial" w:hAnsi="Arial" w:cs="Arial"/>
          <w:sz w:val="16"/>
          <w:szCs w:val="16"/>
        </w:rPr>
        <w:t>p</w:t>
      </w:r>
      <w:r w:rsidR="0035268C" w:rsidRPr="00B61671">
        <w:rPr>
          <w:rFonts w:ascii="Arial" w:hAnsi="Arial" w:cs="Arial"/>
          <w:sz w:val="16"/>
          <w:szCs w:val="16"/>
        </w:rPr>
        <w:t>olitische Gemeinde</w:t>
      </w:r>
      <w:r w:rsidR="003E381E" w:rsidRPr="00B61671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5268C" w:rsidRPr="00256931" w14:paraId="4FDFCCAE" w14:textId="77777777" w:rsidTr="0035268C">
        <w:tc>
          <w:tcPr>
            <w:tcW w:w="9206" w:type="dxa"/>
          </w:tcPr>
          <w:p w14:paraId="26205682" w14:textId="77777777" w:rsidR="0035268C" w:rsidRPr="00256931" w:rsidRDefault="0035268C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2FA7B537" w14:textId="77777777" w:rsidR="00B50ABC" w:rsidRPr="00256931" w:rsidRDefault="00B50ABC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1B059" w14:textId="77777777" w:rsidR="00E770F1" w:rsidRPr="00256931" w:rsidRDefault="00E770F1" w:rsidP="00AA0933">
      <w:pPr>
        <w:ind w:right="-567"/>
        <w:rPr>
          <w:rFonts w:ascii="Arial" w:hAnsi="Arial" w:cs="Arial"/>
          <w:sz w:val="20"/>
          <w:szCs w:val="20"/>
        </w:rPr>
      </w:pPr>
    </w:p>
    <w:p w14:paraId="20765F67" w14:textId="7273D464" w:rsidR="00AA0933" w:rsidRPr="00256931" w:rsidRDefault="00AA0933" w:rsidP="00AA0933">
      <w:pPr>
        <w:ind w:right="-567"/>
        <w:rPr>
          <w:rFonts w:ascii="Arial" w:hAnsi="Arial" w:cs="Arial"/>
          <w:sz w:val="20"/>
          <w:szCs w:val="20"/>
        </w:rPr>
      </w:pPr>
      <w:r w:rsidRPr="00256931">
        <w:rPr>
          <w:rFonts w:ascii="Arial" w:hAnsi="Arial" w:cs="Arial"/>
          <w:sz w:val="20"/>
          <w:szCs w:val="20"/>
        </w:rPr>
        <w:t xml:space="preserve">3. </w:t>
      </w:r>
      <w:r w:rsidRPr="00256931">
        <w:rPr>
          <w:rFonts w:ascii="Arial" w:hAnsi="Arial" w:cs="Arial"/>
          <w:b/>
          <w:sz w:val="20"/>
          <w:szCs w:val="20"/>
        </w:rPr>
        <w:t>Rechtsform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A0933" w:rsidRPr="00256931" w14:paraId="53C089C5" w14:textId="77777777" w:rsidTr="00AA0933">
        <w:tc>
          <w:tcPr>
            <w:tcW w:w="9206" w:type="dxa"/>
          </w:tcPr>
          <w:p w14:paraId="7836B028" w14:textId="77777777" w:rsidR="00AA0933" w:rsidRPr="00256931" w:rsidRDefault="00AA0933" w:rsidP="00AA0933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532D442F" w14:textId="6C9E12F2" w:rsidR="00AA0933" w:rsidRPr="00256931" w:rsidRDefault="00BE4985" w:rsidP="00AA0933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Kollektivgesellschaft</w:t>
            </w:r>
          </w:p>
          <w:p w14:paraId="6510E225" w14:textId="7F5DF92E" w:rsidR="00AA0933" w:rsidRPr="00256931" w:rsidRDefault="00AA0933" w:rsidP="00AA0933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3D2BD" w14:textId="77777777" w:rsidR="00AA0933" w:rsidRPr="00B61671" w:rsidRDefault="00AA0933" w:rsidP="008001E8">
      <w:pPr>
        <w:rPr>
          <w:rFonts w:ascii="Arial" w:hAnsi="Arial" w:cs="Arial"/>
          <w:sz w:val="20"/>
          <w:szCs w:val="20"/>
        </w:rPr>
      </w:pPr>
    </w:p>
    <w:p w14:paraId="40752C27" w14:textId="4A6D877A" w:rsidR="008001E8" w:rsidRPr="00256931" w:rsidRDefault="00CC0A37" w:rsidP="008001E8">
      <w:pPr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9111A1" w:rsidRPr="00256931">
        <w:rPr>
          <w:rFonts w:ascii="Arial" w:hAnsi="Arial" w:cs="Arial"/>
          <w:b/>
          <w:sz w:val="20"/>
          <w:szCs w:val="20"/>
        </w:rPr>
        <w:t xml:space="preserve">. </w:t>
      </w:r>
      <w:r w:rsidR="00AA0933" w:rsidRPr="00256931">
        <w:rPr>
          <w:rFonts w:ascii="Arial" w:hAnsi="Arial" w:cs="Arial"/>
          <w:b/>
          <w:sz w:val="20"/>
          <w:szCs w:val="20"/>
        </w:rPr>
        <w:t>Firma neu</w:t>
      </w:r>
      <w:r w:rsidR="009111A1" w:rsidRPr="0025693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001E8" w:rsidRPr="00256931" w14:paraId="7CE512BA" w14:textId="77777777" w:rsidTr="008001E8">
        <w:tc>
          <w:tcPr>
            <w:tcW w:w="9206" w:type="dxa"/>
          </w:tcPr>
          <w:p w14:paraId="6A2B9940" w14:textId="77777777" w:rsidR="008001E8" w:rsidRPr="00256931" w:rsidRDefault="008001E8" w:rsidP="008001E8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25A31839" w14:textId="77777777" w:rsidR="008001E8" w:rsidRPr="00256931" w:rsidRDefault="008001E8" w:rsidP="008001E8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9132A" w14:textId="77777777" w:rsidR="0009716F" w:rsidRPr="00B61671" w:rsidRDefault="0009716F" w:rsidP="008001E8">
      <w:pPr>
        <w:ind w:right="-567"/>
        <w:rPr>
          <w:rFonts w:ascii="Arial" w:hAnsi="Arial" w:cs="Arial"/>
          <w:sz w:val="20"/>
          <w:szCs w:val="20"/>
        </w:rPr>
      </w:pPr>
    </w:p>
    <w:p w14:paraId="26372332" w14:textId="1CD5B003" w:rsidR="008001E8" w:rsidRPr="00256931" w:rsidRDefault="00CC0A37" w:rsidP="008001E8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111A1" w:rsidRPr="00256931">
        <w:rPr>
          <w:rFonts w:ascii="Arial" w:hAnsi="Arial" w:cs="Arial"/>
          <w:b/>
          <w:sz w:val="20"/>
          <w:szCs w:val="20"/>
        </w:rPr>
        <w:t>. Sitz</w:t>
      </w:r>
      <w:r w:rsidR="00AA0933" w:rsidRPr="00256931">
        <w:rPr>
          <w:rFonts w:ascii="Arial" w:hAnsi="Arial" w:cs="Arial"/>
          <w:b/>
          <w:sz w:val="20"/>
          <w:szCs w:val="20"/>
        </w:rPr>
        <w:t xml:space="preserve"> neu</w:t>
      </w:r>
      <w:r w:rsidR="00F027F6" w:rsidRPr="00256931">
        <w:rPr>
          <w:rFonts w:ascii="Arial" w:hAnsi="Arial" w:cs="Arial"/>
          <w:b/>
          <w:sz w:val="20"/>
          <w:szCs w:val="20"/>
        </w:rPr>
        <w:t xml:space="preserve"> </w:t>
      </w:r>
      <w:r w:rsidR="00F027F6" w:rsidRPr="00B61671">
        <w:rPr>
          <w:rFonts w:ascii="Arial" w:hAnsi="Arial" w:cs="Arial"/>
          <w:sz w:val="16"/>
          <w:szCs w:val="16"/>
        </w:rPr>
        <w:t>(politische Gemeinde)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001E8" w:rsidRPr="00256931" w14:paraId="16D4AFF7" w14:textId="77777777" w:rsidTr="008001E8">
        <w:tc>
          <w:tcPr>
            <w:tcW w:w="9206" w:type="dxa"/>
          </w:tcPr>
          <w:p w14:paraId="2C4DFFB8" w14:textId="77777777" w:rsidR="008001E8" w:rsidRPr="00256931" w:rsidRDefault="008001E8" w:rsidP="008001E8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4758056B" w14:textId="77777777" w:rsidR="008001E8" w:rsidRPr="00256931" w:rsidRDefault="008001E8" w:rsidP="008001E8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C16E9" w14:textId="77777777" w:rsidR="005D0D74" w:rsidRPr="00256931" w:rsidRDefault="005D0D74" w:rsidP="002D7B62">
      <w:pPr>
        <w:ind w:right="-567"/>
        <w:rPr>
          <w:rFonts w:ascii="Arial" w:hAnsi="Arial" w:cs="Arial"/>
          <w:sz w:val="20"/>
          <w:szCs w:val="20"/>
        </w:rPr>
      </w:pPr>
    </w:p>
    <w:p w14:paraId="65C7D178" w14:textId="1DBC96E1" w:rsidR="0010592C" w:rsidRPr="00256931" w:rsidRDefault="00CC0A37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046BF" w:rsidRPr="00256931">
        <w:rPr>
          <w:rFonts w:ascii="Arial" w:hAnsi="Arial" w:cs="Arial"/>
          <w:b/>
          <w:sz w:val="20"/>
          <w:szCs w:val="20"/>
        </w:rPr>
        <w:t>. D</w:t>
      </w:r>
      <w:r w:rsidR="009111A1" w:rsidRPr="00256931">
        <w:rPr>
          <w:rFonts w:ascii="Arial" w:hAnsi="Arial" w:cs="Arial"/>
          <w:b/>
          <w:sz w:val="20"/>
          <w:szCs w:val="20"/>
        </w:rPr>
        <w:t>omizil</w:t>
      </w:r>
      <w:r w:rsidR="0010592C" w:rsidRPr="00256931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AA0933" w:rsidRPr="00256931">
        <w:rPr>
          <w:rFonts w:ascii="Arial" w:hAnsi="Arial" w:cs="Arial"/>
          <w:b/>
          <w:color w:val="353535"/>
          <w:sz w:val="20"/>
          <w:szCs w:val="20"/>
        </w:rPr>
        <w:t>neu</w:t>
      </w:r>
      <w:r w:rsidR="00AA0933" w:rsidRPr="00256931">
        <w:rPr>
          <w:rFonts w:ascii="Arial" w:hAnsi="Arial" w:cs="Arial"/>
          <w:color w:val="353535"/>
          <w:sz w:val="20"/>
          <w:szCs w:val="20"/>
        </w:rPr>
        <w:t xml:space="preserve"> </w:t>
      </w:r>
      <w:r w:rsidR="0010592C" w:rsidRPr="00B61671">
        <w:rPr>
          <w:rFonts w:ascii="Arial" w:hAnsi="Arial" w:cs="Arial"/>
          <w:color w:val="353535"/>
          <w:sz w:val="16"/>
          <w:szCs w:val="16"/>
        </w:rPr>
        <w:t>(</w:t>
      </w:r>
      <w:proofErr w:type="spellStart"/>
      <w:r w:rsidR="0010592C" w:rsidRPr="00B61671">
        <w:rPr>
          <w:rFonts w:ascii="Arial" w:hAnsi="Arial" w:cs="Arial"/>
          <w:color w:val="353535"/>
          <w:sz w:val="16"/>
          <w:szCs w:val="16"/>
        </w:rPr>
        <w:t>Strasse</w:t>
      </w:r>
      <w:proofErr w:type="spellEnd"/>
      <w:r w:rsidR="0010592C" w:rsidRPr="00B61671">
        <w:rPr>
          <w:rFonts w:ascii="Arial" w:hAnsi="Arial" w:cs="Arial"/>
          <w:color w:val="353535"/>
          <w:sz w:val="16"/>
          <w:szCs w:val="16"/>
        </w:rPr>
        <w:t>, Hausnummer, Postleitzahl und Ortschaft)</w:t>
      </w:r>
      <w:r w:rsidR="0010592C" w:rsidRPr="00256931">
        <w:rPr>
          <w:rFonts w:ascii="Arial" w:hAnsi="Arial" w:cs="Arial"/>
          <w:color w:val="353535"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0592C" w:rsidRPr="00256931" w14:paraId="67C8865D" w14:textId="77777777" w:rsidTr="0010592C">
        <w:tc>
          <w:tcPr>
            <w:tcW w:w="9206" w:type="dxa"/>
          </w:tcPr>
          <w:p w14:paraId="41A3746C" w14:textId="77777777" w:rsidR="0010592C" w:rsidRPr="00256931" w:rsidRDefault="0010592C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DBBC6DB" w14:textId="77777777" w:rsidR="00B50ABC" w:rsidRPr="00256931" w:rsidRDefault="00B50ABC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AACD86D" w14:textId="77777777" w:rsidR="003D512C" w:rsidRPr="00256931" w:rsidRDefault="003D512C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</w:p>
    <w:p w14:paraId="0AA08A72" w14:textId="5DFCA522" w:rsidR="00AA0933" w:rsidRPr="00256931" w:rsidRDefault="00CC0A37" w:rsidP="00AA0933">
      <w:pPr>
        <w:ind w:right="-567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0933" w:rsidRPr="00256931">
        <w:rPr>
          <w:rFonts w:ascii="Arial" w:hAnsi="Arial" w:cs="Arial"/>
          <w:b/>
          <w:sz w:val="20"/>
          <w:szCs w:val="20"/>
        </w:rPr>
        <w:t>. Rechtsform neu</w:t>
      </w:r>
      <w:r w:rsidR="00AA0933" w:rsidRPr="00256931">
        <w:rPr>
          <w:rFonts w:ascii="Arial" w:hAnsi="Arial" w:cs="Arial"/>
          <w:color w:val="353535"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A0933" w:rsidRPr="00256931" w14:paraId="17D3FC7B" w14:textId="77777777" w:rsidTr="00AA0933">
        <w:tc>
          <w:tcPr>
            <w:tcW w:w="9206" w:type="dxa"/>
          </w:tcPr>
          <w:p w14:paraId="4BEBDE27" w14:textId="5BA6D32D" w:rsidR="00AA0933" w:rsidRPr="00256931" w:rsidRDefault="00AA0933" w:rsidP="00AA0933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A9D9D43" w14:textId="77777777" w:rsidR="00AA0933" w:rsidRPr="00256931" w:rsidRDefault="00AA0933" w:rsidP="00AA0933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256931">
              <w:rPr>
                <w:rFonts w:ascii="Arial" w:hAnsi="Arial" w:cs="Arial"/>
                <w:color w:val="353535"/>
                <w:sz w:val="20"/>
                <w:szCs w:val="20"/>
              </w:rPr>
              <w:t>Einzelunternehmen</w:t>
            </w:r>
          </w:p>
          <w:p w14:paraId="32B6547D" w14:textId="77777777" w:rsidR="00AA0933" w:rsidRPr="00256931" w:rsidRDefault="00AA0933" w:rsidP="00AA0933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DAD8A87" w14:textId="77777777" w:rsidR="00AA0933" w:rsidRPr="00CC0A37" w:rsidRDefault="00AA0933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</w:p>
    <w:p w14:paraId="169C3DF1" w14:textId="07435A03" w:rsidR="00361931" w:rsidRPr="00256931" w:rsidRDefault="00CC0A37" w:rsidP="002D7B62">
      <w:pPr>
        <w:ind w:right="-567"/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>8</w:t>
      </w:r>
      <w:r w:rsidR="00E770F1" w:rsidRPr="00256931">
        <w:rPr>
          <w:rFonts w:ascii="Arial" w:hAnsi="Arial" w:cs="Arial"/>
          <w:b/>
          <w:color w:val="353535"/>
          <w:sz w:val="20"/>
          <w:szCs w:val="20"/>
        </w:rPr>
        <w:t xml:space="preserve">. </w:t>
      </w:r>
      <w:r w:rsidR="00AA0933" w:rsidRPr="00256931">
        <w:rPr>
          <w:rFonts w:ascii="Arial" w:hAnsi="Arial" w:cs="Arial"/>
          <w:b/>
          <w:color w:val="353535"/>
          <w:sz w:val="20"/>
          <w:szCs w:val="20"/>
        </w:rPr>
        <w:t>Bemerkungen neu</w:t>
      </w:r>
    </w:p>
    <w:p w14:paraId="6465B2CA" w14:textId="2B6F3404" w:rsidR="00AA0933" w:rsidRPr="00256931" w:rsidRDefault="00AA0933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  <w:r w:rsidRPr="00256931">
        <w:rPr>
          <w:rFonts w:ascii="Arial" w:hAnsi="Arial" w:cs="Arial"/>
          <w:color w:val="353535"/>
          <w:sz w:val="20"/>
          <w:szCs w:val="20"/>
        </w:rPr>
        <w:t xml:space="preserve">Die </w:t>
      </w:r>
      <w:r w:rsidR="00BE4985">
        <w:rPr>
          <w:rFonts w:ascii="Arial" w:hAnsi="Arial" w:cs="Arial"/>
          <w:color w:val="353535"/>
          <w:sz w:val="20"/>
          <w:szCs w:val="20"/>
        </w:rPr>
        <w:t>Kollektivgesellschaft</w:t>
      </w:r>
      <w:r w:rsidRPr="00256931">
        <w:rPr>
          <w:rFonts w:ascii="Arial" w:hAnsi="Arial" w:cs="Arial"/>
          <w:color w:val="353535"/>
          <w:sz w:val="20"/>
          <w:szCs w:val="20"/>
        </w:rPr>
        <w:t xml:space="preserve"> hat sich infolge Ausscheidens </w:t>
      </w:r>
      <w:r w:rsidR="000304CB" w:rsidRPr="00256931">
        <w:rPr>
          <w:rFonts w:ascii="Arial" w:hAnsi="Arial" w:cs="Arial"/>
          <w:color w:val="353535"/>
          <w:sz w:val="20"/>
          <w:szCs w:val="20"/>
        </w:rPr>
        <w:t>von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5"/>
      </w:tblGrid>
      <w:tr w:rsidR="003652BF" w:rsidRPr="00256931" w14:paraId="60B9CF72" w14:textId="77777777" w:rsidTr="00AA4884">
        <w:tc>
          <w:tcPr>
            <w:tcW w:w="9215" w:type="dxa"/>
          </w:tcPr>
          <w:p w14:paraId="7FAE2324" w14:textId="77777777" w:rsidR="00354C10" w:rsidRPr="00256931" w:rsidRDefault="00354C10" w:rsidP="008C683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ACC0A73" w14:textId="0E4531AC" w:rsidR="008C683F" w:rsidRPr="00256931" w:rsidRDefault="008C683F" w:rsidP="008C683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8DDB7C5" w14:textId="2EB390CC" w:rsidR="00AA0933" w:rsidRPr="00256931" w:rsidRDefault="00354C10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  <w:r w:rsidRPr="00256931">
        <w:rPr>
          <w:rFonts w:ascii="Arial" w:hAnsi="Arial" w:cs="Arial"/>
          <w:color w:val="353535"/>
          <w:sz w:val="20"/>
          <w:szCs w:val="20"/>
        </w:rPr>
        <w:t>a</w:t>
      </w:r>
      <w:r w:rsidR="00AA0933" w:rsidRPr="00256931">
        <w:rPr>
          <w:rFonts w:ascii="Arial" w:hAnsi="Arial" w:cs="Arial"/>
          <w:color w:val="353535"/>
          <w:sz w:val="20"/>
          <w:szCs w:val="20"/>
        </w:rPr>
        <w:t xml:space="preserve">ufgelöst. Die Firma ist erloschen. </w:t>
      </w:r>
      <w:r w:rsidR="00947CB0">
        <w:rPr>
          <w:rFonts w:ascii="Arial" w:hAnsi="Arial" w:cs="Arial"/>
          <w:color w:val="353535"/>
          <w:sz w:val="20"/>
          <w:szCs w:val="20"/>
        </w:rPr>
        <w:t>D</w:t>
      </w:r>
      <w:r w:rsidR="004C1D95">
        <w:rPr>
          <w:rFonts w:ascii="Arial" w:hAnsi="Arial" w:cs="Arial"/>
          <w:color w:val="353535"/>
          <w:sz w:val="20"/>
          <w:szCs w:val="20"/>
        </w:rPr>
        <w:t xml:space="preserve">er/die folgende </w:t>
      </w:r>
      <w:r w:rsidR="00AA0933" w:rsidRPr="00256931">
        <w:rPr>
          <w:rFonts w:ascii="Arial" w:hAnsi="Arial" w:cs="Arial"/>
          <w:color w:val="353535"/>
          <w:sz w:val="20"/>
          <w:szCs w:val="20"/>
        </w:rPr>
        <w:t>Gesellschaf</w:t>
      </w:r>
      <w:r w:rsidRPr="00256931">
        <w:rPr>
          <w:rFonts w:ascii="Arial" w:hAnsi="Arial" w:cs="Arial"/>
          <w:color w:val="353535"/>
          <w:sz w:val="20"/>
          <w:szCs w:val="20"/>
        </w:rPr>
        <w:t>ter</w:t>
      </w:r>
      <w:r w:rsidR="004C1D95">
        <w:rPr>
          <w:rFonts w:ascii="Arial" w:hAnsi="Arial" w:cs="Arial"/>
          <w:color w:val="353535"/>
          <w:sz w:val="20"/>
          <w:szCs w:val="20"/>
        </w:rPr>
        <w:t>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A0933" w:rsidRPr="00256931" w14:paraId="742C224A" w14:textId="77777777" w:rsidTr="00AA0933">
        <w:tc>
          <w:tcPr>
            <w:tcW w:w="9206" w:type="dxa"/>
          </w:tcPr>
          <w:p w14:paraId="1EB0AB0B" w14:textId="77777777" w:rsidR="00AA0933" w:rsidRPr="00256931" w:rsidRDefault="00AA0933" w:rsidP="00AA0933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99A012F" w14:textId="77777777" w:rsidR="00354C10" w:rsidRPr="00256931" w:rsidRDefault="00354C10" w:rsidP="00AA0933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4648913C" w14:textId="7118634F" w:rsidR="00AA0933" w:rsidRPr="00256931" w:rsidRDefault="00354C10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  <w:r w:rsidRPr="00256931">
        <w:rPr>
          <w:rFonts w:ascii="Arial" w:hAnsi="Arial" w:cs="Arial"/>
          <w:color w:val="353535"/>
          <w:sz w:val="20"/>
          <w:szCs w:val="20"/>
        </w:rPr>
        <w:t>f</w:t>
      </w:r>
      <w:r w:rsidR="00AA0933" w:rsidRPr="00256931">
        <w:rPr>
          <w:rFonts w:ascii="Arial" w:hAnsi="Arial" w:cs="Arial"/>
          <w:color w:val="353535"/>
          <w:sz w:val="20"/>
          <w:szCs w:val="20"/>
        </w:rPr>
        <w:t>ü</w:t>
      </w:r>
      <w:r w:rsidRPr="00256931">
        <w:rPr>
          <w:rFonts w:ascii="Arial" w:hAnsi="Arial" w:cs="Arial"/>
          <w:color w:val="353535"/>
          <w:sz w:val="20"/>
          <w:szCs w:val="20"/>
        </w:rPr>
        <w:t>h</w:t>
      </w:r>
      <w:r w:rsidR="00AA0933" w:rsidRPr="00256931">
        <w:rPr>
          <w:rFonts w:ascii="Arial" w:hAnsi="Arial" w:cs="Arial"/>
          <w:color w:val="353535"/>
          <w:sz w:val="20"/>
          <w:szCs w:val="20"/>
        </w:rPr>
        <w:t xml:space="preserve">rt das Geschäft im Sinne von art. 579 OR als Einzelkaufmann weiter. </w:t>
      </w:r>
    </w:p>
    <w:p w14:paraId="1D72EC28" w14:textId="77777777" w:rsidR="00354C10" w:rsidRPr="00256931" w:rsidRDefault="00354C10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</w:p>
    <w:p w14:paraId="5CDA8B9A" w14:textId="73AD9DB1" w:rsidR="00354C10" w:rsidRPr="00256931" w:rsidRDefault="00CC0A37" w:rsidP="002D7B62">
      <w:pPr>
        <w:ind w:right="-567"/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>9</w:t>
      </w:r>
      <w:r w:rsidR="00E770F1" w:rsidRPr="00256931">
        <w:rPr>
          <w:rFonts w:ascii="Arial" w:hAnsi="Arial" w:cs="Arial"/>
          <w:b/>
          <w:color w:val="353535"/>
          <w:sz w:val="20"/>
          <w:szCs w:val="20"/>
        </w:rPr>
        <w:t xml:space="preserve">. </w:t>
      </w:r>
      <w:r w:rsidR="00354C10" w:rsidRPr="00256931">
        <w:rPr>
          <w:rFonts w:ascii="Arial" w:hAnsi="Arial" w:cs="Arial"/>
          <w:b/>
          <w:color w:val="353535"/>
          <w:sz w:val="20"/>
          <w:szCs w:val="20"/>
        </w:rPr>
        <w:t>Ausgeschiedene Personen und erloschene Unterschriften</w:t>
      </w:r>
    </w:p>
    <w:p w14:paraId="46264EE0" w14:textId="77777777" w:rsidR="004B5456" w:rsidRPr="00CC0A37" w:rsidRDefault="004B5456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</w:p>
    <w:p w14:paraId="69B106A7" w14:textId="1807FE32" w:rsidR="00517F87" w:rsidRPr="00BF0475" w:rsidRDefault="00517F87" w:rsidP="00517F87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75786E">
        <w:rPr>
          <w:rFonts w:ascii="Arial" w:hAnsi="Arial" w:cs="Arial"/>
          <w:b/>
          <w:color w:val="353535"/>
          <w:sz w:val="20"/>
          <w:szCs w:val="20"/>
        </w:rPr>
        <w:t>(n)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17F87" w:rsidRPr="00984FA6" w14:paraId="74D1EC86" w14:textId="77777777" w:rsidTr="00594531">
        <w:tc>
          <w:tcPr>
            <w:tcW w:w="4603" w:type="dxa"/>
          </w:tcPr>
          <w:p w14:paraId="47592942" w14:textId="77777777" w:rsidR="00517F87" w:rsidRPr="00984FA6" w:rsidRDefault="00517F87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29094BB" w14:textId="77777777" w:rsidR="00517F87" w:rsidRPr="00984FA6" w:rsidRDefault="00517F87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FA695E9" w14:textId="77777777" w:rsidR="00517F87" w:rsidRPr="00984FA6" w:rsidRDefault="00517F87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0A058016" w14:textId="625620F5" w:rsidR="00601DE6" w:rsidRDefault="00601DE6" w:rsidP="00601DE6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Heimatort</w:t>
      </w:r>
      <w:r w:rsidR="0075786E">
        <w:rPr>
          <w:rFonts w:ascii="Arial" w:hAnsi="Arial" w:cs="Arial"/>
          <w:b/>
          <w:color w:val="353535"/>
          <w:sz w:val="20"/>
          <w:szCs w:val="20"/>
        </w:rPr>
        <w:t>(</w:t>
      </w:r>
      <w:r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 w:rsidR="0075786E">
        <w:rPr>
          <w:rFonts w:ascii="Arial" w:hAnsi="Arial" w:cs="Arial"/>
          <w:b/>
          <w:color w:val="353535"/>
          <w:sz w:val="20"/>
          <w:szCs w:val="20"/>
        </w:rPr>
        <w:t>)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>
        <w:rPr>
          <w:rFonts w:ascii="Arial" w:hAnsi="Arial" w:cs="Arial"/>
          <w:color w:val="353535"/>
          <w:sz w:val="18"/>
          <w:szCs w:val="18"/>
        </w:rPr>
        <w:tab/>
      </w:r>
      <w:r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>
        <w:rPr>
          <w:rFonts w:ascii="Arial" w:hAnsi="Arial" w:cs="Arial"/>
          <w:color w:val="353535"/>
          <w:sz w:val="18"/>
          <w:szCs w:val="18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17F87" w:rsidRPr="00984FA6" w14:paraId="34090A02" w14:textId="77777777" w:rsidTr="00594531">
        <w:tc>
          <w:tcPr>
            <w:tcW w:w="4603" w:type="dxa"/>
          </w:tcPr>
          <w:p w14:paraId="266D28F5" w14:textId="77777777" w:rsidR="00517F87" w:rsidRPr="00984FA6" w:rsidRDefault="00517F87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4C90A15" w14:textId="77777777" w:rsidR="00517F87" w:rsidRPr="00984FA6" w:rsidRDefault="00517F87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6F94A19D" w14:textId="77777777" w:rsidR="00517F87" w:rsidRPr="00984FA6" w:rsidRDefault="00517F87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1E1DBD53" w14:textId="0C2DF97D" w:rsidR="00601DE6" w:rsidRPr="00601DE6" w:rsidRDefault="00601DE6" w:rsidP="00601DE6">
      <w:pPr>
        <w:pBdr>
          <w:bottom w:val="single" w:sz="12" w:space="1" w:color="auto"/>
        </w:pBdr>
        <w:tabs>
          <w:tab w:val="left" w:pos="4536"/>
        </w:tabs>
        <w:ind w:right="-6"/>
        <w:rPr>
          <w:rFonts w:ascii="Arial" w:hAnsi="Arial" w:cs="Arial"/>
          <w:color w:val="353535"/>
          <w:sz w:val="20"/>
          <w:szCs w:val="20"/>
        </w:rPr>
      </w:pPr>
    </w:p>
    <w:p w14:paraId="75F4EE1E" w14:textId="0133B1B7" w:rsidR="00601DE6" w:rsidRDefault="00601DE6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br w:type="page"/>
      </w:r>
    </w:p>
    <w:p w14:paraId="373560D2" w14:textId="77777777" w:rsidR="00601DE6" w:rsidRPr="00601DE6" w:rsidRDefault="00601DE6" w:rsidP="00517F87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</w:p>
    <w:p w14:paraId="5CB3CFC0" w14:textId="04AB1C2A" w:rsidR="00601DE6" w:rsidRPr="00BF0475" w:rsidRDefault="00601DE6" w:rsidP="00601DE6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="0096685C">
        <w:rPr>
          <w:rFonts w:ascii="Arial" w:hAnsi="Arial" w:cs="Arial"/>
          <w:b/>
          <w:color w:val="353535"/>
          <w:sz w:val="20"/>
          <w:szCs w:val="20"/>
        </w:rPr>
        <w:t>Vorname(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96685C">
        <w:rPr>
          <w:rFonts w:ascii="Arial" w:hAnsi="Arial" w:cs="Arial"/>
          <w:b/>
          <w:color w:val="353535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01DE6" w:rsidRPr="00984FA6" w14:paraId="5DF097D9" w14:textId="77777777" w:rsidTr="00D8040C">
        <w:tc>
          <w:tcPr>
            <w:tcW w:w="4603" w:type="dxa"/>
          </w:tcPr>
          <w:p w14:paraId="7935D549" w14:textId="77777777" w:rsidR="00601DE6" w:rsidRPr="00984FA6" w:rsidRDefault="00601DE6" w:rsidP="00D8040C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14437E0" w14:textId="77777777" w:rsidR="00601DE6" w:rsidRPr="00984FA6" w:rsidRDefault="00601DE6" w:rsidP="00D8040C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120447F" w14:textId="77777777" w:rsidR="00601DE6" w:rsidRPr="00984FA6" w:rsidRDefault="00601DE6" w:rsidP="00D8040C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71FE4642" w14:textId="5D01CD95" w:rsidR="00601DE6" w:rsidRDefault="0096685C" w:rsidP="00601DE6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0"/>
          <w:szCs w:val="20"/>
        </w:rPr>
        <w:t>Heimatort(</w:t>
      </w:r>
      <w:r w:rsidR="00601DE6"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>
        <w:rPr>
          <w:rFonts w:ascii="Arial" w:hAnsi="Arial" w:cs="Arial"/>
          <w:b/>
          <w:color w:val="353535"/>
          <w:sz w:val="20"/>
          <w:szCs w:val="20"/>
        </w:rPr>
        <w:t>)</w:t>
      </w:r>
      <w:r w:rsidR="00601DE6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601DE6"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="00601DE6">
        <w:rPr>
          <w:rFonts w:ascii="Arial" w:hAnsi="Arial" w:cs="Arial"/>
          <w:color w:val="353535"/>
          <w:sz w:val="18"/>
          <w:szCs w:val="18"/>
        </w:rPr>
        <w:tab/>
      </w:r>
      <w:r w:rsidR="00601DE6"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="00601DE6">
        <w:rPr>
          <w:rFonts w:ascii="Arial" w:hAnsi="Arial" w:cs="Arial"/>
          <w:color w:val="353535"/>
          <w:sz w:val="18"/>
          <w:szCs w:val="18"/>
        </w:rPr>
        <w:t xml:space="preserve"> </w:t>
      </w:r>
      <w:r w:rsidR="00601DE6"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01DE6" w:rsidRPr="00984FA6" w14:paraId="7F22EE1C" w14:textId="77777777" w:rsidTr="00D8040C">
        <w:tc>
          <w:tcPr>
            <w:tcW w:w="4603" w:type="dxa"/>
          </w:tcPr>
          <w:p w14:paraId="42DA376E" w14:textId="77777777" w:rsidR="00601DE6" w:rsidRPr="00984FA6" w:rsidRDefault="00601DE6" w:rsidP="00D8040C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88D4E8D" w14:textId="77777777" w:rsidR="00601DE6" w:rsidRPr="00984FA6" w:rsidRDefault="00601DE6" w:rsidP="00D8040C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00B5E06" w14:textId="77777777" w:rsidR="00601DE6" w:rsidRPr="00984FA6" w:rsidRDefault="00601DE6" w:rsidP="00D8040C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16F04780" w14:textId="77777777" w:rsidR="0009716F" w:rsidRPr="00517F87" w:rsidRDefault="0009716F" w:rsidP="0010592C">
      <w:pPr>
        <w:rPr>
          <w:rFonts w:ascii="Arial" w:hAnsi="Arial" w:cs="Arial"/>
          <w:color w:val="353535"/>
          <w:sz w:val="20"/>
          <w:szCs w:val="20"/>
        </w:rPr>
      </w:pPr>
    </w:p>
    <w:p w14:paraId="2CEFF38A" w14:textId="79D856C3" w:rsidR="00A90CEB" w:rsidRPr="00256931" w:rsidRDefault="00CC0A37" w:rsidP="00A90CEB">
      <w:pPr>
        <w:ind w:right="-567"/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>10</w:t>
      </w:r>
      <w:r w:rsidR="002266BE" w:rsidRPr="00256931">
        <w:rPr>
          <w:rFonts w:ascii="Arial" w:hAnsi="Arial" w:cs="Arial"/>
          <w:b/>
          <w:color w:val="353535"/>
          <w:sz w:val="20"/>
          <w:szCs w:val="20"/>
        </w:rPr>
        <w:t xml:space="preserve">. </w:t>
      </w:r>
      <w:r w:rsidR="004B5456" w:rsidRPr="00256931">
        <w:rPr>
          <w:rFonts w:ascii="Arial" w:hAnsi="Arial" w:cs="Arial"/>
          <w:b/>
          <w:color w:val="353535"/>
          <w:sz w:val="20"/>
          <w:szCs w:val="20"/>
        </w:rPr>
        <w:t>Neue Personalien des Inhabers / der Inhaberin</w:t>
      </w:r>
    </w:p>
    <w:p w14:paraId="424C0F28" w14:textId="77777777" w:rsidR="00A90CEB" w:rsidRPr="00256931" w:rsidRDefault="00A90CEB" w:rsidP="00A90CEB">
      <w:pPr>
        <w:ind w:right="-567"/>
        <w:rPr>
          <w:rFonts w:ascii="Arial" w:hAnsi="Arial" w:cs="Arial"/>
          <w:color w:val="353535"/>
          <w:sz w:val="20"/>
          <w:szCs w:val="20"/>
        </w:rPr>
      </w:pPr>
    </w:p>
    <w:p w14:paraId="51D768CD" w14:textId="31ADC535" w:rsidR="00054EE6" w:rsidRPr="00BF0475" w:rsidRDefault="00054EE6" w:rsidP="00054EE6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96685C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96685C">
        <w:rPr>
          <w:rFonts w:ascii="Arial" w:hAnsi="Arial" w:cs="Arial"/>
          <w:b/>
          <w:color w:val="353535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54EE6" w:rsidRPr="000C791E" w14:paraId="2DEC94BB" w14:textId="77777777" w:rsidTr="00594531">
        <w:tc>
          <w:tcPr>
            <w:tcW w:w="4603" w:type="dxa"/>
          </w:tcPr>
          <w:p w14:paraId="4FDC73A3" w14:textId="77777777" w:rsidR="00054EE6" w:rsidRPr="000C791E" w:rsidRDefault="00054EE6" w:rsidP="00594531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74D1505" w14:textId="77777777" w:rsidR="00054EE6" w:rsidRPr="000C791E" w:rsidRDefault="00054EE6" w:rsidP="00594531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432C54BB" w14:textId="77777777" w:rsidR="00054EE6" w:rsidRPr="000C791E" w:rsidRDefault="00054EE6" w:rsidP="00594531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6BB63B3" w14:textId="77777777" w:rsidR="00054EE6" w:rsidRPr="000C791E" w:rsidRDefault="00054EE6" w:rsidP="00594531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6812A771" w14:textId="632832FB" w:rsidR="00054EE6" w:rsidRDefault="0096685C" w:rsidP="00054EE6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0"/>
          <w:szCs w:val="20"/>
        </w:rPr>
        <w:t>Heimatort(</w:t>
      </w:r>
      <w:r w:rsidR="00054EE6"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>
        <w:rPr>
          <w:rFonts w:ascii="Arial" w:hAnsi="Arial" w:cs="Arial"/>
          <w:b/>
          <w:color w:val="353535"/>
          <w:sz w:val="20"/>
          <w:szCs w:val="20"/>
        </w:rPr>
        <w:t>)</w:t>
      </w:r>
      <w:r w:rsidR="00054EE6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054EE6"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="00054EE6">
        <w:rPr>
          <w:rFonts w:ascii="Arial" w:hAnsi="Arial" w:cs="Arial"/>
          <w:color w:val="353535"/>
          <w:sz w:val="18"/>
          <w:szCs w:val="18"/>
        </w:rPr>
        <w:tab/>
      </w:r>
      <w:r w:rsidR="00054EE6"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="00054EE6">
        <w:rPr>
          <w:rFonts w:ascii="Arial" w:hAnsi="Arial" w:cs="Arial"/>
          <w:color w:val="353535"/>
          <w:sz w:val="18"/>
          <w:szCs w:val="18"/>
        </w:rPr>
        <w:t xml:space="preserve"> </w:t>
      </w:r>
      <w:r w:rsidR="00054EE6"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54EE6" w:rsidRPr="00DC3106" w14:paraId="590CA998" w14:textId="77777777" w:rsidTr="00594531">
        <w:tc>
          <w:tcPr>
            <w:tcW w:w="4603" w:type="dxa"/>
          </w:tcPr>
          <w:p w14:paraId="2EAE8E44" w14:textId="77777777" w:rsidR="00054EE6" w:rsidRPr="00DC3106" w:rsidRDefault="00054EE6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99495F9" w14:textId="77777777" w:rsidR="00054EE6" w:rsidRPr="00DC3106" w:rsidRDefault="00054EE6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44A7867" w14:textId="77777777" w:rsidR="00054EE6" w:rsidRPr="00DC3106" w:rsidRDefault="00054EE6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7F9E680" w14:textId="77777777" w:rsidR="00054EE6" w:rsidRPr="00DC3106" w:rsidRDefault="00054EE6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5D3180A" w14:textId="77777777" w:rsidR="00054EE6" w:rsidRPr="00984FA6" w:rsidRDefault="00054EE6" w:rsidP="00054EE6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>Funktion neu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Zeichnungsberechtigung neu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562"/>
      </w:tblGrid>
      <w:tr w:rsidR="00054EE6" w:rsidRPr="00984FA6" w14:paraId="173C4E71" w14:textId="77777777" w:rsidTr="00594531">
        <w:tc>
          <w:tcPr>
            <w:tcW w:w="4644" w:type="dxa"/>
          </w:tcPr>
          <w:p w14:paraId="1E4E2016" w14:textId="77777777" w:rsidR="00054EE6" w:rsidRPr="00984FA6" w:rsidRDefault="00054EE6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631A769" w14:textId="77777777" w:rsidR="00054EE6" w:rsidRPr="00984FA6" w:rsidRDefault="00054EE6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984FA6">
              <w:rPr>
                <w:rFonts w:ascii="Arial" w:hAnsi="Arial" w:cs="Arial"/>
                <w:color w:val="353535"/>
                <w:sz w:val="20"/>
                <w:szCs w:val="20"/>
              </w:rPr>
              <w:t>Inhaber/in</w:t>
            </w:r>
          </w:p>
        </w:tc>
        <w:tc>
          <w:tcPr>
            <w:tcW w:w="4562" w:type="dxa"/>
          </w:tcPr>
          <w:p w14:paraId="29F0428F" w14:textId="77777777" w:rsidR="00054EE6" w:rsidRPr="00984FA6" w:rsidRDefault="00054EE6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1363282" w14:textId="77777777" w:rsidR="00054EE6" w:rsidRPr="00984FA6" w:rsidRDefault="00054EE6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984FA6">
              <w:rPr>
                <w:rFonts w:ascii="Arial" w:hAnsi="Arial" w:cs="Arial"/>
                <w:color w:val="353535"/>
                <w:sz w:val="20"/>
                <w:szCs w:val="20"/>
              </w:rPr>
              <w:t>Einzelunterschrift</w:t>
            </w:r>
          </w:p>
        </w:tc>
      </w:tr>
    </w:tbl>
    <w:p w14:paraId="57DE703C" w14:textId="77777777" w:rsidR="00C438DF" w:rsidRPr="00CC0A37" w:rsidRDefault="00C438DF" w:rsidP="0010592C">
      <w:pPr>
        <w:rPr>
          <w:rFonts w:ascii="Arial" w:hAnsi="Arial" w:cs="Arial"/>
          <w:color w:val="353535"/>
          <w:sz w:val="20"/>
          <w:szCs w:val="20"/>
        </w:rPr>
      </w:pPr>
    </w:p>
    <w:p w14:paraId="53EAEE7B" w14:textId="3D7C3069" w:rsidR="003652BF" w:rsidRPr="00256931" w:rsidRDefault="00CC0A37" w:rsidP="0010592C">
      <w:pPr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>11</w:t>
      </w:r>
      <w:r w:rsidR="002060DE" w:rsidRPr="00256931">
        <w:rPr>
          <w:rFonts w:ascii="Arial" w:hAnsi="Arial" w:cs="Arial"/>
          <w:b/>
          <w:color w:val="353535"/>
          <w:sz w:val="20"/>
          <w:szCs w:val="20"/>
        </w:rPr>
        <w:t xml:space="preserve">. </w:t>
      </w:r>
      <w:r w:rsidR="00C438DF" w:rsidRPr="00256931">
        <w:rPr>
          <w:rFonts w:ascii="Arial" w:hAnsi="Arial" w:cs="Arial"/>
          <w:b/>
          <w:color w:val="353535"/>
          <w:sz w:val="20"/>
          <w:szCs w:val="20"/>
        </w:rPr>
        <w:t>Neue</w:t>
      </w:r>
      <w:r w:rsidR="005D53F2" w:rsidRPr="00256931">
        <w:rPr>
          <w:rFonts w:ascii="Arial" w:hAnsi="Arial" w:cs="Arial"/>
          <w:b/>
          <w:color w:val="353535"/>
          <w:sz w:val="20"/>
          <w:szCs w:val="20"/>
        </w:rPr>
        <w:t xml:space="preserve"> weitere zeichnungsberechtigte Person</w:t>
      </w:r>
    </w:p>
    <w:p w14:paraId="1744D81E" w14:textId="77777777" w:rsidR="00883CC0" w:rsidRPr="00256931" w:rsidRDefault="00883CC0" w:rsidP="0010592C">
      <w:pPr>
        <w:rPr>
          <w:rFonts w:ascii="Arial" w:hAnsi="Arial" w:cs="Arial"/>
          <w:color w:val="353535"/>
          <w:sz w:val="20"/>
          <w:szCs w:val="20"/>
        </w:rPr>
      </w:pPr>
    </w:p>
    <w:p w14:paraId="36E60ECD" w14:textId="3C73E35F" w:rsidR="00CC0A37" w:rsidRPr="00BF0475" w:rsidRDefault="00CC0A37" w:rsidP="00CC0A37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="0096685C">
        <w:rPr>
          <w:rFonts w:ascii="Arial" w:hAnsi="Arial" w:cs="Arial"/>
          <w:b/>
          <w:color w:val="353535"/>
          <w:sz w:val="20"/>
          <w:szCs w:val="20"/>
        </w:rPr>
        <w:t>Vorname(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96685C">
        <w:rPr>
          <w:rFonts w:ascii="Arial" w:hAnsi="Arial" w:cs="Arial"/>
          <w:b/>
          <w:color w:val="353535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C0A37" w:rsidRPr="000C791E" w14:paraId="332C1CDB" w14:textId="77777777" w:rsidTr="00594531">
        <w:tc>
          <w:tcPr>
            <w:tcW w:w="4603" w:type="dxa"/>
          </w:tcPr>
          <w:p w14:paraId="32D2A8B0" w14:textId="77777777" w:rsidR="00CC0A37" w:rsidRPr="000C791E" w:rsidRDefault="00CC0A37" w:rsidP="00594531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69E3616" w14:textId="77777777" w:rsidR="00CC0A37" w:rsidRPr="000C791E" w:rsidRDefault="00CC0A37" w:rsidP="00594531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0E8DD525" w14:textId="77777777" w:rsidR="00CC0A37" w:rsidRPr="000C791E" w:rsidRDefault="00CC0A37" w:rsidP="00594531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236962C" w14:textId="77777777" w:rsidR="00CC0A37" w:rsidRPr="000C791E" w:rsidRDefault="00CC0A37" w:rsidP="00594531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E5BD59A" w14:textId="42E861D3" w:rsidR="00CC0A37" w:rsidRDefault="0096685C" w:rsidP="00CC0A37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0"/>
          <w:szCs w:val="20"/>
        </w:rPr>
        <w:t>Heimatort(</w:t>
      </w:r>
      <w:r w:rsidR="00CC0A37"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>
        <w:rPr>
          <w:rFonts w:ascii="Arial" w:hAnsi="Arial" w:cs="Arial"/>
          <w:b/>
          <w:color w:val="353535"/>
          <w:sz w:val="20"/>
          <w:szCs w:val="20"/>
        </w:rPr>
        <w:t>)</w:t>
      </w:r>
      <w:r w:rsidR="00CC0A37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CC0A37"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="00CC0A37">
        <w:rPr>
          <w:rFonts w:ascii="Arial" w:hAnsi="Arial" w:cs="Arial"/>
          <w:color w:val="353535"/>
          <w:sz w:val="18"/>
          <w:szCs w:val="18"/>
        </w:rPr>
        <w:tab/>
      </w:r>
      <w:r w:rsidR="00CC0A37"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="00CC0A37">
        <w:rPr>
          <w:rFonts w:ascii="Arial" w:hAnsi="Arial" w:cs="Arial"/>
          <w:color w:val="353535"/>
          <w:sz w:val="18"/>
          <w:szCs w:val="18"/>
        </w:rPr>
        <w:t xml:space="preserve"> </w:t>
      </w:r>
      <w:r w:rsidR="00CC0A37"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C0A37" w:rsidRPr="00DC3106" w14:paraId="0E4F00AF" w14:textId="77777777" w:rsidTr="00594531">
        <w:tc>
          <w:tcPr>
            <w:tcW w:w="4603" w:type="dxa"/>
          </w:tcPr>
          <w:p w14:paraId="641E38D4" w14:textId="77777777" w:rsidR="00CC0A37" w:rsidRPr="00DC3106" w:rsidRDefault="00CC0A37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6770C95" w14:textId="77777777" w:rsidR="00CC0A37" w:rsidRPr="00DC3106" w:rsidRDefault="00CC0A37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02A9BBA" w14:textId="77777777" w:rsidR="00CC0A37" w:rsidRPr="00DC3106" w:rsidRDefault="00CC0A37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DA5021E" w14:textId="77777777" w:rsidR="00CC0A37" w:rsidRPr="00DC3106" w:rsidRDefault="00CC0A37" w:rsidP="0059453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07D9ED81" w14:textId="77777777" w:rsidR="00CC0A37" w:rsidRPr="00984FA6" w:rsidRDefault="00CC0A37" w:rsidP="00CC0A37">
      <w:pPr>
        <w:rPr>
          <w:rFonts w:ascii="Arial" w:hAnsi="Arial" w:cs="Arial"/>
          <w:color w:val="353535"/>
          <w:sz w:val="20"/>
          <w:szCs w:val="20"/>
        </w:rPr>
      </w:pPr>
    </w:p>
    <w:p w14:paraId="4E791C9E" w14:textId="77777777" w:rsidR="00CC0A37" w:rsidRPr="00984FA6" w:rsidRDefault="00CC0A37" w:rsidP="00CC0A37">
      <w:pPr>
        <w:rPr>
          <w:rFonts w:ascii="Arial" w:hAnsi="Arial" w:cs="Arial"/>
          <w:color w:val="353535"/>
          <w:sz w:val="20"/>
          <w:szCs w:val="20"/>
        </w:rPr>
      </w:pPr>
      <w:r w:rsidRPr="00984FA6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CC0A37">
        <w:rPr>
          <w:rFonts w:ascii="Arial" w:hAnsi="Arial" w:cs="Arial"/>
          <w:color w:val="353535"/>
          <w:sz w:val="16"/>
          <w:szCs w:val="16"/>
        </w:rPr>
        <w:t>(nur eine Antwort ankreuzen)</w:t>
      </w:r>
    </w:p>
    <w:p w14:paraId="174BC06D" w14:textId="77777777" w:rsidR="00CC0A37" w:rsidRPr="00984FA6" w:rsidRDefault="00CC0A37" w:rsidP="00CC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53535"/>
          <w:sz w:val="20"/>
          <w:szCs w:val="20"/>
        </w:rPr>
      </w:pPr>
    </w:p>
    <w:p w14:paraId="5021E612" w14:textId="77777777" w:rsidR="00CC0A37" w:rsidRPr="00E078C0" w:rsidRDefault="00CC0A37" w:rsidP="00CC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53535"/>
          <w:sz w:val="18"/>
          <w:szCs w:val="18"/>
        </w:rPr>
      </w:pPr>
      <w:r w:rsidRPr="00E078C0">
        <w:rPr>
          <w:rFonts w:ascii="Arial" w:hAnsi="Arial" w:cs="Arial"/>
          <w:color w:val="353535"/>
          <w:sz w:val="18"/>
          <w:szCs w:val="18"/>
        </w:rPr>
        <w:t xml:space="preserve">(  ) Einzelunterschrift      (  ) Kollektivunterschrift zu zweien     (  ) Einzelprokura      (  ) Kollektivprokura zu zweien </w:t>
      </w:r>
    </w:p>
    <w:p w14:paraId="1A6BEE24" w14:textId="77777777" w:rsidR="003652BF" w:rsidRPr="00256931" w:rsidRDefault="003652BF" w:rsidP="0010592C">
      <w:pPr>
        <w:rPr>
          <w:rFonts w:ascii="Arial" w:hAnsi="Arial" w:cs="Arial"/>
          <w:color w:val="353535"/>
          <w:sz w:val="20"/>
          <w:szCs w:val="20"/>
        </w:rPr>
      </w:pPr>
    </w:p>
    <w:p w14:paraId="76BEA829" w14:textId="7391AEA7" w:rsidR="00DA0826" w:rsidRDefault="00CC0A37" w:rsidP="00DA0826">
      <w:pPr>
        <w:rPr>
          <w:rFonts w:ascii="Arial" w:hAnsi="Arial" w:cs="Arial"/>
          <w:b/>
          <w:color w:val="353535"/>
          <w:sz w:val="20"/>
          <w:szCs w:val="20"/>
        </w:rPr>
      </w:pPr>
      <w:r w:rsidRPr="00CC0A37">
        <w:rPr>
          <w:rFonts w:ascii="Arial" w:hAnsi="Arial" w:cs="Arial"/>
          <w:b/>
          <w:color w:val="353535"/>
          <w:sz w:val="20"/>
          <w:szCs w:val="20"/>
        </w:rPr>
        <w:t>12</w:t>
      </w:r>
      <w:r w:rsidR="00E1166B" w:rsidRPr="00CC0A37">
        <w:rPr>
          <w:rFonts w:ascii="Arial" w:hAnsi="Arial" w:cs="Arial"/>
          <w:b/>
          <w:color w:val="353535"/>
          <w:sz w:val="20"/>
          <w:szCs w:val="20"/>
        </w:rPr>
        <w:t>.</w:t>
      </w:r>
      <w:r w:rsidR="00DA0826" w:rsidRPr="00CC0A37">
        <w:rPr>
          <w:rFonts w:ascii="Arial" w:hAnsi="Arial" w:cs="Arial"/>
          <w:b/>
          <w:color w:val="353535"/>
          <w:sz w:val="20"/>
          <w:szCs w:val="20"/>
        </w:rPr>
        <w:t xml:space="preserve"> Bestellungen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5122F" w14:paraId="0BC426A7" w14:textId="77777777" w:rsidTr="00B5122F">
        <w:tc>
          <w:tcPr>
            <w:tcW w:w="9206" w:type="dxa"/>
          </w:tcPr>
          <w:p w14:paraId="7FEA78C9" w14:textId="77777777" w:rsidR="00B5122F" w:rsidRPr="00B5122F" w:rsidRDefault="00B5122F" w:rsidP="00B5122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B5122F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nach Publikation im Schweiz. Handelsamtsblatt (CHF 40.--)</w:t>
            </w:r>
          </w:p>
          <w:p w14:paraId="239E5233" w14:textId="6FA2B320" w:rsidR="00B5122F" w:rsidRPr="00B5122F" w:rsidRDefault="00B5122F" w:rsidP="00B5122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B5122F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vor Publikation im Schweiz. Handelsamtsblatt (CHF 100.--)</w:t>
            </w:r>
          </w:p>
        </w:tc>
      </w:tr>
    </w:tbl>
    <w:p w14:paraId="7BBC0C66" w14:textId="77777777" w:rsidR="000304CB" w:rsidRPr="00256931" w:rsidRDefault="000304CB" w:rsidP="0010592C">
      <w:pPr>
        <w:rPr>
          <w:rFonts w:ascii="Arial" w:hAnsi="Arial" w:cs="Arial"/>
          <w:color w:val="353535"/>
          <w:sz w:val="20"/>
          <w:szCs w:val="20"/>
        </w:rPr>
      </w:pPr>
    </w:p>
    <w:p w14:paraId="042881E4" w14:textId="0E318A60" w:rsidR="00DA0826" w:rsidRPr="00256931" w:rsidRDefault="00CC0A37" w:rsidP="0010592C">
      <w:pPr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>13</w:t>
      </w:r>
      <w:r w:rsidR="002060DE" w:rsidRPr="00256931">
        <w:rPr>
          <w:rFonts w:ascii="Arial" w:hAnsi="Arial" w:cs="Arial"/>
          <w:b/>
          <w:color w:val="353535"/>
          <w:sz w:val="20"/>
          <w:szCs w:val="20"/>
        </w:rPr>
        <w:t xml:space="preserve">. Unterschriften aller </w:t>
      </w:r>
      <w:r w:rsidR="004B5456" w:rsidRPr="00256931">
        <w:rPr>
          <w:rFonts w:ascii="Arial" w:hAnsi="Arial" w:cs="Arial"/>
          <w:b/>
          <w:color w:val="353535"/>
          <w:sz w:val="20"/>
          <w:szCs w:val="20"/>
        </w:rPr>
        <w:t xml:space="preserve">bisherigen </w:t>
      </w:r>
      <w:r w:rsidR="002060DE" w:rsidRPr="00256931">
        <w:rPr>
          <w:rFonts w:ascii="Arial" w:hAnsi="Arial" w:cs="Arial"/>
          <w:b/>
          <w:color w:val="353535"/>
          <w:sz w:val="20"/>
          <w:szCs w:val="20"/>
        </w:rPr>
        <w:t>Gesellschafter/innen</w:t>
      </w:r>
    </w:p>
    <w:p w14:paraId="6FE18AD5" w14:textId="77777777" w:rsidR="002060DE" w:rsidRPr="00256931" w:rsidRDefault="002060DE" w:rsidP="0010592C">
      <w:pPr>
        <w:rPr>
          <w:rFonts w:ascii="Arial" w:hAnsi="Arial" w:cs="Arial"/>
          <w:color w:val="353535"/>
          <w:sz w:val="20"/>
          <w:szCs w:val="20"/>
        </w:rPr>
      </w:pPr>
    </w:p>
    <w:p w14:paraId="37702900" w14:textId="0A200059" w:rsidR="00DA0826" w:rsidRPr="00256931" w:rsidRDefault="0096685C" w:rsidP="0010592C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DA0826" w:rsidRPr="00256931">
        <w:rPr>
          <w:rFonts w:ascii="Arial" w:hAnsi="Arial" w:cs="Arial"/>
          <w:color w:val="353535"/>
          <w:sz w:val="20"/>
          <w:szCs w:val="20"/>
        </w:rPr>
        <w:t>Unterschrift</w:t>
      </w:r>
    </w:p>
    <w:p w14:paraId="145C98FF" w14:textId="77777777" w:rsidR="00E7786C" w:rsidRPr="00256931" w:rsidRDefault="00E7786C" w:rsidP="0010592C">
      <w:pPr>
        <w:rPr>
          <w:rFonts w:ascii="Arial" w:hAnsi="Arial" w:cs="Arial"/>
          <w:color w:val="353535"/>
          <w:sz w:val="20"/>
          <w:szCs w:val="20"/>
        </w:rPr>
      </w:pPr>
    </w:p>
    <w:p w14:paraId="25ABCA54" w14:textId="02FB970D" w:rsidR="00E7786C" w:rsidRPr="00256931" w:rsidRDefault="00E7786C" w:rsidP="0010592C">
      <w:pPr>
        <w:rPr>
          <w:rFonts w:ascii="Arial" w:hAnsi="Arial" w:cs="Arial"/>
          <w:color w:val="353535"/>
          <w:sz w:val="20"/>
          <w:szCs w:val="20"/>
        </w:rPr>
      </w:pPr>
      <w:r w:rsidRPr="00256931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256931">
        <w:rPr>
          <w:rFonts w:ascii="Arial" w:hAnsi="Arial" w:cs="Arial"/>
          <w:color w:val="353535"/>
          <w:sz w:val="20"/>
          <w:szCs w:val="20"/>
        </w:rPr>
        <w:tab/>
      </w:r>
      <w:r w:rsidRPr="0025693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63C8720D" w14:textId="77777777" w:rsidR="002B5E2B" w:rsidRPr="00256931" w:rsidRDefault="002B5E2B" w:rsidP="0010592C">
      <w:pPr>
        <w:rPr>
          <w:rFonts w:ascii="Arial" w:hAnsi="Arial" w:cs="Arial"/>
          <w:color w:val="353535"/>
          <w:sz w:val="20"/>
          <w:szCs w:val="20"/>
        </w:rPr>
      </w:pPr>
    </w:p>
    <w:p w14:paraId="7CD5BD70" w14:textId="63596468" w:rsidR="002060DE" w:rsidRPr="00256931" w:rsidRDefault="0096685C" w:rsidP="002060DE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2060DE" w:rsidRPr="00256931">
        <w:rPr>
          <w:rFonts w:ascii="Arial" w:hAnsi="Arial" w:cs="Arial"/>
          <w:color w:val="353535"/>
          <w:sz w:val="20"/>
          <w:szCs w:val="20"/>
        </w:rPr>
        <w:t>Unterschrift</w:t>
      </w:r>
    </w:p>
    <w:p w14:paraId="2ED17796" w14:textId="77777777" w:rsidR="002060DE" w:rsidRPr="00256931" w:rsidRDefault="002060DE" w:rsidP="002060DE">
      <w:pPr>
        <w:rPr>
          <w:rFonts w:ascii="Arial" w:hAnsi="Arial" w:cs="Arial"/>
          <w:color w:val="353535"/>
          <w:sz w:val="20"/>
          <w:szCs w:val="20"/>
        </w:rPr>
      </w:pPr>
    </w:p>
    <w:p w14:paraId="34E57FBF" w14:textId="77777777" w:rsidR="002060DE" w:rsidRPr="00256931" w:rsidRDefault="002060DE" w:rsidP="002060DE">
      <w:pPr>
        <w:rPr>
          <w:rFonts w:ascii="Arial" w:hAnsi="Arial" w:cs="Arial"/>
          <w:color w:val="353535"/>
          <w:sz w:val="20"/>
          <w:szCs w:val="20"/>
        </w:rPr>
      </w:pPr>
      <w:r w:rsidRPr="00256931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256931">
        <w:rPr>
          <w:rFonts w:ascii="Arial" w:hAnsi="Arial" w:cs="Arial"/>
          <w:color w:val="353535"/>
          <w:sz w:val="20"/>
          <w:szCs w:val="20"/>
        </w:rPr>
        <w:tab/>
      </w:r>
      <w:r w:rsidRPr="0025693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3D7B2E45" w14:textId="77777777" w:rsidR="002060DE" w:rsidRPr="00256931" w:rsidRDefault="002060DE" w:rsidP="0010592C">
      <w:pPr>
        <w:rPr>
          <w:rFonts w:ascii="Arial" w:hAnsi="Arial" w:cs="Arial"/>
          <w:b/>
          <w:color w:val="353535"/>
          <w:sz w:val="20"/>
          <w:szCs w:val="20"/>
        </w:rPr>
      </w:pPr>
    </w:p>
    <w:p w14:paraId="63629C73" w14:textId="49697743" w:rsidR="002060DE" w:rsidRPr="00256931" w:rsidRDefault="0096685C" w:rsidP="002060DE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2060DE" w:rsidRPr="00256931">
        <w:rPr>
          <w:rFonts w:ascii="Arial" w:hAnsi="Arial" w:cs="Arial"/>
          <w:color w:val="353535"/>
          <w:sz w:val="20"/>
          <w:szCs w:val="20"/>
        </w:rPr>
        <w:t>Unterschrift</w:t>
      </w:r>
    </w:p>
    <w:p w14:paraId="5918CE5A" w14:textId="77777777" w:rsidR="002060DE" w:rsidRPr="00256931" w:rsidRDefault="002060DE" w:rsidP="002060DE">
      <w:pPr>
        <w:rPr>
          <w:rFonts w:ascii="Arial" w:hAnsi="Arial" w:cs="Arial"/>
          <w:color w:val="353535"/>
          <w:sz w:val="20"/>
          <w:szCs w:val="20"/>
        </w:rPr>
      </w:pPr>
    </w:p>
    <w:p w14:paraId="27B14616" w14:textId="77777777" w:rsidR="002060DE" w:rsidRPr="00256931" w:rsidRDefault="002060DE" w:rsidP="002060DE">
      <w:pPr>
        <w:rPr>
          <w:rFonts w:ascii="Arial" w:hAnsi="Arial" w:cs="Arial"/>
          <w:color w:val="353535"/>
          <w:sz w:val="20"/>
          <w:szCs w:val="20"/>
        </w:rPr>
      </w:pPr>
      <w:r w:rsidRPr="00256931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256931">
        <w:rPr>
          <w:rFonts w:ascii="Arial" w:hAnsi="Arial" w:cs="Arial"/>
          <w:color w:val="353535"/>
          <w:sz w:val="20"/>
          <w:szCs w:val="20"/>
        </w:rPr>
        <w:tab/>
      </w:r>
      <w:r w:rsidRPr="0025693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2FE4463A" w14:textId="77777777" w:rsidR="002060DE" w:rsidRPr="00256931" w:rsidRDefault="002060DE" w:rsidP="0010592C">
      <w:pPr>
        <w:rPr>
          <w:rFonts w:ascii="Arial" w:hAnsi="Arial" w:cs="Arial"/>
          <w:color w:val="353535"/>
          <w:sz w:val="20"/>
          <w:szCs w:val="20"/>
        </w:rPr>
      </w:pPr>
    </w:p>
    <w:p w14:paraId="568B18E7" w14:textId="2618B488" w:rsidR="006876B2" w:rsidRPr="00256931" w:rsidRDefault="00E06C9B" w:rsidP="0010592C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>14</w:t>
      </w:r>
      <w:r w:rsidR="00FD035F" w:rsidRPr="00256931">
        <w:rPr>
          <w:rFonts w:ascii="Arial" w:hAnsi="Arial" w:cs="Arial"/>
          <w:b/>
          <w:color w:val="353535"/>
          <w:sz w:val="20"/>
          <w:szCs w:val="20"/>
        </w:rPr>
        <w:t xml:space="preserve">. Unterschrift </w:t>
      </w:r>
      <w:r>
        <w:rPr>
          <w:rFonts w:ascii="Arial" w:hAnsi="Arial" w:cs="Arial"/>
          <w:b/>
          <w:color w:val="353535"/>
          <w:sz w:val="20"/>
          <w:szCs w:val="20"/>
        </w:rPr>
        <w:t>der neu</w:t>
      </w:r>
      <w:r w:rsidR="006C48B5" w:rsidRPr="00256931">
        <w:rPr>
          <w:rFonts w:ascii="Arial" w:hAnsi="Arial" w:cs="Arial"/>
          <w:b/>
          <w:color w:val="353535"/>
          <w:sz w:val="20"/>
          <w:szCs w:val="20"/>
        </w:rPr>
        <w:t xml:space="preserve"> zeichnungsberechtigten </w:t>
      </w:r>
      <w:r w:rsidR="00FD035F" w:rsidRPr="00256931">
        <w:rPr>
          <w:rFonts w:ascii="Arial" w:hAnsi="Arial" w:cs="Arial"/>
          <w:b/>
          <w:color w:val="353535"/>
          <w:sz w:val="20"/>
          <w:szCs w:val="20"/>
        </w:rPr>
        <w:t>Person</w:t>
      </w:r>
    </w:p>
    <w:p w14:paraId="314740FE" w14:textId="77777777" w:rsidR="006876B2" w:rsidRPr="00256931" w:rsidRDefault="006876B2" w:rsidP="0010592C">
      <w:pPr>
        <w:rPr>
          <w:rFonts w:ascii="Arial" w:hAnsi="Arial" w:cs="Arial"/>
          <w:color w:val="353535"/>
          <w:sz w:val="20"/>
          <w:szCs w:val="20"/>
        </w:rPr>
      </w:pPr>
    </w:p>
    <w:p w14:paraId="556AB160" w14:textId="201FCDD2" w:rsidR="00354CD1" w:rsidRPr="00256931" w:rsidRDefault="0096685C" w:rsidP="00354CD1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354CD1" w:rsidRPr="00256931">
        <w:rPr>
          <w:rFonts w:ascii="Arial" w:hAnsi="Arial" w:cs="Arial"/>
          <w:color w:val="353535"/>
          <w:sz w:val="20"/>
          <w:szCs w:val="20"/>
        </w:rPr>
        <w:t>Unterschrift</w:t>
      </w:r>
    </w:p>
    <w:p w14:paraId="792391E1" w14:textId="77777777" w:rsidR="00354CD1" w:rsidRPr="00256931" w:rsidRDefault="00354CD1" w:rsidP="00354CD1">
      <w:pPr>
        <w:rPr>
          <w:rFonts w:ascii="Arial" w:hAnsi="Arial" w:cs="Arial"/>
          <w:color w:val="353535"/>
          <w:sz w:val="20"/>
          <w:szCs w:val="20"/>
        </w:rPr>
      </w:pPr>
    </w:p>
    <w:p w14:paraId="10A63CD3" w14:textId="2DD1C032" w:rsidR="00422D32" w:rsidRPr="00256931" w:rsidRDefault="00E7786C" w:rsidP="008A7B03">
      <w:pPr>
        <w:rPr>
          <w:rFonts w:ascii="Arial" w:hAnsi="Arial" w:cs="Arial"/>
          <w:color w:val="353535"/>
          <w:sz w:val="20"/>
          <w:szCs w:val="20"/>
        </w:rPr>
      </w:pPr>
      <w:r w:rsidRPr="00256931">
        <w:rPr>
          <w:rFonts w:ascii="Arial" w:hAnsi="Arial" w:cs="Arial"/>
          <w:color w:val="353535"/>
          <w:sz w:val="20"/>
          <w:szCs w:val="20"/>
        </w:rPr>
        <w:t>........................................................</w:t>
      </w:r>
      <w:r w:rsidRPr="00256931">
        <w:rPr>
          <w:rFonts w:ascii="Arial" w:hAnsi="Arial" w:cs="Arial"/>
          <w:color w:val="353535"/>
          <w:sz w:val="20"/>
          <w:szCs w:val="20"/>
        </w:rPr>
        <w:tab/>
      </w:r>
      <w:r w:rsidRPr="0025693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52C3AA5F" w14:textId="77777777" w:rsidR="002060DE" w:rsidRPr="00256931" w:rsidRDefault="002060DE" w:rsidP="008A7B03">
      <w:pPr>
        <w:rPr>
          <w:rFonts w:ascii="Arial" w:hAnsi="Arial" w:cs="Arial"/>
          <w:color w:val="353535"/>
          <w:sz w:val="20"/>
          <w:szCs w:val="20"/>
        </w:rPr>
      </w:pPr>
    </w:p>
    <w:p w14:paraId="04A3643F" w14:textId="3BB4DC44" w:rsidR="00354CD1" w:rsidRPr="00CC0A37" w:rsidRDefault="00E06C9B" w:rsidP="00402C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46298F" w:rsidRPr="00256931">
        <w:rPr>
          <w:rFonts w:ascii="Arial" w:hAnsi="Arial" w:cs="Arial"/>
          <w:b/>
          <w:sz w:val="20"/>
          <w:szCs w:val="20"/>
        </w:rPr>
        <w:t xml:space="preserve">. </w:t>
      </w:r>
      <w:r w:rsidR="001046BF" w:rsidRPr="00256931">
        <w:rPr>
          <w:rFonts w:ascii="Arial" w:hAnsi="Arial" w:cs="Arial"/>
          <w:b/>
          <w:sz w:val="20"/>
          <w:szCs w:val="20"/>
        </w:rPr>
        <w:t xml:space="preserve">Beglaubigung </w:t>
      </w:r>
      <w:r w:rsidR="006C5D7B">
        <w:rPr>
          <w:rFonts w:ascii="Arial" w:hAnsi="Arial" w:cs="Arial"/>
          <w:b/>
          <w:sz w:val="20"/>
          <w:szCs w:val="20"/>
        </w:rPr>
        <w:t>der Unterschrift</w:t>
      </w:r>
      <w:r w:rsidR="001046BF" w:rsidRPr="00256931">
        <w:rPr>
          <w:rFonts w:ascii="Arial" w:hAnsi="Arial" w:cs="Arial"/>
          <w:b/>
          <w:sz w:val="20"/>
          <w:szCs w:val="20"/>
        </w:rPr>
        <w:t xml:space="preserve"> der neu </w:t>
      </w:r>
      <w:r w:rsidR="00CC0A37" w:rsidRPr="00256931">
        <w:rPr>
          <w:rFonts w:ascii="Arial" w:hAnsi="Arial" w:cs="Arial"/>
          <w:b/>
          <w:sz w:val="20"/>
          <w:szCs w:val="20"/>
        </w:rPr>
        <w:t>zeichnungsberechtigten</w:t>
      </w:r>
      <w:r w:rsidR="006C5D7B">
        <w:rPr>
          <w:rFonts w:ascii="Arial" w:hAnsi="Arial" w:cs="Arial"/>
          <w:b/>
          <w:sz w:val="20"/>
          <w:szCs w:val="20"/>
        </w:rPr>
        <w:t xml:space="preserve"> Person</w:t>
      </w:r>
      <w:r w:rsidR="001046BF" w:rsidRPr="00256931">
        <w:rPr>
          <w:rFonts w:ascii="Arial" w:hAnsi="Arial" w:cs="Arial"/>
          <w:b/>
          <w:sz w:val="20"/>
          <w:szCs w:val="20"/>
        </w:rPr>
        <w:t xml:space="preserve">: </w:t>
      </w:r>
      <w:r w:rsidR="001046BF" w:rsidRPr="00CC0A37">
        <w:rPr>
          <w:rFonts w:ascii="Arial" w:hAnsi="Arial" w:cs="Arial"/>
          <w:sz w:val="16"/>
          <w:szCs w:val="16"/>
        </w:rPr>
        <w:t>Vorstehende Unterschri</w:t>
      </w:r>
      <w:r w:rsidR="001046BF" w:rsidRPr="00CC0A37">
        <w:rPr>
          <w:rFonts w:ascii="Arial" w:hAnsi="Arial" w:cs="Arial"/>
          <w:sz w:val="16"/>
          <w:szCs w:val="16"/>
        </w:rPr>
        <w:t>f</w:t>
      </w:r>
      <w:r w:rsidR="001046BF" w:rsidRPr="00CC0A37">
        <w:rPr>
          <w:rFonts w:ascii="Arial" w:hAnsi="Arial" w:cs="Arial"/>
          <w:sz w:val="16"/>
          <w:szCs w:val="16"/>
        </w:rPr>
        <w:t xml:space="preserve">ten sind bei einem Notariat, bei einer Gemeinde oder beim Handelsregisteramt beglaubigen zu lassen. In der Beglaubigung müssen folgende Angaben enthalten sein: Vor- und Familienname, allfällige akademische Titel, Heimatort (bei Ausländern Staatsangehörigkeit), Wohnsitz. Für die Beglaubigung ist der </w:t>
      </w:r>
      <w:proofErr w:type="spellStart"/>
      <w:r w:rsidR="001046BF" w:rsidRPr="00CC0A37">
        <w:rPr>
          <w:rFonts w:ascii="Arial" w:hAnsi="Arial" w:cs="Arial"/>
          <w:sz w:val="16"/>
          <w:szCs w:val="16"/>
        </w:rPr>
        <w:t>Urkundsperson</w:t>
      </w:r>
      <w:proofErr w:type="spellEnd"/>
      <w:r w:rsidR="001046BF" w:rsidRPr="00CC0A37">
        <w:rPr>
          <w:rFonts w:ascii="Arial" w:hAnsi="Arial" w:cs="Arial"/>
          <w:sz w:val="16"/>
          <w:szCs w:val="16"/>
        </w:rPr>
        <w:t xml:space="preserve"> ein anerkannter Identitätsausweis (Pass oder Identitätskarte) vorzulegen. Im Ausland vorgenommene Beglaubigungen sind teilweise mit einer Superlegalisation bzw. mit einer Apostille zu versehen</w:t>
      </w:r>
      <w:r w:rsidR="00256931" w:rsidRPr="00CC0A37">
        <w:rPr>
          <w:rFonts w:ascii="Arial" w:hAnsi="Arial" w:cs="Arial"/>
          <w:sz w:val="16"/>
          <w:szCs w:val="16"/>
        </w:rPr>
        <w:t>.</w:t>
      </w:r>
    </w:p>
    <w:sectPr w:rsidR="00354CD1" w:rsidRPr="00CC0A37" w:rsidSect="000264A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F176" w14:textId="77777777" w:rsidR="005C651C" w:rsidRDefault="005C651C" w:rsidP="005D0D74">
      <w:r>
        <w:separator/>
      </w:r>
    </w:p>
  </w:endnote>
  <w:endnote w:type="continuationSeparator" w:id="0">
    <w:p w14:paraId="3F77C951" w14:textId="77777777" w:rsidR="005C651C" w:rsidRDefault="005C651C" w:rsidP="005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-823194051"/>
      <w:docPartObj>
        <w:docPartGallery w:val="Page Numbers (Bottom of Page)"/>
        <w:docPartUnique/>
      </w:docPartObj>
    </w:sdtPr>
    <w:sdtEndPr/>
    <w:sdtContent>
      <w:p w14:paraId="24921499" w14:textId="77777777" w:rsidR="005C651C" w:rsidRPr="006F5DF6" w:rsidRDefault="005C651C" w:rsidP="00162439">
        <w:pPr>
          <w:pStyle w:val="Fuzeile"/>
          <w:ind w:firstLine="4248"/>
          <w:jc w:val="center"/>
          <w:rPr>
            <w:rFonts w:ascii="Arial" w:hAnsi="Arial" w:cs="Arial"/>
            <w:sz w:val="14"/>
            <w:szCs w:val="14"/>
          </w:rPr>
        </w:pPr>
        <w:r w:rsidRPr="006F5DF6">
          <w:rPr>
            <w:rFonts w:ascii="Arial" w:hAnsi="Arial" w:cs="Arial"/>
            <w:sz w:val="14"/>
            <w:szCs w:val="14"/>
          </w:rPr>
          <w:fldChar w:fldCharType="begin"/>
        </w:r>
        <w:r w:rsidRPr="006F5DF6">
          <w:rPr>
            <w:rFonts w:ascii="Arial" w:hAnsi="Arial" w:cs="Arial"/>
            <w:sz w:val="14"/>
            <w:szCs w:val="14"/>
          </w:rPr>
          <w:instrText>PAGE   \* MERGEFORMAT</w:instrText>
        </w:r>
        <w:r w:rsidRPr="006F5DF6">
          <w:rPr>
            <w:rFonts w:ascii="Arial" w:hAnsi="Arial" w:cs="Arial"/>
            <w:sz w:val="14"/>
            <w:szCs w:val="14"/>
          </w:rPr>
          <w:fldChar w:fldCharType="separate"/>
        </w:r>
        <w:r w:rsidR="0006743C">
          <w:rPr>
            <w:rFonts w:ascii="Arial" w:hAnsi="Arial" w:cs="Arial"/>
            <w:noProof/>
            <w:sz w:val="14"/>
            <w:szCs w:val="14"/>
          </w:rPr>
          <w:t>1</w:t>
        </w:r>
        <w:r w:rsidRPr="006F5DF6">
          <w:rPr>
            <w:rFonts w:ascii="Arial" w:hAnsi="Arial" w:cs="Arial"/>
            <w:sz w:val="14"/>
            <w:szCs w:val="14"/>
          </w:rPr>
          <w:fldChar w:fldCharType="end"/>
        </w:r>
        <w:r w:rsidRPr="006F5DF6"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 w:rsidRPr="006F5DF6">
          <w:rPr>
            <w:rFonts w:ascii="Arial" w:hAnsi="Arial" w:cs="Arial"/>
            <w:sz w:val="14"/>
            <w:szCs w:val="14"/>
          </w:rPr>
          <w:t>Dezember 2017</w:t>
        </w:r>
      </w:p>
    </w:sdtContent>
  </w:sdt>
  <w:p w14:paraId="132CEBF4" w14:textId="77777777" w:rsidR="005C651C" w:rsidRPr="002132CA" w:rsidRDefault="005C651C" w:rsidP="00162439">
    <w:pPr>
      <w:pStyle w:val="Fuzeile"/>
    </w:pPr>
  </w:p>
  <w:p w14:paraId="0ECC8047" w14:textId="77777777" w:rsidR="005C651C" w:rsidRDefault="005C65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2138295475"/>
      <w:docPartObj>
        <w:docPartGallery w:val="Page Numbers (Bottom of Page)"/>
        <w:docPartUnique/>
      </w:docPartObj>
    </w:sdtPr>
    <w:sdtEndPr/>
    <w:sdtContent>
      <w:p w14:paraId="6C06ED08" w14:textId="77777777" w:rsidR="005C651C" w:rsidRDefault="005C651C" w:rsidP="00594531">
        <w:pPr>
          <w:pStyle w:val="Fuzeile"/>
          <w:ind w:firstLine="4248"/>
          <w:jc w:val="center"/>
          <w:rPr>
            <w:rFonts w:ascii="Arial" w:hAnsi="Arial" w:cs="Arial"/>
            <w:sz w:val="14"/>
            <w:szCs w:val="14"/>
          </w:rPr>
        </w:pPr>
        <w:r w:rsidRPr="006F5DF6">
          <w:rPr>
            <w:rFonts w:ascii="Arial" w:hAnsi="Arial" w:cs="Arial"/>
            <w:sz w:val="14"/>
            <w:szCs w:val="14"/>
          </w:rPr>
          <w:fldChar w:fldCharType="begin"/>
        </w:r>
        <w:r w:rsidRPr="006F5DF6">
          <w:rPr>
            <w:rFonts w:ascii="Arial" w:hAnsi="Arial" w:cs="Arial"/>
            <w:sz w:val="14"/>
            <w:szCs w:val="14"/>
          </w:rPr>
          <w:instrText>PAGE   \* MERGEFORMAT</w:instrText>
        </w:r>
        <w:r w:rsidRPr="006F5DF6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</w:t>
        </w:r>
        <w:r w:rsidRPr="006F5DF6">
          <w:rPr>
            <w:rFonts w:ascii="Arial" w:hAnsi="Arial" w:cs="Arial"/>
            <w:sz w:val="14"/>
            <w:szCs w:val="14"/>
          </w:rPr>
          <w:fldChar w:fldCharType="end"/>
        </w:r>
        <w:r w:rsidRPr="006F5DF6"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 w:rsidRPr="006F5DF6">
          <w:rPr>
            <w:rFonts w:ascii="Arial" w:hAnsi="Arial" w:cs="Arial"/>
            <w:sz w:val="14"/>
            <w:szCs w:val="14"/>
          </w:rPr>
          <w:t>Dezember 2017</w:t>
        </w:r>
      </w:p>
      <w:p w14:paraId="2E6F7F58" w14:textId="60C03B2C" w:rsidR="005C651C" w:rsidRPr="006F5DF6" w:rsidRDefault="0006743C" w:rsidP="00594531">
        <w:pPr>
          <w:pStyle w:val="Fuzeile"/>
          <w:ind w:firstLine="4248"/>
          <w:jc w:val="center"/>
          <w:rPr>
            <w:rFonts w:ascii="Arial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E797" w14:textId="77777777" w:rsidR="005C651C" w:rsidRDefault="005C651C" w:rsidP="005D0D74">
      <w:r>
        <w:separator/>
      </w:r>
    </w:p>
  </w:footnote>
  <w:footnote w:type="continuationSeparator" w:id="0">
    <w:p w14:paraId="12CEAABD" w14:textId="77777777" w:rsidR="005C651C" w:rsidRDefault="005C651C" w:rsidP="005D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5C651C" w:rsidRPr="00100DD7" w14:paraId="707FCBAD" w14:textId="77777777" w:rsidTr="005C651C">
      <w:trPr>
        <w:cantSplit/>
        <w:trHeight w:hRule="exact" w:val="1304"/>
      </w:trPr>
      <w:tc>
        <w:tcPr>
          <w:tcW w:w="5693" w:type="dxa"/>
        </w:tcPr>
        <w:p w14:paraId="2E1DC594" w14:textId="77777777" w:rsidR="005C651C" w:rsidRPr="00100DD7" w:rsidRDefault="005C651C" w:rsidP="005C651C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47317C6E" w14:textId="77777777" w:rsidR="005C651C" w:rsidRPr="00100DD7" w:rsidRDefault="005C651C" w:rsidP="005C651C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507F749B" w14:textId="77777777" w:rsidR="005C651C" w:rsidRPr="00100DD7" w:rsidRDefault="005C651C" w:rsidP="005C651C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44A946AF" w14:textId="77777777" w:rsidR="005C651C" w:rsidRPr="00100DD7" w:rsidRDefault="005C651C" w:rsidP="005C651C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17" w:type="dxa"/>
        </w:tcPr>
        <w:p w14:paraId="2D098264" w14:textId="77777777" w:rsidR="005C651C" w:rsidRPr="00100DD7" w:rsidRDefault="005C651C" w:rsidP="005C651C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60DBEF7F" w14:textId="77777777" w:rsidR="005C651C" w:rsidRPr="00100DD7" w:rsidRDefault="005C651C" w:rsidP="005C651C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71B5A54E" wp14:editId="60938C1B">
                <wp:extent cx="1529080" cy="523875"/>
                <wp:effectExtent l="0" t="0" r="0" b="9525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977011" w14:textId="77777777" w:rsidR="005C651C" w:rsidRDefault="005C65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5C651C" w:rsidRPr="00100DD7" w14:paraId="28584969" w14:textId="77777777" w:rsidTr="00594531">
      <w:trPr>
        <w:cantSplit/>
        <w:trHeight w:hRule="exact" w:val="1304"/>
      </w:trPr>
      <w:tc>
        <w:tcPr>
          <w:tcW w:w="5693" w:type="dxa"/>
        </w:tcPr>
        <w:p w14:paraId="00F4E4A8" w14:textId="77777777" w:rsidR="005C651C" w:rsidRPr="00100DD7" w:rsidRDefault="005C651C" w:rsidP="00594531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4DF4C07F" w14:textId="77777777" w:rsidR="005C651C" w:rsidRPr="00100DD7" w:rsidRDefault="005C651C" w:rsidP="00594531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41899C35" w14:textId="77777777" w:rsidR="005C651C" w:rsidRPr="00100DD7" w:rsidRDefault="005C651C" w:rsidP="00594531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573A7AEA" w14:textId="77777777" w:rsidR="005C651C" w:rsidRPr="00100DD7" w:rsidRDefault="005C651C" w:rsidP="00594531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17" w:type="dxa"/>
        </w:tcPr>
        <w:p w14:paraId="798A3ECB" w14:textId="77777777" w:rsidR="005C651C" w:rsidRPr="00100DD7" w:rsidRDefault="005C651C" w:rsidP="00594531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4797DF24" w14:textId="77777777" w:rsidR="005C651C" w:rsidRPr="00100DD7" w:rsidRDefault="005C651C" w:rsidP="00594531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5E05191C" wp14:editId="04A12A75">
                <wp:extent cx="1529080" cy="523875"/>
                <wp:effectExtent l="0" t="0" r="0" b="9525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E539FE" w14:textId="3C4A142D" w:rsidR="005C651C" w:rsidRDefault="005C65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5E0"/>
    <w:multiLevelType w:val="hybridMultilevel"/>
    <w:tmpl w:val="2FDEB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doNotHyphenateCaps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2"/>
    <w:rsid w:val="000264AC"/>
    <w:rsid w:val="000276B1"/>
    <w:rsid w:val="000304CB"/>
    <w:rsid w:val="00053727"/>
    <w:rsid w:val="00054EE6"/>
    <w:rsid w:val="000645E2"/>
    <w:rsid w:val="0006743C"/>
    <w:rsid w:val="0007710C"/>
    <w:rsid w:val="0009716F"/>
    <w:rsid w:val="000E1090"/>
    <w:rsid w:val="001046BF"/>
    <w:rsid w:val="0010592C"/>
    <w:rsid w:val="00143594"/>
    <w:rsid w:val="0014485A"/>
    <w:rsid w:val="00162439"/>
    <w:rsid w:val="001E4690"/>
    <w:rsid w:val="001F5BF4"/>
    <w:rsid w:val="002055CA"/>
    <w:rsid w:val="002060DE"/>
    <w:rsid w:val="0022473E"/>
    <w:rsid w:val="002266BE"/>
    <w:rsid w:val="002321F6"/>
    <w:rsid w:val="002466D4"/>
    <w:rsid w:val="00256931"/>
    <w:rsid w:val="0028743A"/>
    <w:rsid w:val="002A1B1C"/>
    <w:rsid w:val="002B5E2B"/>
    <w:rsid w:val="002C1A92"/>
    <w:rsid w:val="002D7B62"/>
    <w:rsid w:val="0032690B"/>
    <w:rsid w:val="00351059"/>
    <w:rsid w:val="0035268C"/>
    <w:rsid w:val="00354C10"/>
    <w:rsid w:val="00354CD1"/>
    <w:rsid w:val="00361931"/>
    <w:rsid w:val="003652BF"/>
    <w:rsid w:val="003B0F7E"/>
    <w:rsid w:val="003D512C"/>
    <w:rsid w:val="003E381E"/>
    <w:rsid w:val="00402C0D"/>
    <w:rsid w:val="00422D32"/>
    <w:rsid w:val="0046298F"/>
    <w:rsid w:val="00471FBE"/>
    <w:rsid w:val="004A1BF3"/>
    <w:rsid w:val="004B5456"/>
    <w:rsid w:val="004C1D95"/>
    <w:rsid w:val="004C4FA5"/>
    <w:rsid w:val="004C5BCC"/>
    <w:rsid w:val="004C6539"/>
    <w:rsid w:val="00517F87"/>
    <w:rsid w:val="00541956"/>
    <w:rsid w:val="00546CCA"/>
    <w:rsid w:val="005538A3"/>
    <w:rsid w:val="00565064"/>
    <w:rsid w:val="00593C68"/>
    <w:rsid w:val="00594531"/>
    <w:rsid w:val="005C651C"/>
    <w:rsid w:val="005D0D74"/>
    <w:rsid w:val="005D53F2"/>
    <w:rsid w:val="005E5056"/>
    <w:rsid w:val="00601DE6"/>
    <w:rsid w:val="00605B49"/>
    <w:rsid w:val="006876B2"/>
    <w:rsid w:val="006B2F93"/>
    <w:rsid w:val="006C48B5"/>
    <w:rsid w:val="006C50E9"/>
    <w:rsid w:val="006C5D7B"/>
    <w:rsid w:val="0075786E"/>
    <w:rsid w:val="007B3331"/>
    <w:rsid w:val="007E5C58"/>
    <w:rsid w:val="008001E8"/>
    <w:rsid w:val="00824CD0"/>
    <w:rsid w:val="00826431"/>
    <w:rsid w:val="00883CC0"/>
    <w:rsid w:val="00887A6E"/>
    <w:rsid w:val="008A7B03"/>
    <w:rsid w:val="008C683F"/>
    <w:rsid w:val="008F0E6C"/>
    <w:rsid w:val="009111A1"/>
    <w:rsid w:val="0093270A"/>
    <w:rsid w:val="00935104"/>
    <w:rsid w:val="00947CB0"/>
    <w:rsid w:val="0096685C"/>
    <w:rsid w:val="009B318E"/>
    <w:rsid w:val="00A57F4A"/>
    <w:rsid w:val="00A620FD"/>
    <w:rsid w:val="00A90CEB"/>
    <w:rsid w:val="00AA0933"/>
    <w:rsid w:val="00AA4884"/>
    <w:rsid w:val="00AB30AC"/>
    <w:rsid w:val="00B233E7"/>
    <w:rsid w:val="00B50ABC"/>
    <w:rsid w:val="00B5122F"/>
    <w:rsid w:val="00B61671"/>
    <w:rsid w:val="00BA797F"/>
    <w:rsid w:val="00BE4985"/>
    <w:rsid w:val="00C158D0"/>
    <w:rsid w:val="00C343D5"/>
    <w:rsid w:val="00C438DF"/>
    <w:rsid w:val="00C45F7F"/>
    <w:rsid w:val="00C717A6"/>
    <w:rsid w:val="00CC0A37"/>
    <w:rsid w:val="00CE021E"/>
    <w:rsid w:val="00CF4401"/>
    <w:rsid w:val="00D17D29"/>
    <w:rsid w:val="00D327B1"/>
    <w:rsid w:val="00D73967"/>
    <w:rsid w:val="00D76F4F"/>
    <w:rsid w:val="00D842EF"/>
    <w:rsid w:val="00D85244"/>
    <w:rsid w:val="00DA0826"/>
    <w:rsid w:val="00DB5C05"/>
    <w:rsid w:val="00DD74E1"/>
    <w:rsid w:val="00E06C9B"/>
    <w:rsid w:val="00E1166B"/>
    <w:rsid w:val="00E342CB"/>
    <w:rsid w:val="00E47F1E"/>
    <w:rsid w:val="00E770F1"/>
    <w:rsid w:val="00E7786C"/>
    <w:rsid w:val="00EB3EBA"/>
    <w:rsid w:val="00F027F6"/>
    <w:rsid w:val="00F11031"/>
    <w:rsid w:val="00F64C3D"/>
    <w:rsid w:val="00F65BB8"/>
    <w:rsid w:val="00F6693E"/>
    <w:rsid w:val="00F740A7"/>
    <w:rsid w:val="00F837C8"/>
    <w:rsid w:val="00F95016"/>
    <w:rsid w:val="00FA6010"/>
    <w:rsid w:val="00FB4C22"/>
    <w:rsid w:val="00FD035F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DCEB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D55BB-6FC5-4C81-A625-628381AA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1FFF53F2.dotm</Template>
  <TotalTime>0</TotalTime>
  <Pages>3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Hook</dc:creator>
  <cp:keywords/>
  <dc:description/>
  <cp:lastModifiedBy>hzval</cp:lastModifiedBy>
  <cp:revision>45</cp:revision>
  <cp:lastPrinted>2017-11-15T07:10:00Z</cp:lastPrinted>
  <dcterms:created xsi:type="dcterms:W3CDTF">2016-11-21T09:50:00Z</dcterms:created>
  <dcterms:modified xsi:type="dcterms:W3CDTF">2017-12-20T07:26:00Z</dcterms:modified>
</cp:coreProperties>
</file>