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3A85103B" w:rsidR="001E4690" w:rsidRDefault="000E1090" w:rsidP="00A60D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</w:t>
      </w:r>
      <w:r w:rsidR="002C520E">
        <w:rPr>
          <w:rFonts w:ascii="Arial" w:hAnsi="Arial" w:cs="Arial"/>
          <w:b/>
          <w:sz w:val="32"/>
          <w:szCs w:val="32"/>
        </w:rPr>
        <w:t>von</w:t>
      </w:r>
      <w:r>
        <w:rPr>
          <w:rFonts w:ascii="Arial" w:hAnsi="Arial" w:cs="Arial"/>
          <w:b/>
          <w:sz w:val="32"/>
          <w:szCs w:val="32"/>
        </w:rPr>
        <w:t xml:space="preserve"> Änderungen </w:t>
      </w:r>
      <w:r w:rsidR="00826431">
        <w:rPr>
          <w:rFonts w:ascii="Arial" w:hAnsi="Arial" w:cs="Arial"/>
          <w:b/>
          <w:sz w:val="32"/>
          <w:szCs w:val="32"/>
        </w:rPr>
        <w:t>bei ein</w:t>
      </w:r>
      <w:r w:rsidR="006C48B5">
        <w:rPr>
          <w:rFonts w:ascii="Arial" w:hAnsi="Arial" w:cs="Arial"/>
          <w:b/>
          <w:sz w:val="32"/>
          <w:szCs w:val="32"/>
        </w:rPr>
        <w:t xml:space="preserve">em Einzelunternehmen </w:t>
      </w:r>
    </w:p>
    <w:p w14:paraId="7A2B6E74" w14:textId="77777777" w:rsidR="005D0D74" w:rsidRPr="00A60D28" w:rsidRDefault="005D0D74" w:rsidP="00A60D28">
      <w:pPr>
        <w:rPr>
          <w:rFonts w:ascii="Arial" w:hAnsi="Arial" w:cs="Arial"/>
          <w:sz w:val="20"/>
          <w:szCs w:val="20"/>
        </w:rPr>
      </w:pPr>
    </w:p>
    <w:p w14:paraId="6F395199" w14:textId="34A3505F" w:rsidR="005D0D74" w:rsidRPr="009358F8" w:rsidRDefault="00A60D28" w:rsidP="00A60D28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Firma </w:t>
      </w:r>
      <w:r w:rsidR="009358F8" w:rsidRPr="009358F8">
        <w:rPr>
          <w:rFonts w:ascii="Arial" w:hAnsi="Arial" w:cs="Arial"/>
          <w:sz w:val="16"/>
          <w:szCs w:val="16"/>
        </w:rPr>
        <w:t>(</w:t>
      </w:r>
      <w:r w:rsidRPr="009358F8">
        <w:rPr>
          <w:rFonts w:ascii="Arial" w:hAnsi="Arial" w:cs="Arial"/>
          <w:sz w:val="16"/>
          <w:szCs w:val="16"/>
        </w:rPr>
        <w:t>bisher</w:t>
      </w:r>
      <w:r w:rsidR="009358F8" w:rsidRPr="009358F8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30B780AC" w14:textId="77777777" w:rsidTr="00EE79EE">
        <w:tc>
          <w:tcPr>
            <w:tcW w:w="9206" w:type="dxa"/>
          </w:tcPr>
          <w:p w14:paraId="14FE6464" w14:textId="77777777" w:rsidR="00EE79EE" w:rsidRDefault="00EE79EE" w:rsidP="00A60D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622F3" w14:textId="77777777" w:rsidR="00B10E77" w:rsidRPr="004A370D" w:rsidRDefault="00B10E77" w:rsidP="00A6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4A370D" w:rsidRDefault="003652BF" w:rsidP="00A60D28">
      <w:pPr>
        <w:rPr>
          <w:rFonts w:ascii="Arial" w:hAnsi="Arial" w:cs="Arial"/>
          <w:sz w:val="20"/>
          <w:szCs w:val="20"/>
        </w:rPr>
      </w:pPr>
    </w:p>
    <w:p w14:paraId="6C1D0077" w14:textId="0F260061" w:rsidR="0035268C" w:rsidRPr="004A370D" w:rsidRDefault="009111A1" w:rsidP="00A60D28">
      <w:pPr>
        <w:rPr>
          <w:rFonts w:ascii="Arial" w:hAnsi="Arial" w:cs="Arial"/>
          <w:sz w:val="20"/>
          <w:szCs w:val="20"/>
        </w:rPr>
      </w:pPr>
      <w:r w:rsidRPr="004A370D">
        <w:rPr>
          <w:rFonts w:ascii="Arial" w:hAnsi="Arial" w:cs="Arial"/>
          <w:b/>
          <w:sz w:val="20"/>
          <w:szCs w:val="20"/>
        </w:rPr>
        <w:t xml:space="preserve">2. </w:t>
      </w:r>
      <w:r w:rsidR="00A60D28">
        <w:rPr>
          <w:rFonts w:ascii="Arial" w:hAnsi="Arial" w:cs="Arial"/>
          <w:b/>
          <w:sz w:val="20"/>
          <w:szCs w:val="20"/>
        </w:rPr>
        <w:t xml:space="preserve">Sitz </w:t>
      </w:r>
      <w:r w:rsidR="009358F8" w:rsidRPr="009358F8">
        <w:rPr>
          <w:rFonts w:ascii="Arial" w:hAnsi="Arial" w:cs="Arial"/>
          <w:sz w:val="16"/>
          <w:szCs w:val="16"/>
        </w:rPr>
        <w:t>(</w:t>
      </w:r>
      <w:r w:rsidR="00A60D28" w:rsidRPr="009358F8">
        <w:rPr>
          <w:rFonts w:ascii="Arial" w:hAnsi="Arial" w:cs="Arial"/>
          <w:sz w:val="16"/>
          <w:szCs w:val="16"/>
        </w:rPr>
        <w:t>bisher</w:t>
      </w:r>
      <w:r w:rsidR="009358F8" w:rsidRPr="009358F8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0ACED0BB" w14:textId="77777777" w:rsidTr="00EE79EE">
        <w:tc>
          <w:tcPr>
            <w:tcW w:w="9206" w:type="dxa"/>
          </w:tcPr>
          <w:p w14:paraId="7E5E1675" w14:textId="77777777" w:rsidR="00EE79EE" w:rsidRDefault="00EE79EE" w:rsidP="00A6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6F201" w14:textId="77777777" w:rsidR="00B10E77" w:rsidRPr="004A370D" w:rsidRDefault="00B10E77" w:rsidP="00A6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AFB9BC" w14:textId="77777777" w:rsidR="008001E8" w:rsidRPr="004A370D" w:rsidRDefault="008001E8" w:rsidP="00A60D28">
      <w:pPr>
        <w:rPr>
          <w:rFonts w:ascii="Arial" w:hAnsi="Arial" w:cs="Arial"/>
          <w:b/>
          <w:sz w:val="20"/>
          <w:szCs w:val="20"/>
        </w:rPr>
      </w:pPr>
    </w:p>
    <w:p w14:paraId="40752C27" w14:textId="75C70964" w:rsidR="008001E8" w:rsidRPr="004A370D" w:rsidRDefault="009111A1" w:rsidP="00A60D28">
      <w:pPr>
        <w:rPr>
          <w:rFonts w:ascii="Arial" w:hAnsi="Arial" w:cs="Arial"/>
          <w:b/>
          <w:sz w:val="20"/>
          <w:szCs w:val="20"/>
        </w:rPr>
      </w:pPr>
      <w:r w:rsidRPr="004A370D">
        <w:rPr>
          <w:rFonts w:ascii="Arial" w:hAnsi="Arial" w:cs="Arial"/>
          <w:b/>
          <w:sz w:val="20"/>
          <w:szCs w:val="20"/>
        </w:rPr>
        <w:t>3. Firma</w:t>
      </w:r>
      <w:r w:rsidR="00C40AB6" w:rsidRPr="004A370D">
        <w:rPr>
          <w:rFonts w:ascii="Arial" w:hAnsi="Arial" w:cs="Arial"/>
          <w:b/>
          <w:sz w:val="20"/>
          <w:szCs w:val="20"/>
        </w:rPr>
        <w:t xml:space="preserve"> neu</w:t>
      </w:r>
      <w:r w:rsidRPr="004A37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484FED79" w14:textId="77777777" w:rsidTr="00EE79EE">
        <w:tc>
          <w:tcPr>
            <w:tcW w:w="9206" w:type="dxa"/>
          </w:tcPr>
          <w:p w14:paraId="47491F97" w14:textId="77777777" w:rsidR="00EE79EE" w:rsidRDefault="00EE79EE" w:rsidP="00A6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0E28" w14:textId="77777777" w:rsidR="003D3122" w:rsidRPr="004A370D" w:rsidRDefault="003D3122" w:rsidP="00A6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59D85B" w14:textId="2650AC3C" w:rsidR="00F740A7" w:rsidRPr="004A370D" w:rsidRDefault="007A6296" w:rsidP="00A60D28">
      <w:pPr>
        <w:rPr>
          <w:rFonts w:ascii="Arial" w:hAnsi="Arial" w:cs="Arial"/>
          <w:sz w:val="16"/>
          <w:szCs w:val="16"/>
        </w:rPr>
      </w:pPr>
      <w:r w:rsidRPr="004A370D">
        <w:rPr>
          <w:rFonts w:ascii="Arial" w:hAnsi="Arial" w:cs="Arial"/>
          <w:sz w:val="16"/>
          <w:szCs w:val="16"/>
        </w:rPr>
        <w:t>Der Familienname des Inhabers/der Inhaberin muss in der Firma vorkommen. Die Firma darf Angaben enthalten, die zur näh</w:t>
      </w:r>
      <w:r w:rsidRPr="004A370D">
        <w:rPr>
          <w:rFonts w:ascii="Arial" w:hAnsi="Arial" w:cs="Arial"/>
          <w:sz w:val="16"/>
          <w:szCs w:val="16"/>
        </w:rPr>
        <w:t>e</w:t>
      </w:r>
      <w:r w:rsidRPr="004A370D">
        <w:rPr>
          <w:rFonts w:ascii="Arial" w:hAnsi="Arial" w:cs="Arial"/>
          <w:sz w:val="16"/>
          <w:szCs w:val="16"/>
        </w:rPr>
        <w:t>ren Umschreibung der darin erwähnten Personen dienen, auf die Natur des Unternehmens hinweisen oder eine Fantasieb</w:t>
      </w:r>
      <w:r w:rsidRPr="004A370D">
        <w:rPr>
          <w:rFonts w:ascii="Arial" w:hAnsi="Arial" w:cs="Arial"/>
          <w:sz w:val="16"/>
          <w:szCs w:val="16"/>
        </w:rPr>
        <w:t>e</w:t>
      </w:r>
      <w:r w:rsidRPr="004A370D">
        <w:rPr>
          <w:rFonts w:ascii="Arial" w:hAnsi="Arial" w:cs="Arial"/>
          <w:sz w:val="16"/>
          <w:szCs w:val="16"/>
        </w:rPr>
        <w:t>zeichnung darstellen. Voraussetzung ist, dass der Inhalt der Firma der Wahrheit entspricht, keine Täuschungen verursachen kann und keinem öffentlichen Interesse widerspricht</w:t>
      </w:r>
      <w:r w:rsidR="00F740A7" w:rsidRPr="004A370D">
        <w:rPr>
          <w:rFonts w:ascii="Arial" w:hAnsi="Arial" w:cs="Arial"/>
          <w:sz w:val="16"/>
          <w:szCs w:val="16"/>
        </w:rPr>
        <w:t>.</w:t>
      </w:r>
    </w:p>
    <w:p w14:paraId="1F937152" w14:textId="77777777" w:rsidR="00C40AB6" w:rsidRPr="004A370D" w:rsidRDefault="00C40AB6" w:rsidP="00A60D28">
      <w:pPr>
        <w:rPr>
          <w:rFonts w:ascii="Arial" w:hAnsi="Arial" w:cs="Arial"/>
          <w:sz w:val="20"/>
          <w:szCs w:val="20"/>
        </w:rPr>
      </w:pPr>
    </w:p>
    <w:p w14:paraId="26372332" w14:textId="129A0AC6" w:rsidR="008001E8" w:rsidRPr="004A370D" w:rsidRDefault="009111A1" w:rsidP="00A60D28">
      <w:pPr>
        <w:rPr>
          <w:rFonts w:ascii="Arial" w:hAnsi="Arial" w:cs="Arial"/>
          <w:sz w:val="20"/>
          <w:szCs w:val="20"/>
        </w:rPr>
      </w:pPr>
      <w:r w:rsidRPr="004A370D">
        <w:rPr>
          <w:rFonts w:ascii="Arial" w:hAnsi="Arial" w:cs="Arial"/>
          <w:b/>
          <w:sz w:val="20"/>
          <w:szCs w:val="20"/>
        </w:rPr>
        <w:t>4. Sitz</w:t>
      </w:r>
      <w:r w:rsidR="008001E8" w:rsidRPr="004A370D">
        <w:rPr>
          <w:rFonts w:ascii="Arial" w:hAnsi="Arial" w:cs="Arial"/>
          <w:b/>
          <w:sz w:val="20"/>
          <w:szCs w:val="20"/>
        </w:rPr>
        <w:t xml:space="preserve"> </w:t>
      </w:r>
      <w:r w:rsidR="00C40AB6" w:rsidRPr="004A370D">
        <w:rPr>
          <w:rFonts w:ascii="Arial" w:hAnsi="Arial" w:cs="Arial"/>
          <w:b/>
          <w:sz w:val="20"/>
          <w:szCs w:val="20"/>
        </w:rPr>
        <w:t xml:space="preserve">neu </w:t>
      </w:r>
      <w:r w:rsidR="008773B4" w:rsidRPr="004A370D">
        <w:rPr>
          <w:rFonts w:ascii="Arial" w:hAnsi="Arial" w:cs="Arial"/>
          <w:sz w:val="16"/>
          <w:szCs w:val="16"/>
        </w:rPr>
        <w:t>(p</w:t>
      </w:r>
      <w:r w:rsidR="008001E8" w:rsidRPr="004A370D">
        <w:rPr>
          <w:rFonts w:ascii="Arial" w:hAnsi="Arial" w:cs="Arial"/>
          <w:sz w:val="16"/>
          <w:szCs w:val="16"/>
        </w:rPr>
        <w:t>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04BE843B" w14:textId="77777777" w:rsidTr="00EE79EE">
        <w:tc>
          <w:tcPr>
            <w:tcW w:w="9206" w:type="dxa"/>
          </w:tcPr>
          <w:p w14:paraId="5B4DC736" w14:textId="77777777" w:rsidR="00EE79EE" w:rsidRDefault="00EE79EE" w:rsidP="00A60D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A4B5" w14:textId="77777777" w:rsidR="003D3122" w:rsidRPr="004A370D" w:rsidRDefault="003D3122" w:rsidP="00A60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4A370D" w:rsidRDefault="005D0D74" w:rsidP="00A60D28">
      <w:pPr>
        <w:rPr>
          <w:rFonts w:ascii="Arial" w:hAnsi="Arial" w:cs="Arial"/>
          <w:sz w:val="20"/>
          <w:szCs w:val="20"/>
        </w:rPr>
      </w:pPr>
    </w:p>
    <w:p w14:paraId="65C7D178" w14:textId="1237759D" w:rsidR="0010592C" w:rsidRPr="004A370D" w:rsidRDefault="00C40AB6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b/>
          <w:sz w:val="20"/>
          <w:szCs w:val="20"/>
        </w:rPr>
        <w:t xml:space="preserve">5. </w:t>
      </w:r>
      <w:r w:rsidR="007A6296" w:rsidRPr="004A370D">
        <w:rPr>
          <w:rFonts w:ascii="Arial" w:hAnsi="Arial" w:cs="Arial"/>
          <w:b/>
          <w:sz w:val="20"/>
          <w:szCs w:val="20"/>
        </w:rPr>
        <w:t>D</w:t>
      </w:r>
      <w:r w:rsidR="009111A1" w:rsidRPr="004A370D">
        <w:rPr>
          <w:rFonts w:ascii="Arial" w:hAnsi="Arial" w:cs="Arial"/>
          <w:b/>
          <w:sz w:val="20"/>
          <w:szCs w:val="20"/>
        </w:rPr>
        <w:t>omizil</w:t>
      </w:r>
      <w:r w:rsidRPr="004A370D">
        <w:rPr>
          <w:rFonts w:ascii="Arial" w:hAnsi="Arial" w:cs="Arial"/>
          <w:color w:val="353535"/>
          <w:sz w:val="20"/>
          <w:szCs w:val="20"/>
        </w:rPr>
        <w:t xml:space="preserve"> </w:t>
      </w:r>
      <w:r w:rsidRPr="004A370D">
        <w:rPr>
          <w:rFonts w:ascii="Arial" w:hAnsi="Arial" w:cs="Arial"/>
          <w:b/>
          <w:sz w:val="20"/>
          <w:szCs w:val="20"/>
        </w:rPr>
        <w:t>neu</w:t>
      </w:r>
      <w:r w:rsidRPr="004A370D">
        <w:rPr>
          <w:rFonts w:ascii="Arial" w:hAnsi="Arial" w:cs="Arial"/>
          <w:color w:val="353535"/>
          <w:sz w:val="16"/>
          <w:szCs w:val="16"/>
        </w:rPr>
        <w:t xml:space="preserve"> </w:t>
      </w:r>
      <w:r w:rsidR="0010592C" w:rsidRPr="004A370D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="0010592C" w:rsidRPr="004A370D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="0010592C" w:rsidRPr="004A370D">
        <w:rPr>
          <w:rFonts w:ascii="Arial" w:hAnsi="Arial" w:cs="Arial"/>
          <w:color w:val="353535"/>
          <w:sz w:val="16"/>
          <w:szCs w:val="16"/>
        </w:rPr>
        <w:t xml:space="preserve">, Hausnummer, Postleitzahl und Ortschaft)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4DC0BF18" w14:textId="77777777" w:rsidTr="00EE79EE">
        <w:tc>
          <w:tcPr>
            <w:tcW w:w="9206" w:type="dxa"/>
          </w:tcPr>
          <w:p w14:paraId="51E036E9" w14:textId="77777777" w:rsidR="00EE79EE" w:rsidRDefault="00EE79EE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C6E47AF" w14:textId="77777777" w:rsidR="003D3122" w:rsidRPr="004A370D" w:rsidRDefault="003D3122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AACD86D" w14:textId="77777777" w:rsidR="003D512C" w:rsidRPr="004A370D" w:rsidRDefault="003D512C" w:rsidP="00A60D28">
      <w:pPr>
        <w:rPr>
          <w:rFonts w:ascii="Arial" w:hAnsi="Arial" w:cs="Arial"/>
          <w:color w:val="353535"/>
          <w:sz w:val="20"/>
          <w:szCs w:val="20"/>
        </w:rPr>
      </w:pPr>
    </w:p>
    <w:p w14:paraId="169C3DF1" w14:textId="63E15762" w:rsidR="00361931" w:rsidRPr="004A370D" w:rsidRDefault="009111A1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6</w:t>
      </w:r>
      <w:r w:rsidR="00361931" w:rsidRPr="004A370D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Pr="004A370D">
        <w:rPr>
          <w:rFonts w:ascii="Arial" w:hAnsi="Arial" w:cs="Arial"/>
          <w:b/>
          <w:color w:val="353535"/>
          <w:sz w:val="20"/>
          <w:szCs w:val="20"/>
        </w:rPr>
        <w:t>Zweck</w:t>
      </w:r>
      <w:r w:rsidR="00C40AB6" w:rsidRPr="004A370D"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 w:rsidR="008001E8" w:rsidRPr="004A370D">
        <w:rPr>
          <w:rFonts w:ascii="Arial" w:hAnsi="Arial" w:cs="Arial"/>
          <w:color w:val="353535"/>
          <w:sz w:val="20"/>
          <w:szCs w:val="20"/>
        </w:rPr>
        <w:t xml:space="preserve"> </w:t>
      </w:r>
      <w:r w:rsidR="007A6296" w:rsidRPr="004A370D">
        <w:rPr>
          <w:rFonts w:ascii="Arial" w:hAnsi="Arial" w:cs="Arial"/>
          <w:color w:val="353535"/>
          <w:sz w:val="16"/>
          <w:szCs w:val="16"/>
        </w:rPr>
        <w:t>(k</w:t>
      </w:r>
      <w:r w:rsidR="00361931" w:rsidRPr="004A370D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E79EE" w:rsidRPr="004A370D" w14:paraId="27262C10" w14:textId="77777777" w:rsidTr="00EE79EE">
        <w:tc>
          <w:tcPr>
            <w:tcW w:w="9206" w:type="dxa"/>
          </w:tcPr>
          <w:p w14:paraId="1C99E0BE" w14:textId="77777777" w:rsidR="00EE79EE" w:rsidRDefault="00EE79EE" w:rsidP="00A60D28">
            <w:pPr>
              <w:tabs>
                <w:tab w:val="right" w:pos="8910"/>
              </w:tabs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64F9D0F" w14:textId="77777777" w:rsidR="003D3122" w:rsidRDefault="003D3122" w:rsidP="00A60D28">
            <w:pPr>
              <w:tabs>
                <w:tab w:val="right" w:pos="8910"/>
              </w:tabs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75BC876" w14:textId="77777777" w:rsidR="003D3122" w:rsidRPr="004A370D" w:rsidRDefault="003D3122" w:rsidP="00A60D28">
            <w:pPr>
              <w:tabs>
                <w:tab w:val="right" w:pos="8910"/>
              </w:tabs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737858A" w14:textId="77777777" w:rsidR="002D7B62" w:rsidRPr="004A370D" w:rsidRDefault="002D7B62" w:rsidP="00A60D28">
      <w:pPr>
        <w:rPr>
          <w:rFonts w:ascii="Arial" w:hAnsi="Arial" w:cs="Arial"/>
          <w:color w:val="353535"/>
          <w:sz w:val="20"/>
          <w:szCs w:val="20"/>
        </w:rPr>
      </w:pPr>
    </w:p>
    <w:p w14:paraId="78015F74" w14:textId="551ACF63" w:rsidR="003652BF" w:rsidRPr="004A370D" w:rsidRDefault="00541956" w:rsidP="00A60D28">
      <w:pPr>
        <w:rPr>
          <w:rFonts w:ascii="Arial" w:hAnsi="Arial" w:cs="Arial"/>
          <w:b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7</w:t>
      </w:r>
      <w:r w:rsidR="00422D32" w:rsidRPr="004A370D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3B0F7E" w:rsidRPr="004A370D">
        <w:rPr>
          <w:rFonts w:ascii="Arial" w:hAnsi="Arial" w:cs="Arial"/>
          <w:b/>
          <w:color w:val="353535"/>
          <w:sz w:val="20"/>
          <w:szCs w:val="20"/>
        </w:rPr>
        <w:t>Änderung der Personalien des In</w:t>
      </w:r>
      <w:r w:rsidR="002A1B1C" w:rsidRPr="004A370D">
        <w:rPr>
          <w:rFonts w:ascii="Arial" w:hAnsi="Arial" w:cs="Arial"/>
          <w:b/>
          <w:color w:val="353535"/>
          <w:sz w:val="20"/>
          <w:szCs w:val="20"/>
        </w:rPr>
        <w:t>h</w:t>
      </w:r>
      <w:r w:rsidR="00422D32" w:rsidRPr="004A370D">
        <w:rPr>
          <w:rFonts w:ascii="Arial" w:hAnsi="Arial" w:cs="Arial"/>
          <w:b/>
          <w:color w:val="353535"/>
          <w:sz w:val="20"/>
          <w:szCs w:val="20"/>
        </w:rPr>
        <w:t>a</w:t>
      </w:r>
      <w:r w:rsidR="002A1B1C" w:rsidRPr="004A370D">
        <w:rPr>
          <w:rFonts w:ascii="Arial" w:hAnsi="Arial" w:cs="Arial"/>
          <w:b/>
          <w:color w:val="353535"/>
          <w:sz w:val="20"/>
          <w:szCs w:val="20"/>
        </w:rPr>
        <w:t>ber</w:t>
      </w:r>
      <w:r w:rsidR="003B0F7E" w:rsidRPr="004A370D">
        <w:rPr>
          <w:rFonts w:ascii="Arial" w:hAnsi="Arial" w:cs="Arial"/>
          <w:b/>
          <w:color w:val="353535"/>
          <w:sz w:val="20"/>
          <w:szCs w:val="20"/>
        </w:rPr>
        <w:t>s</w:t>
      </w:r>
      <w:r w:rsidR="002A1B1C" w:rsidRPr="004A370D">
        <w:rPr>
          <w:rFonts w:ascii="Arial" w:hAnsi="Arial" w:cs="Arial"/>
          <w:b/>
          <w:color w:val="353535"/>
          <w:sz w:val="20"/>
          <w:szCs w:val="20"/>
        </w:rPr>
        <w:t xml:space="preserve"> / </w:t>
      </w:r>
      <w:r w:rsidR="003B0F7E" w:rsidRPr="004A370D">
        <w:rPr>
          <w:rFonts w:ascii="Arial" w:hAnsi="Arial" w:cs="Arial"/>
          <w:b/>
          <w:color w:val="353535"/>
          <w:sz w:val="20"/>
          <w:szCs w:val="20"/>
        </w:rPr>
        <w:t xml:space="preserve">der </w:t>
      </w:r>
      <w:r w:rsidR="002A1B1C" w:rsidRPr="004A370D">
        <w:rPr>
          <w:rFonts w:ascii="Arial" w:hAnsi="Arial" w:cs="Arial"/>
          <w:b/>
          <w:color w:val="353535"/>
          <w:sz w:val="20"/>
          <w:szCs w:val="20"/>
        </w:rPr>
        <w:t>Inhaberin</w:t>
      </w:r>
    </w:p>
    <w:p w14:paraId="67B7DE99" w14:textId="77777777" w:rsidR="003652BF" w:rsidRPr="004A370D" w:rsidRDefault="003652BF" w:rsidP="00A60D28">
      <w:pPr>
        <w:rPr>
          <w:rFonts w:ascii="Arial" w:hAnsi="Arial" w:cs="Arial"/>
          <w:color w:val="353535"/>
          <w:sz w:val="20"/>
          <w:szCs w:val="20"/>
        </w:rPr>
      </w:pPr>
    </w:p>
    <w:p w14:paraId="74EBADF5" w14:textId="47F8031D" w:rsidR="003652BF" w:rsidRPr="004A370D" w:rsidRDefault="00B50765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 w:rsidR="0006248C"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200525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200525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6248C"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5046" w:rsidRPr="00B10E77" w14:paraId="57F381D1" w14:textId="77777777" w:rsidTr="00D75046">
        <w:tc>
          <w:tcPr>
            <w:tcW w:w="4603" w:type="dxa"/>
          </w:tcPr>
          <w:p w14:paraId="773BAB95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968D955" w14:textId="77777777" w:rsidR="00506CA3" w:rsidRPr="00B10E77" w:rsidRDefault="00506CA3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A90874D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66691C7" w14:textId="77777777" w:rsidR="00B10E77" w:rsidRPr="00B10E77" w:rsidRDefault="00B10E77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2E5A1E9" w14:textId="6B16B7C8" w:rsidR="00A73DBC" w:rsidRPr="00A73DBC" w:rsidRDefault="00A73DBC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200525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20052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73DBC" w14:paraId="207D6939" w14:textId="77777777" w:rsidTr="00A73DBC">
        <w:tc>
          <w:tcPr>
            <w:tcW w:w="4603" w:type="dxa"/>
          </w:tcPr>
          <w:p w14:paraId="0BF692E0" w14:textId="77777777" w:rsidR="00A73DBC" w:rsidRPr="00A60D28" w:rsidRDefault="00A73DBC" w:rsidP="00A60D28">
            <w:pPr>
              <w:tabs>
                <w:tab w:val="left" w:pos="4536"/>
              </w:tabs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0FBFB51" w14:textId="77777777" w:rsidR="00A73DBC" w:rsidRDefault="00A73DBC" w:rsidP="00A60D28">
            <w:pPr>
              <w:tabs>
                <w:tab w:val="left" w:pos="4536"/>
              </w:tabs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D6D4A82" w14:textId="77777777" w:rsidR="00A73DBC" w:rsidRPr="00A60D28" w:rsidRDefault="00A73DBC" w:rsidP="00A60D28">
            <w:pPr>
              <w:tabs>
                <w:tab w:val="left" w:pos="4536"/>
              </w:tabs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E54B10" w14:textId="77777777" w:rsidR="00A73DBC" w:rsidRDefault="00A73DBC" w:rsidP="00A60D28">
            <w:pPr>
              <w:tabs>
                <w:tab w:val="left" w:pos="4536"/>
              </w:tabs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</w:tr>
    </w:tbl>
    <w:p w14:paraId="0FD811C3" w14:textId="0E1DA8A4" w:rsidR="00B50765" w:rsidRPr="00B50765" w:rsidRDefault="00B50765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5046" w:rsidRPr="00B10E77" w14:paraId="6E2D4432" w14:textId="77777777" w:rsidTr="00D75046">
        <w:tc>
          <w:tcPr>
            <w:tcW w:w="4603" w:type="dxa"/>
          </w:tcPr>
          <w:p w14:paraId="4732653F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7C057E4" w14:textId="77777777" w:rsidR="00506CA3" w:rsidRPr="00B10E77" w:rsidRDefault="00506CA3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5A39E78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8F871A8" w14:textId="77777777" w:rsidR="00B10E77" w:rsidRPr="00B10E77" w:rsidRDefault="00B10E77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5FB1D52" w14:textId="77777777" w:rsidR="004A1BF3" w:rsidRPr="004A370D" w:rsidRDefault="004A1BF3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17346687" w14:textId="2D1B3569" w:rsidR="005D53F2" w:rsidRDefault="005D53F2" w:rsidP="00A60D28">
      <w:pPr>
        <w:rPr>
          <w:rFonts w:ascii="Arial" w:hAnsi="Arial" w:cs="Arial"/>
          <w:b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8. Änderung</w:t>
      </w:r>
      <w:r w:rsidR="007A6296" w:rsidRPr="004A370D">
        <w:rPr>
          <w:rFonts w:ascii="Arial" w:hAnsi="Arial" w:cs="Arial"/>
          <w:b/>
          <w:color w:val="353535"/>
          <w:sz w:val="20"/>
          <w:szCs w:val="20"/>
        </w:rPr>
        <w:t xml:space="preserve"> der Personalien</w:t>
      </w:r>
      <w:r w:rsidRPr="004A370D">
        <w:rPr>
          <w:rFonts w:ascii="Arial" w:hAnsi="Arial" w:cs="Arial"/>
          <w:b/>
          <w:color w:val="353535"/>
          <w:sz w:val="20"/>
          <w:szCs w:val="20"/>
        </w:rPr>
        <w:t xml:space="preserve"> bei eingetragenen</w:t>
      </w:r>
      <w:r w:rsidR="00027881" w:rsidRPr="004A370D">
        <w:rPr>
          <w:rFonts w:ascii="Arial" w:hAnsi="Arial" w:cs="Arial"/>
          <w:b/>
          <w:color w:val="353535"/>
          <w:sz w:val="20"/>
          <w:szCs w:val="20"/>
        </w:rPr>
        <w:t>,</w:t>
      </w:r>
      <w:r w:rsidRPr="004A370D">
        <w:rPr>
          <w:rFonts w:ascii="Arial" w:hAnsi="Arial" w:cs="Arial"/>
          <w:b/>
          <w:color w:val="353535"/>
          <w:sz w:val="20"/>
          <w:szCs w:val="20"/>
        </w:rPr>
        <w:t xml:space="preserve"> zeichnungsberechtigten Personen</w:t>
      </w:r>
    </w:p>
    <w:p w14:paraId="357A919D" w14:textId="77777777" w:rsidR="0006248C" w:rsidRPr="00A60D28" w:rsidRDefault="0006248C" w:rsidP="00A60D28">
      <w:pPr>
        <w:rPr>
          <w:rFonts w:ascii="Arial" w:hAnsi="Arial" w:cs="Arial"/>
          <w:color w:val="353535"/>
          <w:sz w:val="20"/>
          <w:szCs w:val="20"/>
        </w:rPr>
      </w:pPr>
    </w:p>
    <w:p w14:paraId="522B17E5" w14:textId="6FA1BA57" w:rsidR="00B50765" w:rsidRPr="004A370D" w:rsidRDefault="00B50765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 w:rsidR="0006248C">
        <w:rPr>
          <w:rFonts w:ascii="Arial" w:hAnsi="Arial" w:cs="Arial"/>
          <w:color w:val="353535"/>
          <w:sz w:val="20"/>
          <w:szCs w:val="20"/>
        </w:rPr>
        <w:t xml:space="preserve"> </w:t>
      </w:r>
      <w:r w:rsidR="0006248C">
        <w:rPr>
          <w:rFonts w:ascii="Arial" w:hAnsi="Arial" w:cs="Arial"/>
          <w:b/>
          <w:color w:val="353535"/>
          <w:sz w:val="20"/>
          <w:szCs w:val="20"/>
        </w:rPr>
        <w:t>bis</w:t>
      </w:r>
      <w:r w:rsidR="0006248C" w:rsidRPr="0006248C">
        <w:rPr>
          <w:rFonts w:ascii="Arial" w:hAnsi="Arial" w:cs="Arial"/>
          <w:b/>
          <w:color w:val="353535"/>
          <w:sz w:val="20"/>
          <w:szCs w:val="20"/>
        </w:rPr>
        <w:t>her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200525" w:rsidRPr="00200525">
        <w:rPr>
          <w:rFonts w:ascii="Arial" w:hAnsi="Arial" w:cs="Arial"/>
          <w:b/>
          <w:color w:val="353535"/>
          <w:sz w:val="22"/>
          <w:szCs w:val="20"/>
        </w:rPr>
        <w:t>Vorname</w:t>
      </w:r>
      <w:r w:rsidR="00200525">
        <w:rPr>
          <w:rFonts w:ascii="Arial" w:hAnsi="Arial" w:cs="Arial"/>
          <w:b/>
          <w:color w:val="353535"/>
          <w:sz w:val="22"/>
          <w:szCs w:val="20"/>
        </w:rPr>
        <w:t>(</w:t>
      </w:r>
      <w:r w:rsidRPr="00200525">
        <w:rPr>
          <w:rFonts w:ascii="Arial" w:hAnsi="Arial" w:cs="Arial"/>
          <w:b/>
          <w:color w:val="353535"/>
          <w:sz w:val="22"/>
          <w:szCs w:val="20"/>
        </w:rPr>
        <w:t>n</w:t>
      </w:r>
      <w:r w:rsidR="00200525">
        <w:rPr>
          <w:rFonts w:ascii="Arial" w:hAnsi="Arial" w:cs="Arial"/>
          <w:b/>
          <w:color w:val="353535"/>
          <w:sz w:val="22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="0006248C" w:rsidRPr="0006248C"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5046" w:rsidRPr="00B10E77" w14:paraId="57FB6E8F" w14:textId="77777777" w:rsidTr="00D75046">
        <w:tc>
          <w:tcPr>
            <w:tcW w:w="4603" w:type="dxa"/>
          </w:tcPr>
          <w:p w14:paraId="7362EDF0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FFA2447" w14:textId="77777777" w:rsidR="00506CA3" w:rsidRPr="00B10E77" w:rsidRDefault="00506CA3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103210F" w14:textId="77777777" w:rsidR="00D75046" w:rsidRPr="00B10E77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A4EB17B" w14:textId="77777777" w:rsidR="00B10E77" w:rsidRPr="00B10E77" w:rsidRDefault="00B10E77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037D883" w14:textId="5F6AE584" w:rsidR="005D53F2" w:rsidRPr="004A370D" w:rsidRDefault="00B50765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200525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20052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5046" w:rsidRPr="004A370D" w14:paraId="331D3C81" w14:textId="77777777" w:rsidTr="00D75046">
        <w:tc>
          <w:tcPr>
            <w:tcW w:w="4603" w:type="dxa"/>
          </w:tcPr>
          <w:p w14:paraId="56FEDCC6" w14:textId="77777777" w:rsidR="00D75046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0F32D5B" w14:textId="77777777" w:rsidR="00940B6C" w:rsidRPr="004A370D" w:rsidRDefault="00940B6C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0181085" w14:textId="77777777" w:rsidR="00D75046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C2002EE" w14:textId="77777777" w:rsidR="00B10E77" w:rsidRPr="004A370D" w:rsidRDefault="00B10E77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4D0A595" w14:textId="6B4B8EAF" w:rsidR="005D53F2" w:rsidRPr="004A370D" w:rsidRDefault="00B50765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5046" w:rsidRPr="004A370D" w14:paraId="08357253" w14:textId="77777777" w:rsidTr="00D75046">
        <w:tc>
          <w:tcPr>
            <w:tcW w:w="4603" w:type="dxa"/>
          </w:tcPr>
          <w:p w14:paraId="3B7A1EDD" w14:textId="77777777" w:rsidR="00D75046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B1DD968" w14:textId="77777777" w:rsidR="00940B6C" w:rsidRPr="004A370D" w:rsidRDefault="00940B6C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63E9084" w14:textId="77777777" w:rsidR="00D75046" w:rsidRDefault="00D75046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32A48BF" w14:textId="77777777" w:rsidR="00B10E77" w:rsidRPr="004A370D" w:rsidRDefault="00B10E77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4D57FB2" w14:textId="1CB05583" w:rsidR="00CD4702" w:rsidRDefault="00CD4702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33CD3F48" w14:textId="77777777" w:rsidR="00CD4702" w:rsidRDefault="00CD4702" w:rsidP="00A60D28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br w:type="page"/>
      </w:r>
    </w:p>
    <w:p w14:paraId="3385523A" w14:textId="77777777" w:rsidR="00B10E77" w:rsidRDefault="00B10E77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5FD8574C" w14:textId="25B9980E" w:rsidR="005D53F2" w:rsidRPr="00940B6C" w:rsidRDefault="005D53F2" w:rsidP="00A60D28">
      <w:pPr>
        <w:rPr>
          <w:rFonts w:ascii="Arial" w:hAnsi="Arial" w:cs="Arial"/>
          <w:color w:val="353535"/>
          <w:sz w:val="16"/>
          <w:szCs w:val="16"/>
        </w:rPr>
      </w:pPr>
      <w:r w:rsidRPr="00B10E77">
        <w:rPr>
          <w:rFonts w:ascii="Arial" w:hAnsi="Arial" w:cs="Arial"/>
          <w:b/>
          <w:color w:val="353535"/>
          <w:sz w:val="20"/>
          <w:szCs w:val="20"/>
        </w:rPr>
        <w:t xml:space="preserve">Änderung oder Löschung der Zeichnungsberechtigung </w:t>
      </w:r>
      <w:r w:rsidR="006C48B5" w:rsidRPr="00B10E77">
        <w:rPr>
          <w:rFonts w:ascii="Arial" w:hAnsi="Arial" w:cs="Arial"/>
          <w:b/>
          <w:color w:val="353535"/>
          <w:sz w:val="20"/>
          <w:szCs w:val="20"/>
        </w:rPr>
        <w:t>oben genannter Person</w:t>
      </w:r>
      <w:r w:rsidRPr="00940B6C">
        <w:rPr>
          <w:rFonts w:ascii="Arial" w:hAnsi="Arial" w:cs="Arial"/>
          <w:b/>
          <w:color w:val="353535"/>
          <w:sz w:val="16"/>
          <w:szCs w:val="16"/>
        </w:rPr>
        <w:t xml:space="preserve"> </w:t>
      </w:r>
      <w:r w:rsidRPr="00940B6C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C40AB6" w:rsidRPr="00940B6C">
        <w:rPr>
          <w:rFonts w:ascii="Arial" w:hAnsi="Arial" w:cs="Arial"/>
          <w:color w:val="353535"/>
          <w:sz w:val="16"/>
          <w:szCs w:val="16"/>
        </w:rPr>
        <w:t>Antwort</w:t>
      </w:r>
      <w:r w:rsidRPr="00940B6C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75046" w:rsidRPr="004A370D" w14:paraId="295D52F1" w14:textId="77777777" w:rsidTr="00D75046">
        <w:tc>
          <w:tcPr>
            <w:tcW w:w="9206" w:type="dxa"/>
          </w:tcPr>
          <w:p w14:paraId="51528B4A" w14:textId="77777777" w:rsidR="00A60D28" w:rsidRDefault="00A60D28" w:rsidP="00A60D28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307C3BFA" w14:textId="77777777" w:rsidR="00D75046" w:rsidRPr="00D54463" w:rsidRDefault="00D75046" w:rsidP="00A60D28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D54463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  <w:p w14:paraId="0F040C6C" w14:textId="12E7C692" w:rsidR="00D75046" w:rsidRPr="004A370D" w:rsidRDefault="003E4B19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D54463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</w:t>
            </w:r>
          </w:p>
        </w:tc>
      </w:tr>
    </w:tbl>
    <w:p w14:paraId="500720D3" w14:textId="77777777" w:rsidR="00F5685A" w:rsidRDefault="00F5685A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53EAEE7B" w14:textId="4AA5A711" w:rsidR="003652BF" w:rsidRPr="004A370D" w:rsidRDefault="008139C7" w:rsidP="00A60D28">
      <w:pPr>
        <w:rPr>
          <w:rFonts w:ascii="Arial" w:hAnsi="Arial" w:cs="Arial"/>
          <w:b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 xml:space="preserve">9. </w:t>
      </w:r>
      <w:r w:rsidR="005D53F2" w:rsidRPr="004A370D">
        <w:rPr>
          <w:rFonts w:ascii="Arial" w:hAnsi="Arial" w:cs="Arial"/>
          <w:b/>
          <w:color w:val="353535"/>
          <w:sz w:val="20"/>
          <w:szCs w:val="20"/>
        </w:rPr>
        <w:t>Neue weitere zeichnungsberechtigte Person</w:t>
      </w:r>
    </w:p>
    <w:p w14:paraId="1744D81E" w14:textId="77777777" w:rsidR="00883CC0" w:rsidRPr="004A370D" w:rsidRDefault="00883CC0" w:rsidP="00A60D28">
      <w:pPr>
        <w:rPr>
          <w:rFonts w:ascii="Arial" w:hAnsi="Arial" w:cs="Arial"/>
          <w:color w:val="353535"/>
          <w:sz w:val="20"/>
          <w:szCs w:val="20"/>
        </w:rPr>
      </w:pPr>
    </w:p>
    <w:p w14:paraId="2C39A36C" w14:textId="73E5A882" w:rsidR="00AA739F" w:rsidRPr="00BF0475" w:rsidRDefault="00AA739F" w:rsidP="00A60D28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200525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20052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A739F" w:rsidRPr="00A60D28" w14:paraId="030F5F23" w14:textId="77777777" w:rsidTr="00CD4702">
        <w:tc>
          <w:tcPr>
            <w:tcW w:w="4603" w:type="dxa"/>
          </w:tcPr>
          <w:p w14:paraId="3A3F361C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60B9BC7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663DF56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07BA900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FC17809" w14:textId="307FD7A8" w:rsidR="00AA739F" w:rsidRDefault="00AA739F" w:rsidP="00A60D28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200525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200525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A739F" w:rsidRPr="00A60D28" w14:paraId="7E393BDB" w14:textId="77777777" w:rsidTr="00CD4702">
        <w:tc>
          <w:tcPr>
            <w:tcW w:w="4603" w:type="dxa"/>
          </w:tcPr>
          <w:p w14:paraId="3C26E590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B418C1F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CA94DB0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6163D44" w14:textId="77777777" w:rsidR="00AA739F" w:rsidRPr="00A60D28" w:rsidRDefault="00AA739F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16272FC" w14:textId="77777777" w:rsidR="00883CC0" w:rsidRPr="004A370D" w:rsidRDefault="00883CC0" w:rsidP="00A60D28">
      <w:pPr>
        <w:rPr>
          <w:rFonts w:ascii="Arial" w:hAnsi="Arial" w:cs="Arial"/>
          <w:color w:val="353535"/>
          <w:sz w:val="20"/>
          <w:szCs w:val="20"/>
        </w:rPr>
      </w:pPr>
    </w:p>
    <w:p w14:paraId="505DCB17" w14:textId="36E30A7E" w:rsidR="0093270A" w:rsidRPr="004A370D" w:rsidRDefault="002C1A92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Zeichnungsberechtigung oben genannter Person</w:t>
      </w:r>
      <w:r w:rsidR="005D53F2" w:rsidRPr="004A370D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93270A" w:rsidRPr="00506986">
        <w:rPr>
          <w:rFonts w:ascii="Arial" w:hAnsi="Arial" w:cs="Arial"/>
          <w:color w:val="353535"/>
          <w:sz w:val="16"/>
          <w:szCs w:val="16"/>
        </w:rPr>
        <w:t xml:space="preserve">(nur </w:t>
      </w:r>
      <w:r w:rsidR="0014485A" w:rsidRPr="00506986">
        <w:rPr>
          <w:rFonts w:ascii="Arial" w:hAnsi="Arial" w:cs="Arial"/>
          <w:color w:val="353535"/>
          <w:sz w:val="16"/>
          <w:szCs w:val="16"/>
        </w:rPr>
        <w:t xml:space="preserve">eine </w:t>
      </w:r>
      <w:r w:rsidR="00372C87" w:rsidRPr="00506986">
        <w:rPr>
          <w:rFonts w:ascii="Arial" w:hAnsi="Arial" w:cs="Arial"/>
          <w:color w:val="353535"/>
          <w:sz w:val="16"/>
          <w:szCs w:val="16"/>
        </w:rPr>
        <w:t>Antwort</w:t>
      </w:r>
      <w:r w:rsidR="0093270A" w:rsidRPr="00506986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E4B19" w:rsidRPr="004A370D" w14:paraId="3182D848" w14:textId="77777777" w:rsidTr="003E4B19">
        <w:tc>
          <w:tcPr>
            <w:tcW w:w="9206" w:type="dxa"/>
          </w:tcPr>
          <w:p w14:paraId="74BA3ECF" w14:textId="77777777" w:rsidR="00AA739F" w:rsidRDefault="00AA739F" w:rsidP="00A60D28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54252ED7" w14:textId="4C75B07F" w:rsidR="003E4B19" w:rsidRPr="00506986" w:rsidRDefault="003E4B19" w:rsidP="00A60D28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06986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5A00CD41" w14:textId="77777777" w:rsidR="003E4B19" w:rsidRPr="004A370D" w:rsidRDefault="003E4B19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384486A7" w14:textId="77777777" w:rsidR="003E4B19" w:rsidRPr="004A370D" w:rsidRDefault="003E4B19" w:rsidP="00A60D28">
      <w:pPr>
        <w:rPr>
          <w:rFonts w:ascii="Arial" w:hAnsi="Arial" w:cs="Arial"/>
          <w:b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10.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E4B19" w:rsidRPr="004A370D" w14:paraId="18E33EBA" w14:textId="77777777" w:rsidTr="004A370D">
        <w:tc>
          <w:tcPr>
            <w:tcW w:w="9206" w:type="dxa"/>
          </w:tcPr>
          <w:p w14:paraId="37EE8EA8" w14:textId="096B1D5D" w:rsidR="003E4B19" w:rsidRPr="004A370D" w:rsidRDefault="003E4B19" w:rsidP="00A60D2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4A370D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</w:t>
            </w:r>
            <w:r w:rsidR="006A2CF4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4A370D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  <w:p w14:paraId="55E3A2A4" w14:textId="6D52255D" w:rsidR="003E4B19" w:rsidRPr="004A370D" w:rsidRDefault="003E4B19" w:rsidP="00A60D28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4A370D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</w:t>
            </w:r>
            <w:r w:rsidR="006A2CF4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4A370D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</w:tc>
      </w:tr>
    </w:tbl>
    <w:p w14:paraId="612FD175" w14:textId="77777777" w:rsidR="00DA0826" w:rsidRPr="004A370D" w:rsidRDefault="00DA0826" w:rsidP="00A60D28">
      <w:pPr>
        <w:rPr>
          <w:rFonts w:ascii="Arial" w:hAnsi="Arial" w:cs="Arial"/>
          <w:color w:val="353535"/>
          <w:sz w:val="20"/>
          <w:szCs w:val="20"/>
        </w:rPr>
      </w:pPr>
    </w:p>
    <w:p w14:paraId="02835A36" w14:textId="153F752F" w:rsidR="00DA0826" w:rsidRPr="004A370D" w:rsidRDefault="00DA0826" w:rsidP="00A60D28">
      <w:pPr>
        <w:rPr>
          <w:rFonts w:ascii="Arial" w:hAnsi="Arial" w:cs="Arial"/>
          <w:b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>11. Unterschrift des Inhabers / der Inhaberin</w:t>
      </w:r>
    </w:p>
    <w:p w14:paraId="042881E4" w14:textId="77777777" w:rsidR="00DA0826" w:rsidRPr="004A370D" w:rsidRDefault="00DA0826" w:rsidP="00A60D28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080C668C" w:rsidR="00DA0826" w:rsidRPr="004A370D" w:rsidRDefault="00F34757" w:rsidP="00A60D28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4A370D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4A370D" w:rsidRDefault="00E7786C" w:rsidP="00A60D28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4A370D" w:rsidRDefault="00E7786C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4A370D">
        <w:rPr>
          <w:rFonts w:ascii="Arial" w:hAnsi="Arial" w:cs="Arial"/>
          <w:color w:val="353535"/>
          <w:sz w:val="20"/>
          <w:szCs w:val="20"/>
        </w:rPr>
        <w:tab/>
      </w:r>
      <w:r w:rsidRPr="004A370D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3C8720D" w14:textId="77777777" w:rsidR="002B5E2B" w:rsidRPr="004A370D" w:rsidRDefault="002B5E2B" w:rsidP="00A60D28">
      <w:pPr>
        <w:rPr>
          <w:rFonts w:ascii="Arial" w:hAnsi="Arial" w:cs="Arial"/>
          <w:b/>
          <w:color w:val="353535"/>
          <w:sz w:val="20"/>
          <w:szCs w:val="20"/>
        </w:rPr>
      </w:pPr>
    </w:p>
    <w:p w14:paraId="568B18E7" w14:textId="7A178320" w:rsidR="006876B2" w:rsidRPr="004A370D" w:rsidRDefault="00FD035F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b/>
          <w:color w:val="353535"/>
          <w:sz w:val="20"/>
          <w:szCs w:val="20"/>
        </w:rPr>
        <w:t xml:space="preserve">12. Unterschrift </w:t>
      </w:r>
      <w:r w:rsidR="00027881" w:rsidRPr="004A370D">
        <w:rPr>
          <w:rFonts w:ascii="Arial" w:hAnsi="Arial" w:cs="Arial"/>
          <w:b/>
          <w:color w:val="353535"/>
          <w:sz w:val="20"/>
          <w:szCs w:val="20"/>
        </w:rPr>
        <w:t xml:space="preserve">der </w:t>
      </w:r>
      <w:r w:rsidR="006C48B5" w:rsidRPr="004A370D">
        <w:rPr>
          <w:rFonts w:ascii="Arial" w:hAnsi="Arial" w:cs="Arial"/>
          <w:b/>
          <w:color w:val="353535"/>
          <w:sz w:val="20"/>
          <w:szCs w:val="20"/>
        </w:rPr>
        <w:t xml:space="preserve">neu zeichnungsberechtigten </w:t>
      </w:r>
      <w:r w:rsidRPr="004A370D">
        <w:rPr>
          <w:rFonts w:ascii="Arial" w:hAnsi="Arial" w:cs="Arial"/>
          <w:b/>
          <w:color w:val="353535"/>
          <w:sz w:val="20"/>
          <w:szCs w:val="20"/>
        </w:rPr>
        <w:t>Person</w:t>
      </w:r>
    </w:p>
    <w:p w14:paraId="314740FE" w14:textId="77777777" w:rsidR="006876B2" w:rsidRPr="004A370D" w:rsidRDefault="006876B2" w:rsidP="00A60D28">
      <w:pPr>
        <w:rPr>
          <w:rFonts w:ascii="Arial" w:hAnsi="Arial" w:cs="Arial"/>
          <w:color w:val="353535"/>
          <w:sz w:val="20"/>
          <w:szCs w:val="20"/>
        </w:rPr>
      </w:pPr>
    </w:p>
    <w:p w14:paraId="556AB160" w14:textId="0A08B759" w:rsidR="00354CD1" w:rsidRPr="004A370D" w:rsidRDefault="00F34757" w:rsidP="00A60D28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354CD1" w:rsidRPr="004A370D">
        <w:rPr>
          <w:rFonts w:ascii="Arial" w:hAnsi="Arial" w:cs="Arial"/>
          <w:color w:val="353535"/>
          <w:sz w:val="20"/>
          <w:szCs w:val="20"/>
        </w:rPr>
        <w:t>Unterschrift</w:t>
      </w:r>
    </w:p>
    <w:p w14:paraId="792391E1" w14:textId="77777777" w:rsidR="00354CD1" w:rsidRPr="004A370D" w:rsidRDefault="00354CD1" w:rsidP="00A60D28">
      <w:pPr>
        <w:rPr>
          <w:rFonts w:ascii="Arial" w:hAnsi="Arial" w:cs="Arial"/>
          <w:color w:val="353535"/>
          <w:sz w:val="20"/>
          <w:szCs w:val="20"/>
        </w:rPr>
      </w:pPr>
    </w:p>
    <w:p w14:paraId="10A63CD3" w14:textId="2DD1C032" w:rsidR="00422D32" w:rsidRPr="004A370D" w:rsidRDefault="00E7786C" w:rsidP="00A60D28">
      <w:pPr>
        <w:rPr>
          <w:rFonts w:ascii="Arial" w:hAnsi="Arial" w:cs="Arial"/>
          <w:color w:val="353535"/>
          <w:sz w:val="20"/>
          <w:szCs w:val="20"/>
        </w:rPr>
      </w:pPr>
      <w:r w:rsidRPr="004A370D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4A370D">
        <w:rPr>
          <w:rFonts w:ascii="Arial" w:hAnsi="Arial" w:cs="Arial"/>
          <w:color w:val="353535"/>
          <w:sz w:val="20"/>
          <w:szCs w:val="20"/>
        </w:rPr>
        <w:tab/>
      </w:r>
      <w:r w:rsidRPr="004A370D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E496A47" w14:textId="77777777" w:rsidR="00C52897" w:rsidRPr="00C52897" w:rsidRDefault="00C52897" w:rsidP="00C52897">
      <w:pPr>
        <w:rPr>
          <w:rFonts w:ascii="Arial" w:hAnsi="Arial" w:cs="Arial"/>
          <w:color w:val="353535"/>
          <w:sz w:val="20"/>
          <w:szCs w:val="20"/>
        </w:rPr>
      </w:pPr>
    </w:p>
    <w:p w14:paraId="742D686A" w14:textId="305430B6" w:rsidR="00BE3D40" w:rsidRPr="00CC0A37" w:rsidRDefault="00BE3D40" w:rsidP="00BE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256931">
        <w:rPr>
          <w:rFonts w:ascii="Arial" w:hAnsi="Arial" w:cs="Arial"/>
          <w:b/>
          <w:sz w:val="20"/>
          <w:szCs w:val="20"/>
        </w:rPr>
        <w:t xml:space="preserve">. Beglaubigung </w:t>
      </w:r>
      <w:r>
        <w:rPr>
          <w:rFonts w:ascii="Arial" w:hAnsi="Arial" w:cs="Arial"/>
          <w:b/>
          <w:sz w:val="20"/>
          <w:szCs w:val="20"/>
        </w:rPr>
        <w:t>der Unterschrift</w:t>
      </w:r>
      <w:r w:rsidRPr="00256931">
        <w:rPr>
          <w:rFonts w:ascii="Arial" w:hAnsi="Arial" w:cs="Arial"/>
          <w:b/>
          <w:sz w:val="20"/>
          <w:szCs w:val="20"/>
        </w:rPr>
        <w:t xml:space="preserve"> der neu zeichnungsberechtigten</w:t>
      </w:r>
      <w:r>
        <w:rPr>
          <w:rFonts w:ascii="Arial" w:hAnsi="Arial" w:cs="Arial"/>
          <w:b/>
          <w:sz w:val="20"/>
          <w:szCs w:val="20"/>
        </w:rPr>
        <w:t xml:space="preserve"> Person</w:t>
      </w:r>
      <w:r w:rsidRPr="00256931">
        <w:rPr>
          <w:rFonts w:ascii="Arial" w:hAnsi="Arial" w:cs="Arial"/>
          <w:b/>
          <w:sz w:val="20"/>
          <w:szCs w:val="20"/>
        </w:rPr>
        <w:t xml:space="preserve">: </w:t>
      </w:r>
      <w:r w:rsidRPr="00CC0A37">
        <w:rPr>
          <w:rFonts w:ascii="Arial" w:hAnsi="Arial" w:cs="Arial"/>
          <w:sz w:val="16"/>
          <w:szCs w:val="16"/>
        </w:rPr>
        <w:t>Vorstehende Unterschri</w:t>
      </w:r>
      <w:r w:rsidRPr="00CC0A37">
        <w:rPr>
          <w:rFonts w:ascii="Arial" w:hAnsi="Arial" w:cs="Arial"/>
          <w:sz w:val="16"/>
          <w:szCs w:val="16"/>
        </w:rPr>
        <w:t>f</w:t>
      </w:r>
      <w:r w:rsidRPr="00CC0A37">
        <w:rPr>
          <w:rFonts w:ascii="Arial" w:hAnsi="Arial" w:cs="Arial"/>
          <w:sz w:val="16"/>
          <w:szCs w:val="16"/>
        </w:rPr>
        <w:t xml:space="preserve">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Pr="00CC0A37">
        <w:rPr>
          <w:rFonts w:ascii="Arial" w:hAnsi="Arial" w:cs="Arial"/>
          <w:sz w:val="16"/>
          <w:szCs w:val="16"/>
        </w:rPr>
        <w:t>Urkundsperson</w:t>
      </w:r>
      <w:proofErr w:type="spellEnd"/>
      <w:r w:rsidRPr="00CC0A37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Beglaubigungen sind teilweise mit einer Superlegalisation bzw. mit einer Aposti</w:t>
      </w:r>
      <w:r w:rsidRPr="00CC0A37">
        <w:rPr>
          <w:rFonts w:ascii="Arial" w:hAnsi="Arial" w:cs="Arial"/>
          <w:sz w:val="16"/>
          <w:szCs w:val="16"/>
        </w:rPr>
        <w:t>l</w:t>
      </w:r>
      <w:r w:rsidRPr="00CC0A37">
        <w:rPr>
          <w:rFonts w:ascii="Arial" w:hAnsi="Arial" w:cs="Arial"/>
          <w:sz w:val="16"/>
          <w:szCs w:val="16"/>
        </w:rPr>
        <w:t>le zu versehen.</w:t>
      </w:r>
      <w:bookmarkStart w:id="0" w:name="_GoBack"/>
      <w:bookmarkEnd w:id="0"/>
    </w:p>
    <w:p w14:paraId="704C36C2" w14:textId="377E9E25" w:rsidR="00027881" w:rsidRPr="00B05019" w:rsidRDefault="00027881" w:rsidP="00C52897">
      <w:pPr>
        <w:rPr>
          <w:rFonts w:ascii="Arial" w:hAnsi="Arial" w:cs="Arial"/>
          <w:sz w:val="16"/>
          <w:szCs w:val="16"/>
        </w:rPr>
      </w:pPr>
    </w:p>
    <w:sectPr w:rsidR="00027881" w:rsidRPr="00B05019" w:rsidSect="0096654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CD4702" w:rsidRDefault="00CD4702" w:rsidP="005D0D74">
      <w:r>
        <w:separator/>
      </w:r>
    </w:p>
  </w:endnote>
  <w:endnote w:type="continuationSeparator" w:id="0">
    <w:p w14:paraId="3F77C951" w14:textId="77777777" w:rsidR="00CD4702" w:rsidRDefault="00CD4702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848824279"/>
      <w:docPartObj>
        <w:docPartGallery w:val="Page Numbers (Bottom of Page)"/>
        <w:docPartUnique/>
      </w:docPartObj>
    </w:sdtPr>
    <w:sdtEndPr/>
    <w:sdtContent>
      <w:p w14:paraId="500688F3" w14:textId="77777777" w:rsidR="00CD4702" w:rsidRPr="004A6343" w:rsidRDefault="00CD4702" w:rsidP="007C471C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4A6343">
          <w:rPr>
            <w:rFonts w:ascii="Arial" w:hAnsi="Arial" w:cs="Arial"/>
            <w:sz w:val="14"/>
            <w:szCs w:val="14"/>
          </w:rPr>
          <w:fldChar w:fldCharType="begin"/>
        </w:r>
        <w:r w:rsidRPr="004A6343">
          <w:rPr>
            <w:rFonts w:ascii="Arial" w:hAnsi="Arial" w:cs="Arial"/>
            <w:sz w:val="14"/>
            <w:szCs w:val="14"/>
          </w:rPr>
          <w:instrText>PAGE   \* MERGEFORMAT</w:instrText>
        </w:r>
        <w:r w:rsidRPr="004A6343">
          <w:rPr>
            <w:rFonts w:ascii="Arial" w:hAnsi="Arial" w:cs="Arial"/>
            <w:sz w:val="14"/>
            <w:szCs w:val="14"/>
          </w:rPr>
          <w:fldChar w:fldCharType="separate"/>
        </w:r>
        <w:r w:rsidR="00BE3D40">
          <w:rPr>
            <w:rFonts w:ascii="Arial" w:hAnsi="Arial" w:cs="Arial"/>
            <w:noProof/>
            <w:sz w:val="14"/>
            <w:szCs w:val="14"/>
          </w:rPr>
          <w:t>2</w:t>
        </w:r>
        <w:r w:rsidRPr="004A6343">
          <w:rPr>
            <w:rFonts w:ascii="Arial" w:hAnsi="Arial" w:cs="Arial"/>
            <w:sz w:val="14"/>
            <w:szCs w:val="14"/>
          </w:rPr>
          <w:fldChar w:fldCharType="end"/>
        </w:r>
        <w:r w:rsidRPr="004A6343">
          <w:rPr>
            <w:rFonts w:ascii="Arial" w:hAnsi="Arial" w:cs="Arial"/>
            <w:sz w:val="14"/>
            <w:szCs w:val="14"/>
          </w:rPr>
          <w:tab/>
        </w:r>
        <w:r w:rsidRPr="004A6343">
          <w:rPr>
            <w:rFonts w:ascii="Arial" w:hAnsi="Arial" w:cs="Arial"/>
            <w:sz w:val="14"/>
            <w:szCs w:val="14"/>
          </w:rPr>
          <w:tab/>
          <w:t>Dezember 2017</w:t>
        </w:r>
      </w:p>
    </w:sdtContent>
  </w:sdt>
  <w:p w14:paraId="25C0B4F6" w14:textId="77777777" w:rsidR="00CD4702" w:rsidRPr="008425AC" w:rsidRDefault="00CD4702" w:rsidP="007C471C">
    <w:pPr>
      <w:pStyle w:val="Fuzeile"/>
    </w:pPr>
  </w:p>
  <w:p w14:paraId="45E910D8" w14:textId="6868600A" w:rsidR="00CD4702" w:rsidRPr="007C471C" w:rsidRDefault="00CD4702" w:rsidP="007C471C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2131827162"/>
      <w:docPartObj>
        <w:docPartGallery w:val="Page Numbers (Bottom of Page)"/>
        <w:docPartUnique/>
      </w:docPartObj>
    </w:sdtPr>
    <w:sdtEndPr/>
    <w:sdtContent>
      <w:p w14:paraId="485C5707" w14:textId="48EBD328" w:rsidR="00CD4702" w:rsidRPr="004A6343" w:rsidRDefault="00CD4702" w:rsidP="004A6343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4A6343">
          <w:rPr>
            <w:rFonts w:ascii="Arial" w:hAnsi="Arial" w:cs="Arial"/>
            <w:sz w:val="14"/>
            <w:szCs w:val="14"/>
          </w:rPr>
          <w:fldChar w:fldCharType="begin"/>
        </w:r>
        <w:r w:rsidRPr="004A6343">
          <w:rPr>
            <w:rFonts w:ascii="Arial" w:hAnsi="Arial" w:cs="Arial"/>
            <w:sz w:val="14"/>
            <w:szCs w:val="14"/>
          </w:rPr>
          <w:instrText>PAGE   \* MERGEFORMAT</w:instrText>
        </w:r>
        <w:r w:rsidRPr="004A6343">
          <w:rPr>
            <w:rFonts w:ascii="Arial" w:hAnsi="Arial" w:cs="Arial"/>
            <w:sz w:val="14"/>
            <w:szCs w:val="14"/>
          </w:rPr>
          <w:fldChar w:fldCharType="separate"/>
        </w:r>
        <w:r w:rsidR="00BE3D40">
          <w:rPr>
            <w:rFonts w:ascii="Arial" w:hAnsi="Arial" w:cs="Arial"/>
            <w:noProof/>
            <w:sz w:val="14"/>
            <w:szCs w:val="14"/>
          </w:rPr>
          <w:t>1</w:t>
        </w:r>
        <w:r w:rsidRPr="004A6343">
          <w:rPr>
            <w:rFonts w:ascii="Arial" w:hAnsi="Arial" w:cs="Arial"/>
            <w:sz w:val="14"/>
            <w:szCs w:val="14"/>
          </w:rPr>
          <w:fldChar w:fldCharType="end"/>
        </w:r>
        <w:r w:rsidRPr="004A6343">
          <w:rPr>
            <w:rFonts w:ascii="Arial" w:hAnsi="Arial" w:cs="Arial"/>
            <w:sz w:val="14"/>
            <w:szCs w:val="14"/>
          </w:rPr>
          <w:tab/>
        </w:r>
        <w:r w:rsidRPr="004A6343">
          <w:rPr>
            <w:rFonts w:ascii="Arial" w:hAnsi="Arial" w:cs="Arial"/>
            <w:sz w:val="14"/>
            <w:szCs w:val="14"/>
          </w:rPr>
          <w:tab/>
          <w:t>Dezember 2017</w:t>
        </w:r>
      </w:p>
    </w:sdtContent>
  </w:sdt>
  <w:p w14:paraId="69094C3E" w14:textId="76DAF0FF" w:rsidR="00CD4702" w:rsidRPr="008425AC" w:rsidRDefault="00CD4702" w:rsidP="008425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CD4702" w:rsidRDefault="00CD4702" w:rsidP="005D0D74">
      <w:r>
        <w:separator/>
      </w:r>
    </w:p>
  </w:footnote>
  <w:footnote w:type="continuationSeparator" w:id="0">
    <w:p w14:paraId="12CEAABD" w14:textId="77777777" w:rsidR="00CD4702" w:rsidRDefault="00CD4702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9C3E" w14:textId="155F2961" w:rsidR="00CD4702" w:rsidRPr="005D0D74" w:rsidRDefault="00CD4702" w:rsidP="0032690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66546" w:rsidRPr="001C687F" w14:paraId="6118B190" w14:textId="77777777" w:rsidTr="00445FDB">
      <w:trPr>
        <w:cantSplit/>
        <w:trHeight w:hRule="exact" w:val="1304"/>
      </w:trPr>
      <w:tc>
        <w:tcPr>
          <w:tcW w:w="5783" w:type="dxa"/>
        </w:tcPr>
        <w:p w14:paraId="023D4345" w14:textId="77777777" w:rsidR="00966546" w:rsidRPr="001C687F" w:rsidRDefault="00966546" w:rsidP="00445FDB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034A6AC3" w14:textId="77777777" w:rsidR="00966546" w:rsidRPr="001C687F" w:rsidRDefault="00966546" w:rsidP="00445FDB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8EE7343" w14:textId="77777777" w:rsidR="00966546" w:rsidRPr="001C687F" w:rsidRDefault="00966546" w:rsidP="00445FDB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EC8B98F" w14:textId="77777777" w:rsidR="00966546" w:rsidRPr="001C687F" w:rsidRDefault="00966546" w:rsidP="00445FDB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05838E8D" w14:textId="77777777" w:rsidR="00966546" w:rsidRPr="001C687F" w:rsidRDefault="00966546" w:rsidP="00445FDB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3006468" w14:textId="77777777" w:rsidR="00966546" w:rsidRPr="001C687F" w:rsidRDefault="00966546" w:rsidP="00445FDB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0B60BB9B" wp14:editId="1909D811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CD4702" w:rsidRPr="005D0D74" w:rsidRDefault="00CD4702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CD4702" w:rsidRPr="001C687F" w14:paraId="1DBB93AE" w14:textId="77777777" w:rsidTr="00EE79EE">
      <w:trPr>
        <w:cantSplit/>
        <w:trHeight w:hRule="exact" w:val="1304"/>
      </w:trPr>
      <w:tc>
        <w:tcPr>
          <w:tcW w:w="5783" w:type="dxa"/>
        </w:tcPr>
        <w:p w14:paraId="29AEA63E" w14:textId="77777777" w:rsidR="00CD4702" w:rsidRPr="001C687F" w:rsidRDefault="00CD4702" w:rsidP="001C687F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2C2C52AB" w14:textId="77777777" w:rsidR="00CD4702" w:rsidRPr="001C687F" w:rsidRDefault="00CD4702" w:rsidP="001C687F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C687F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3B6C422A" w14:textId="77777777" w:rsidR="00CD4702" w:rsidRPr="001C687F" w:rsidRDefault="00CD4702" w:rsidP="001C687F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3330925" w14:textId="77777777" w:rsidR="00CD4702" w:rsidRPr="001C687F" w:rsidRDefault="00CD4702" w:rsidP="001C687F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17F299A6" w14:textId="77777777" w:rsidR="00CD4702" w:rsidRPr="001C687F" w:rsidRDefault="00CD4702" w:rsidP="001C687F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0FD3A8A" w14:textId="47CC6875" w:rsidR="00CD4702" w:rsidRPr="001C687F" w:rsidRDefault="00CD4702" w:rsidP="001C687F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18630474" wp14:editId="484986FD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4ECC8DA6" w:rsidR="00CD4702" w:rsidRPr="001C687F" w:rsidRDefault="00CD4702" w:rsidP="001C68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27881"/>
    <w:rsid w:val="00053727"/>
    <w:rsid w:val="0006248C"/>
    <w:rsid w:val="000645E2"/>
    <w:rsid w:val="000E1090"/>
    <w:rsid w:val="0010592C"/>
    <w:rsid w:val="0014485A"/>
    <w:rsid w:val="001C687F"/>
    <w:rsid w:val="001E4690"/>
    <w:rsid w:val="00200525"/>
    <w:rsid w:val="0022473E"/>
    <w:rsid w:val="002321F6"/>
    <w:rsid w:val="002466D4"/>
    <w:rsid w:val="00271C17"/>
    <w:rsid w:val="0028743A"/>
    <w:rsid w:val="002A1B1C"/>
    <w:rsid w:val="002B5E2B"/>
    <w:rsid w:val="002C1A92"/>
    <w:rsid w:val="002C520E"/>
    <w:rsid w:val="002D7B62"/>
    <w:rsid w:val="0032690B"/>
    <w:rsid w:val="00351059"/>
    <w:rsid w:val="0035268C"/>
    <w:rsid w:val="00354CD1"/>
    <w:rsid w:val="00361931"/>
    <w:rsid w:val="00365223"/>
    <w:rsid w:val="003652BF"/>
    <w:rsid w:val="00372C87"/>
    <w:rsid w:val="003B0F7E"/>
    <w:rsid w:val="003C1D69"/>
    <w:rsid w:val="003D3122"/>
    <w:rsid w:val="003D512C"/>
    <w:rsid w:val="003D5E4D"/>
    <w:rsid w:val="003E381E"/>
    <w:rsid w:val="003E4B19"/>
    <w:rsid w:val="00402C0D"/>
    <w:rsid w:val="00422D32"/>
    <w:rsid w:val="004A1BF3"/>
    <w:rsid w:val="004A370D"/>
    <w:rsid w:val="004A6343"/>
    <w:rsid w:val="004C491A"/>
    <w:rsid w:val="004C5BCC"/>
    <w:rsid w:val="004C6539"/>
    <w:rsid w:val="004E6136"/>
    <w:rsid w:val="00506986"/>
    <w:rsid w:val="00506CA3"/>
    <w:rsid w:val="00541956"/>
    <w:rsid w:val="005538A3"/>
    <w:rsid w:val="00565064"/>
    <w:rsid w:val="005C7E59"/>
    <w:rsid w:val="005D0D74"/>
    <w:rsid w:val="005D53F2"/>
    <w:rsid w:val="006876B2"/>
    <w:rsid w:val="006955B7"/>
    <w:rsid w:val="006A2CF4"/>
    <w:rsid w:val="006C48B5"/>
    <w:rsid w:val="006E78EB"/>
    <w:rsid w:val="007A6296"/>
    <w:rsid w:val="007C471C"/>
    <w:rsid w:val="007E5C58"/>
    <w:rsid w:val="008001E8"/>
    <w:rsid w:val="008139C7"/>
    <w:rsid w:val="00824CD0"/>
    <w:rsid w:val="00826431"/>
    <w:rsid w:val="008425AC"/>
    <w:rsid w:val="008773B4"/>
    <w:rsid w:val="00883CC0"/>
    <w:rsid w:val="00887A6E"/>
    <w:rsid w:val="008A7B03"/>
    <w:rsid w:val="009111A1"/>
    <w:rsid w:val="0093270A"/>
    <w:rsid w:val="00935104"/>
    <w:rsid w:val="009358F8"/>
    <w:rsid w:val="00940B6C"/>
    <w:rsid w:val="00966546"/>
    <w:rsid w:val="00A60D28"/>
    <w:rsid w:val="00A620FD"/>
    <w:rsid w:val="00A73DBC"/>
    <w:rsid w:val="00AA4884"/>
    <w:rsid w:val="00AA638D"/>
    <w:rsid w:val="00AA739F"/>
    <w:rsid w:val="00AB30AC"/>
    <w:rsid w:val="00B05019"/>
    <w:rsid w:val="00B10E77"/>
    <w:rsid w:val="00B50765"/>
    <w:rsid w:val="00B50ABC"/>
    <w:rsid w:val="00BD1594"/>
    <w:rsid w:val="00BE3D40"/>
    <w:rsid w:val="00C343D5"/>
    <w:rsid w:val="00C40AB6"/>
    <w:rsid w:val="00C45F7F"/>
    <w:rsid w:val="00C52897"/>
    <w:rsid w:val="00CD4702"/>
    <w:rsid w:val="00CF4401"/>
    <w:rsid w:val="00D54463"/>
    <w:rsid w:val="00D75046"/>
    <w:rsid w:val="00D76F4F"/>
    <w:rsid w:val="00D842EF"/>
    <w:rsid w:val="00D85244"/>
    <w:rsid w:val="00DA0826"/>
    <w:rsid w:val="00DD74E1"/>
    <w:rsid w:val="00DE4F42"/>
    <w:rsid w:val="00E47F1E"/>
    <w:rsid w:val="00E7786C"/>
    <w:rsid w:val="00EB3EBA"/>
    <w:rsid w:val="00ED144F"/>
    <w:rsid w:val="00EE79EE"/>
    <w:rsid w:val="00F34757"/>
    <w:rsid w:val="00F5685A"/>
    <w:rsid w:val="00F64C3D"/>
    <w:rsid w:val="00F740A7"/>
    <w:rsid w:val="00F95016"/>
    <w:rsid w:val="00FA51CB"/>
    <w:rsid w:val="00FB18C6"/>
    <w:rsid w:val="00FD035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8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8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1759E-80D3-4818-81F0-B46AF64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D50C4D76.dotm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 Hook</dc:creator>
  <cp:lastModifiedBy>hztos</cp:lastModifiedBy>
  <cp:revision>38</cp:revision>
  <cp:lastPrinted>2017-11-10T15:38:00Z</cp:lastPrinted>
  <dcterms:created xsi:type="dcterms:W3CDTF">2017-10-26T10:38:00Z</dcterms:created>
  <dcterms:modified xsi:type="dcterms:W3CDTF">2018-04-24T11:50:00Z</dcterms:modified>
</cp:coreProperties>
</file>