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0" w:rsidRDefault="000645E2" w:rsidP="00520094">
      <w:pPr>
        <w:rPr>
          <w:rFonts w:ascii="Arial" w:hAnsi="Arial" w:cs="Arial"/>
          <w:b/>
          <w:sz w:val="32"/>
          <w:szCs w:val="32"/>
        </w:rPr>
      </w:pPr>
      <w:r w:rsidRPr="005D0D74">
        <w:rPr>
          <w:rFonts w:ascii="Arial" w:hAnsi="Arial" w:cs="Arial"/>
          <w:b/>
          <w:sz w:val="32"/>
          <w:szCs w:val="32"/>
        </w:rPr>
        <w:t xml:space="preserve">Anmeldung </w:t>
      </w:r>
      <w:r w:rsidR="009E7713">
        <w:rPr>
          <w:rFonts w:ascii="Arial" w:hAnsi="Arial" w:cs="Arial"/>
          <w:b/>
          <w:sz w:val="32"/>
          <w:szCs w:val="32"/>
        </w:rPr>
        <w:t>zur</w:t>
      </w:r>
      <w:r w:rsidRPr="005D0D74">
        <w:rPr>
          <w:rFonts w:ascii="Arial" w:hAnsi="Arial" w:cs="Arial"/>
          <w:b/>
          <w:sz w:val="32"/>
          <w:szCs w:val="32"/>
        </w:rPr>
        <w:t xml:space="preserve"> Neueintragung eines Einzelunternehmens</w:t>
      </w:r>
    </w:p>
    <w:p w:rsidR="005D0D74" w:rsidRPr="00AA43A1" w:rsidRDefault="005D0D74" w:rsidP="00520094">
      <w:pPr>
        <w:rPr>
          <w:rFonts w:ascii="Arial" w:hAnsi="Arial" w:cs="Arial"/>
        </w:rPr>
      </w:pPr>
    </w:p>
    <w:p w:rsidR="005D0D74" w:rsidRPr="00B556C4" w:rsidRDefault="005E7C1A" w:rsidP="00520094">
      <w:pPr>
        <w:tabs>
          <w:tab w:val="left" w:pos="4280"/>
        </w:tabs>
        <w:rPr>
          <w:rFonts w:ascii="Arial" w:hAnsi="Arial" w:cs="Arial"/>
          <w:b/>
          <w:sz w:val="20"/>
          <w:szCs w:val="20"/>
        </w:rPr>
      </w:pPr>
      <w:r w:rsidRPr="00B556C4">
        <w:rPr>
          <w:rFonts w:ascii="Arial" w:hAnsi="Arial" w:cs="Arial"/>
          <w:b/>
          <w:sz w:val="20"/>
          <w:szCs w:val="20"/>
        </w:rPr>
        <w:t>1. Firma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D0D74" w:rsidRPr="00B556C4" w:rsidTr="005D0D74">
        <w:tc>
          <w:tcPr>
            <w:tcW w:w="9206" w:type="dxa"/>
          </w:tcPr>
          <w:p w:rsidR="00B50ABC" w:rsidRPr="00B556C4" w:rsidRDefault="00B50ABC" w:rsidP="00520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ABC" w:rsidRPr="00B556C4" w:rsidRDefault="00B50ABC" w:rsidP="00520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2BF" w:rsidRPr="003652BF" w:rsidRDefault="005D0D74" w:rsidP="0052009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 </w:t>
      </w:r>
      <w:r w:rsidRPr="005D0D74">
        <w:rPr>
          <w:rFonts w:ascii="Arial" w:hAnsi="Arial" w:cs="Arial"/>
          <w:sz w:val="16"/>
          <w:szCs w:val="16"/>
        </w:rPr>
        <w:t>Familienname des Inhabers</w:t>
      </w:r>
      <w:r>
        <w:rPr>
          <w:rFonts w:ascii="Arial" w:hAnsi="Arial" w:cs="Arial"/>
          <w:sz w:val="16"/>
          <w:szCs w:val="16"/>
        </w:rPr>
        <w:t xml:space="preserve">/der Inhaberin muss </w:t>
      </w:r>
      <w:r w:rsidR="006F73ED">
        <w:rPr>
          <w:rFonts w:ascii="Arial" w:hAnsi="Arial" w:cs="Arial"/>
          <w:sz w:val="16"/>
          <w:szCs w:val="16"/>
        </w:rPr>
        <w:t>in der Firma</w:t>
      </w:r>
      <w:r>
        <w:rPr>
          <w:rFonts w:ascii="Arial" w:hAnsi="Arial" w:cs="Arial"/>
          <w:sz w:val="16"/>
          <w:szCs w:val="16"/>
        </w:rPr>
        <w:t xml:space="preserve"> vorkommen. Die Firma </w:t>
      </w:r>
      <w:r w:rsidRPr="005D0D74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arf </w:t>
      </w:r>
      <w:r w:rsidRPr="005D0D74">
        <w:rPr>
          <w:rFonts w:ascii="Arial" w:hAnsi="Arial" w:cs="Arial"/>
          <w:sz w:val="16"/>
          <w:szCs w:val="16"/>
        </w:rPr>
        <w:t>Angaben enthalten, die zur näh</w:t>
      </w:r>
      <w:r w:rsidRPr="005D0D74">
        <w:rPr>
          <w:rFonts w:ascii="Arial" w:hAnsi="Arial" w:cs="Arial"/>
          <w:sz w:val="16"/>
          <w:szCs w:val="16"/>
        </w:rPr>
        <w:t>e</w:t>
      </w:r>
      <w:r w:rsidRPr="005D0D74">
        <w:rPr>
          <w:rFonts w:ascii="Arial" w:hAnsi="Arial" w:cs="Arial"/>
          <w:sz w:val="16"/>
          <w:szCs w:val="16"/>
        </w:rPr>
        <w:t>ren Umschreibung der darin erwähnten Personen dienen, au</w:t>
      </w:r>
      <w:r w:rsidR="0035268C">
        <w:rPr>
          <w:rFonts w:ascii="Arial" w:hAnsi="Arial" w:cs="Arial"/>
          <w:sz w:val="16"/>
          <w:szCs w:val="16"/>
        </w:rPr>
        <w:t>f die Na</w:t>
      </w:r>
      <w:r w:rsidRPr="005D0D74">
        <w:rPr>
          <w:rFonts w:ascii="Arial" w:hAnsi="Arial" w:cs="Arial"/>
          <w:sz w:val="16"/>
          <w:szCs w:val="16"/>
        </w:rPr>
        <w:t>tur des Unternehmens hinweisen oder eine Fantasieb</w:t>
      </w:r>
      <w:r w:rsidRPr="005D0D74">
        <w:rPr>
          <w:rFonts w:ascii="Arial" w:hAnsi="Arial" w:cs="Arial"/>
          <w:sz w:val="16"/>
          <w:szCs w:val="16"/>
        </w:rPr>
        <w:t>e</w:t>
      </w:r>
      <w:r w:rsidRPr="005D0D74">
        <w:rPr>
          <w:rFonts w:ascii="Arial" w:hAnsi="Arial" w:cs="Arial"/>
          <w:sz w:val="16"/>
          <w:szCs w:val="16"/>
        </w:rPr>
        <w:t xml:space="preserve">zeichnung darstellen. Voraussetzung ist, dass der Inhalt der Firma der Wahrheit entspricht, keine Täuschungen verursachen </w:t>
      </w:r>
      <w:r w:rsidRPr="003652BF">
        <w:rPr>
          <w:rFonts w:ascii="Arial" w:hAnsi="Arial" w:cs="Arial"/>
          <w:sz w:val="16"/>
          <w:szCs w:val="16"/>
        </w:rPr>
        <w:t>kann und keinem öffentlichen Interesse widerspricht</w:t>
      </w:r>
      <w:r w:rsidR="0035268C" w:rsidRPr="003652BF">
        <w:rPr>
          <w:rFonts w:ascii="Arial" w:hAnsi="Arial" w:cs="Arial"/>
          <w:sz w:val="16"/>
          <w:szCs w:val="16"/>
        </w:rPr>
        <w:t>.</w:t>
      </w:r>
    </w:p>
    <w:p w:rsidR="003652BF" w:rsidRPr="00B556C4" w:rsidRDefault="003652BF" w:rsidP="00520094">
      <w:pPr>
        <w:rPr>
          <w:rFonts w:ascii="Arial" w:hAnsi="Arial" w:cs="Arial"/>
          <w:sz w:val="20"/>
          <w:szCs w:val="20"/>
        </w:rPr>
      </w:pPr>
    </w:p>
    <w:p w:rsidR="0035268C" w:rsidRPr="00B556C4" w:rsidRDefault="0035268C" w:rsidP="00520094">
      <w:pPr>
        <w:rPr>
          <w:rFonts w:ascii="Arial" w:hAnsi="Arial" w:cs="Arial"/>
          <w:sz w:val="20"/>
          <w:szCs w:val="20"/>
        </w:rPr>
      </w:pPr>
      <w:r w:rsidRPr="00B556C4">
        <w:rPr>
          <w:rFonts w:ascii="Arial" w:hAnsi="Arial" w:cs="Arial"/>
          <w:b/>
          <w:sz w:val="20"/>
          <w:szCs w:val="20"/>
        </w:rPr>
        <w:t>2. Sitz</w:t>
      </w:r>
      <w:r w:rsidR="003E381E" w:rsidRPr="00B556C4">
        <w:rPr>
          <w:rFonts w:ascii="Arial" w:hAnsi="Arial" w:cs="Arial"/>
          <w:b/>
          <w:sz w:val="20"/>
          <w:szCs w:val="20"/>
        </w:rPr>
        <w:t xml:space="preserve"> </w:t>
      </w:r>
      <w:r w:rsidR="00AA148A" w:rsidRPr="00B556C4">
        <w:rPr>
          <w:rFonts w:ascii="Arial" w:hAnsi="Arial" w:cs="Arial"/>
          <w:sz w:val="16"/>
          <w:szCs w:val="16"/>
        </w:rPr>
        <w:t>(p</w:t>
      </w:r>
      <w:r w:rsidRPr="00B556C4">
        <w:rPr>
          <w:rFonts w:ascii="Arial" w:hAnsi="Arial" w:cs="Arial"/>
          <w:sz w:val="16"/>
          <w:szCs w:val="16"/>
        </w:rPr>
        <w:t>olitische Gemeinde</w:t>
      </w:r>
      <w:r w:rsidR="003E381E" w:rsidRPr="00B556C4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5268C" w:rsidRPr="00F55672" w:rsidTr="0035268C">
        <w:tc>
          <w:tcPr>
            <w:tcW w:w="9206" w:type="dxa"/>
          </w:tcPr>
          <w:p w:rsidR="0035268C" w:rsidRPr="00F55672" w:rsidRDefault="0035268C" w:rsidP="00520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ABC" w:rsidRPr="00F55672" w:rsidRDefault="00B50ABC" w:rsidP="00520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D74" w:rsidRPr="00B556C4" w:rsidRDefault="005D0D74" w:rsidP="00520094">
      <w:pPr>
        <w:rPr>
          <w:rFonts w:ascii="Arial" w:hAnsi="Arial" w:cs="Arial"/>
          <w:sz w:val="20"/>
          <w:szCs w:val="20"/>
        </w:rPr>
      </w:pPr>
    </w:p>
    <w:p w:rsidR="0010592C" w:rsidRPr="00B556C4" w:rsidRDefault="0010592C" w:rsidP="00520094">
      <w:pPr>
        <w:rPr>
          <w:rFonts w:ascii="Arial" w:hAnsi="Arial" w:cs="Arial"/>
          <w:color w:val="353535"/>
          <w:sz w:val="16"/>
          <w:szCs w:val="16"/>
        </w:rPr>
      </w:pPr>
      <w:r w:rsidRPr="00B556C4">
        <w:rPr>
          <w:rFonts w:ascii="Arial" w:hAnsi="Arial" w:cs="Arial"/>
          <w:b/>
          <w:sz w:val="20"/>
          <w:szCs w:val="20"/>
        </w:rPr>
        <w:t>3. Domizil</w:t>
      </w:r>
      <w:r w:rsidR="003E381E" w:rsidRPr="00B556C4">
        <w:rPr>
          <w:rFonts w:ascii="Arial" w:hAnsi="Arial" w:cs="Arial"/>
          <w:b/>
          <w:sz w:val="20"/>
          <w:szCs w:val="20"/>
        </w:rPr>
        <w:t xml:space="preserve"> </w:t>
      </w:r>
      <w:r w:rsidRPr="00B556C4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Pr="00B556C4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Pr="00B556C4">
        <w:rPr>
          <w:rFonts w:ascii="Arial" w:hAnsi="Arial" w:cs="Arial"/>
          <w:color w:val="353535"/>
          <w:sz w:val="16"/>
          <w:szCs w:val="16"/>
        </w:rPr>
        <w:t xml:space="preserve">, Hausnummer, Postleitzahl und Ortschaft)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92C" w:rsidRPr="00F55672" w:rsidTr="0010592C">
        <w:tc>
          <w:tcPr>
            <w:tcW w:w="9206" w:type="dxa"/>
          </w:tcPr>
          <w:p w:rsidR="0010592C" w:rsidRPr="00F55672" w:rsidRDefault="0010592C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B50ABC" w:rsidRPr="00F55672" w:rsidRDefault="00B50ABC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10592C" w:rsidRPr="00B556C4" w:rsidRDefault="0010592C" w:rsidP="00520094">
      <w:pPr>
        <w:rPr>
          <w:rFonts w:ascii="Arial" w:hAnsi="Arial" w:cs="Arial"/>
          <w:color w:val="353535"/>
          <w:sz w:val="20"/>
          <w:szCs w:val="20"/>
        </w:rPr>
      </w:pPr>
    </w:p>
    <w:p w:rsidR="003652BF" w:rsidRPr="00B556C4" w:rsidRDefault="003652BF" w:rsidP="00520094">
      <w:pPr>
        <w:rPr>
          <w:rFonts w:ascii="Arial" w:hAnsi="Arial" w:cs="Arial"/>
          <w:color w:val="353535"/>
          <w:sz w:val="16"/>
          <w:szCs w:val="16"/>
        </w:rPr>
      </w:pPr>
      <w:r w:rsidRPr="00B556C4">
        <w:rPr>
          <w:rFonts w:ascii="Arial" w:hAnsi="Arial" w:cs="Arial"/>
          <w:b/>
          <w:color w:val="353535"/>
          <w:sz w:val="20"/>
          <w:szCs w:val="20"/>
        </w:rPr>
        <w:t>4. Allfällige c/o Adresse</w:t>
      </w:r>
      <w:r w:rsidRPr="00B556C4">
        <w:rPr>
          <w:rFonts w:ascii="Arial" w:hAnsi="Arial" w:cs="Arial"/>
          <w:color w:val="353535"/>
          <w:sz w:val="20"/>
          <w:szCs w:val="20"/>
        </w:rPr>
        <w:t xml:space="preserve"> </w:t>
      </w:r>
      <w:r w:rsidRPr="00B556C4">
        <w:rPr>
          <w:rFonts w:ascii="Arial" w:hAnsi="Arial" w:cs="Arial"/>
          <w:color w:val="353535"/>
          <w:sz w:val="16"/>
          <w:szCs w:val="16"/>
        </w:rPr>
        <w:t xml:space="preserve">(bei fehlendem </w:t>
      </w:r>
      <w:r w:rsidR="00100DD7" w:rsidRPr="00B556C4">
        <w:rPr>
          <w:rFonts w:ascii="Arial" w:hAnsi="Arial" w:cs="Arial"/>
          <w:color w:val="353535"/>
          <w:sz w:val="16"/>
          <w:szCs w:val="16"/>
        </w:rPr>
        <w:t>Domizil</w:t>
      </w:r>
      <w:r w:rsidRPr="00B556C4">
        <w:rPr>
          <w:rFonts w:ascii="Arial" w:hAnsi="Arial" w:cs="Arial"/>
          <w:color w:val="353535"/>
          <w:sz w:val="16"/>
          <w:szCs w:val="16"/>
        </w:rPr>
        <w:t xml:space="preserve"> am Sitz</w:t>
      </w:r>
      <w:r w:rsidR="00A14681">
        <w:rPr>
          <w:rFonts w:ascii="Arial" w:hAnsi="Arial" w:cs="Arial"/>
          <w:color w:val="353535"/>
          <w:sz w:val="16"/>
          <w:szCs w:val="16"/>
        </w:rPr>
        <w:t>; vollständige Adresse Domizilhal</w:t>
      </w:r>
      <w:r w:rsidR="00342071">
        <w:rPr>
          <w:rFonts w:ascii="Arial" w:hAnsi="Arial" w:cs="Arial"/>
          <w:color w:val="353535"/>
          <w:sz w:val="16"/>
          <w:szCs w:val="16"/>
        </w:rPr>
        <w:t>t</w:t>
      </w:r>
      <w:r w:rsidR="00A14681">
        <w:rPr>
          <w:rFonts w:ascii="Arial" w:hAnsi="Arial" w:cs="Arial"/>
          <w:color w:val="353535"/>
          <w:sz w:val="16"/>
          <w:szCs w:val="16"/>
        </w:rPr>
        <w:t>er/in</w:t>
      </w:r>
      <w:r w:rsidRPr="00B556C4">
        <w:rPr>
          <w:rFonts w:ascii="Arial" w:hAnsi="Arial" w:cs="Arial"/>
          <w:color w:val="353535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C6539" w:rsidRPr="00F55672" w:rsidTr="004C6539">
        <w:tc>
          <w:tcPr>
            <w:tcW w:w="9206" w:type="dxa"/>
          </w:tcPr>
          <w:p w:rsidR="00E47F1E" w:rsidRPr="00F55672" w:rsidRDefault="00E47F1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E47F1E" w:rsidRPr="00F55672" w:rsidRDefault="00E47F1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E47F1E" w:rsidRPr="00F55672" w:rsidRDefault="00E47F1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2A1B1C" w:rsidRPr="00F55672" w:rsidRDefault="00D842EF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F55672">
              <w:rPr>
                <w:rFonts w:ascii="Arial" w:hAnsi="Arial" w:cs="Arial"/>
                <w:color w:val="353535"/>
                <w:sz w:val="20"/>
                <w:szCs w:val="20"/>
              </w:rPr>
              <w:t>_________</w:t>
            </w:r>
            <w:r w:rsidR="00F95016" w:rsidRPr="00F55672">
              <w:rPr>
                <w:rFonts w:ascii="Arial" w:hAnsi="Arial" w:cs="Arial"/>
                <w:color w:val="353535"/>
                <w:sz w:val="20"/>
                <w:szCs w:val="20"/>
              </w:rPr>
              <w:t>_________</w:t>
            </w:r>
            <w:r w:rsidRPr="00F55672">
              <w:rPr>
                <w:rFonts w:ascii="Arial" w:hAnsi="Arial" w:cs="Arial"/>
                <w:color w:val="353535"/>
                <w:sz w:val="20"/>
                <w:szCs w:val="20"/>
              </w:rPr>
              <w:t>_</w:t>
            </w:r>
            <w:r w:rsidR="00F534FF">
              <w:rPr>
                <w:rFonts w:ascii="Arial" w:hAnsi="Arial" w:cs="Arial"/>
                <w:color w:val="353535"/>
                <w:sz w:val="20"/>
                <w:szCs w:val="20"/>
              </w:rPr>
              <w:t>___</w:t>
            </w:r>
          </w:p>
          <w:p w:rsidR="002A1B1C" w:rsidRPr="00F55672" w:rsidRDefault="002A1B1C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F534FF">
              <w:rPr>
                <w:rFonts w:ascii="Arial" w:hAnsi="Arial" w:cs="Arial"/>
                <w:color w:val="353535"/>
                <w:sz w:val="20"/>
                <w:szCs w:val="20"/>
              </w:rPr>
              <w:t>Unterschrift Domizilhalter</w:t>
            </w:r>
            <w:r w:rsidR="002B6D35" w:rsidRPr="00F534FF">
              <w:rPr>
                <w:rFonts w:ascii="Arial" w:hAnsi="Arial" w:cs="Arial"/>
                <w:color w:val="353535"/>
                <w:sz w:val="20"/>
                <w:szCs w:val="20"/>
              </w:rPr>
              <w:t>/in</w:t>
            </w:r>
          </w:p>
        </w:tc>
      </w:tr>
    </w:tbl>
    <w:p w:rsidR="003652BF" w:rsidRPr="00B556C4" w:rsidRDefault="003652BF" w:rsidP="00520094">
      <w:pPr>
        <w:rPr>
          <w:rFonts w:ascii="Arial" w:hAnsi="Arial" w:cs="Arial"/>
          <w:color w:val="353535"/>
          <w:sz w:val="20"/>
          <w:szCs w:val="20"/>
        </w:rPr>
      </w:pPr>
    </w:p>
    <w:p w:rsidR="00361931" w:rsidRPr="00B556C4" w:rsidRDefault="002A1B1C" w:rsidP="00520094">
      <w:pPr>
        <w:rPr>
          <w:rFonts w:ascii="Arial" w:hAnsi="Arial" w:cs="Arial"/>
          <w:color w:val="353535"/>
          <w:sz w:val="16"/>
          <w:szCs w:val="16"/>
        </w:rPr>
      </w:pPr>
      <w:r w:rsidRPr="00B556C4">
        <w:rPr>
          <w:rFonts w:ascii="Arial" w:hAnsi="Arial" w:cs="Arial"/>
          <w:b/>
          <w:color w:val="353535"/>
          <w:sz w:val="20"/>
          <w:szCs w:val="20"/>
        </w:rPr>
        <w:t>5</w:t>
      </w:r>
      <w:r w:rsidR="00361931" w:rsidRPr="00B556C4">
        <w:rPr>
          <w:rFonts w:ascii="Arial" w:hAnsi="Arial" w:cs="Arial"/>
          <w:b/>
          <w:color w:val="353535"/>
          <w:sz w:val="20"/>
          <w:szCs w:val="20"/>
        </w:rPr>
        <w:t>. Zweck</w:t>
      </w:r>
      <w:r w:rsidR="00361931" w:rsidRPr="00B556C4">
        <w:rPr>
          <w:rFonts w:ascii="Arial" w:hAnsi="Arial" w:cs="Arial"/>
          <w:color w:val="353535"/>
          <w:sz w:val="20"/>
          <w:szCs w:val="20"/>
        </w:rPr>
        <w:t xml:space="preserve"> </w:t>
      </w:r>
      <w:r w:rsidR="00361931" w:rsidRPr="00B556C4">
        <w:rPr>
          <w:rFonts w:ascii="Arial" w:hAnsi="Arial" w:cs="Arial"/>
          <w:color w:val="353535"/>
          <w:sz w:val="16"/>
          <w:szCs w:val="16"/>
        </w:rPr>
        <w:t>(</w:t>
      </w:r>
      <w:r w:rsidR="002B6D35" w:rsidRPr="00B556C4">
        <w:rPr>
          <w:rFonts w:ascii="Arial" w:hAnsi="Arial" w:cs="Arial"/>
          <w:color w:val="353535"/>
          <w:sz w:val="16"/>
          <w:szCs w:val="16"/>
        </w:rPr>
        <w:t>k</w:t>
      </w:r>
      <w:r w:rsidR="00361931" w:rsidRPr="00B556C4">
        <w:rPr>
          <w:rFonts w:ascii="Arial" w:hAnsi="Arial" w:cs="Arial"/>
          <w:color w:val="353535"/>
          <w:sz w:val="16"/>
          <w:szCs w:val="16"/>
        </w:rPr>
        <w:t>urze, allgemeinverständliche Umschreibung der Geschäftstätigkeit)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F4A13" w:rsidRPr="00F55672" w:rsidTr="007F4A13">
        <w:tc>
          <w:tcPr>
            <w:tcW w:w="9206" w:type="dxa"/>
          </w:tcPr>
          <w:p w:rsidR="00123D92" w:rsidRPr="00F55672" w:rsidRDefault="00123D92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402E68" w:rsidRPr="00F55672" w:rsidRDefault="00402E68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402E68" w:rsidRPr="00F55672" w:rsidRDefault="00402E68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123D92" w:rsidRPr="00F55672" w:rsidRDefault="00123D92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3652BF" w:rsidRPr="00BF0475" w:rsidRDefault="003652BF" w:rsidP="00520094">
      <w:pPr>
        <w:rPr>
          <w:rFonts w:ascii="Arial" w:hAnsi="Arial" w:cs="Arial"/>
          <w:color w:val="353535"/>
          <w:sz w:val="20"/>
          <w:szCs w:val="20"/>
        </w:rPr>
      </w:pPr>
    </w:p>
    <w:p w:rsidR="00541956" w:rsidRDefault="00541956" w:rsidP="00520094">
      <w:pPr>
        <w:rPr>
          <w:rFonts w:ascii="Arial" w:hAnsi="Arial" w:cs="Arial"/>
          <w:b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6. Unternehmens-Identifikationsnummer (UID)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A43A1" w:rsidTr="00AA43A1">
        <w:tc>
          <w:tcPr>
            <w:tcW w:w="9206" w:type="dxa"/>
          </w:tcPr>
          <w:p w:rsidR="00AA43A1" w:rsidRDefault="00AA43A1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AA43A1" w:rsidRPr="00AA43A1" w:rsidRDefault="00AA43A1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AA43A1">
              <w:rPr>
                <w:rFonts w:ascii="Arial" w:hAnsi="Arial" w:cs="Arial"/>
                <w:color w:val="353535"/>
                <w:sz w:val="20"/>
                <w:szCs w:val="20"/>
              </w:rPr>
              <w:t xml:space="preserve">Verfügt das Unternehmen bereits über eine Unternehmens-Identifikationsnummer (UID)? </w:t>
            </w:r>
          </w:p>
          <w:p w:rsidR="00AA43A1" w:rsidRPr="00AA43A1" w:rsidRDefault="00AA43A1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AA43A1">
              <w:rPr>
                <w:rFonts w:ascii="Arial" w:hAnsi="Arial" w:cs="Arial"/>
                <w:color w:val="353535"/>
                <w:sz w:val="20"/>
                <w:szCs w:val="20"/>
              </w:rPr>
              <w:t>(  ) ja  (  ) nein</w:t>
            </w:r>
          </w:p>
          <w:p w:rsidR="00AA43A1" w:rsidRDefault="00AA43A1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AA43A1">
              <w:rPr>
                <w:rFonts w:ascii="Arial" w:hAnsi="Arial" w:cs="Arial"/>
                <w:color w:val="353535"/>
                <w:sz w:val="20"/>
                <w:szCs w:val="20"/>
              </w:rPr>
              <w:t>Wenn JA, wie lautet diese UID-Nummer? CHE-__________________________</w:t>
            </w:r>
          </w:p>
        </w:tc>
      </w:tr>
    </w:tbl>
    <w:p w:rsidR="00AA43A1" w:rsidRPr="00AA43A1" w:rsidRDefault="00AA43A1" w:rsidP="00520094">
      <w:pPr>
        <w:rPr>
          <w:rFonts w:ascii="Arial" w:hAnsi="Arial" w:cs="Arial"/>
          <w:color w:val="353535"/>
          <w:sz w:val="20"/>
          <w:szCs w:val="20"/>
        </w:rPr>
      </w:pPr>
    </w:p>
    <w:p w:rsidR="003652BF" w:rsidRPr="00BF0475" w:rsidRDefault="00541956" w:rsidP="00520094">
      <w:pPr>
        <w:rPr>
          <w:rFonts w:ascii="Arial" w:hAnsi="Arial" w:cs="Arial"/>
          <w:b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7</w:t>
      </w:r>
      <w:r w:rsidR="00422D32" w:rsidRPr="00BF0475">
        <w:rPr>
          <w:rFonts w:ascii="Arial" w:hAnsi="Arial" w:cs="Arial"/>
          <w:b/>
          <w:color w:val="353535"/>
          <w:sz w:val="20"/>
          <w:szCs w:val="20"/>
        </w:rPr>
        <w:t>. In</w:t>
      </w:r>
      <w:r w:rsidR="002A1B1C" w:rsidRPr="00BF0475">
        <w:rPr>
          <w:rFonts w:ascii="Arial" w:hAnsi="Arial" w:cs="Arial"/>
          <w:b/>
          <w:color w:val="353535"/>
          <w:sz w:val="20"/>
          <w:szCs w:val="20"/>
        </w:rPr>
        <w:t>h</w:t>
      </w:r>
      <w:r w:rsidR="00422D32" w:rsidRPr="00BF0475">
        <w:rPr>
          <w:rFonts w:ascii="Arial" w:hAnsi="Arial" w:cs="Arial"/>
          <w:b/>
          <w:color w:val="353535"/>
          <w:sz w:val="20"/>
          <w:szCs w:val="20"/>
        </w:rPr>
        <w:t>a</w:t>
      </w:r>
      <w:r w:rsidR="002A1B1C" w:rsidRPr="00BF0475">
        <w:rPr>
          <w:rFonts w:ascii="Arial" w:hAnsi="Arial" w:cs="Arial"/>
          <w:b/>
          <w:color w:val="353535"/>
          <w:sz w:val="20"/>
          <w:szCs w:val="20"/>
        </w:rPr>
        <w:t>ber / Inhaberin</w:t>
      </w:r>
    </w:p>
    <w:p w:rsidR="003652BF" w:rsidRPr="00BF0475" w:rsidRDefault="003652BF" w:rsidP="00520094">
      <w:pPr>
        <w:rPr>
          <w:rFonts w:ascii="Arial" w:hAnsi="Arial" w:cs="Arial"/>
          <w:color w:val="353535"/>
          <w:sz w:val="20"/>
          <w:szCs w:val="20"/>
        </w:rPr>
      </w:pPr>
    </w:p>
    <w:p w:rsidR="002A1B1C" w:rsidRPr="00BF0475" w:rsidRDefault="002A1B1C" w:rsidP="00520094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 w:rsidR="00EF0EAA">
        <w:rPr>
          <w:rFonts w:ascii="Arial" w:hAnsi="Arial" w:cs="Arial"/>
          <w:color w:val="353535"/>
          <w:sz w:val="20"/>
          <w:szCs w:val="20"/>
        </w:rPr>
        <w:tab/>
      </w:r>
      <w:r w:rsidR="004C5BCC"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F534FF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F534FF">
        <w:rPr>
          <w:rFonts w:ascii="Arial" w:hAnsi="Arial" w:cs="Arial"/>
          <w:b/>
          <w:color w:val="353535"/>
          <w:sz w:val="20"/>
          <w:szCs w:val="20"/>
        </w:rPr>
        <w:t>)</w:t>
      </w:r>
      <w:r w:rsidR="004C5BCC" w:rsidRPr="00BF0475">
        <w:rPr>
          <w:rFonts w:ascii="Arial" w:hAnsi="Arial" w:cs="Arial"/>
          <w:color w:val="353535"/>
          <w:sz w:val="20"/>
          <w:szCs w:val="20"/>
        </w:rPr>
        <w:t xml:space="preserve"> </w:t>
      </w:r>
      <w:r w:rsidR="004C5BCC"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F0475" w:rsidRPr="007547DC" w:rsidTr="00BF0475">
        <w:tc>
          <w:tcPr>
            <w:tcW w:w="4603" w:type="dxa"/>
          </w:tcPr>
          <w:p w:rsidR="00BF0475" w:rsidRDefault="00BF0475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CB1D2D" w:rsidRPr="007547DC" w:rsidRDefault="00CB1D2D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:rsidR="00BF0475" w:rsidRDefault="00BF0475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902FC2" w:rsidRPr="007547DC" w:rsidRDefault="00902FC2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28743A" w:rsidRDefault="0028743A" w:rsidP="00520094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</w:t>
      </w:r>
      <w:r w:rsidR="00E065A1" w:rsidRPr="0084155E">
        <w:rPr>
          <w:rFonts w:ascii="Arial" w:hAnsi="Arial" w:cs="Arial"/>
          <w:b/>
          <w:color w:val="353535"/>
          <w:sz w:val="20"/>
          <w:szCs w:val="20"/>
        </w:rPr>
        <w:t>t</w:t>
      </w:r>
      <w:r w:rsidR="00F534FF">
        <w:rPr>
          <w:rFonts w:ascii="Arial" w:hAnsi="Arial" w:cs="Arial"/>
          <w:b/>
          <w:color w:val="353535"/>
          <w:sz w:val="20"/>
          <w:szCs w:val="20"/>
        </w:rPr>
        <w:t>(</w:t>
      </w:r>
      <w:r w:rsidR="00E065A1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F534FF">
        <w:rPr>
          <w:rFonts w:ascii="Arial" w:hAnsi="Arial" w:cs="Arial"/>
          <w:b/>
          <w:color w:val="353535"/>
          <w:sz w:val="20"/>
          <w:szCs w:val="20"/>
        </w:rPr>
        <w:t>)</w:t>
      </w:r>
      <w:r w:rsidR="00E065A1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D463AE">
        <w:rPr>
          <w:rFonts w:ascii="Arial" w:hAnsi="Arial" w:cs="Arial"/>
          <w:color w:val="353535"/>
          <w:sz w:val="18"/>
          <w:szCs w:val="18"/>
        </w:rPr>
        <w:tab/>
      </w:r>
      <w:r w:rsidR="00D463AE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D463AE">
        <w:rPr>
          <w:rFonts w:ascii="Arial" w:hAnsi="Arial" w:cs="Arial"/>
          <w:color w:val="353535"/>
          <w:sz w:val="18"/>
          <w:szCs w:val="18"/>
        </w:rPr>
        <w:t xml:space="preserve"> </w:t>
      </w:r>
      <w:r w:rsidR="00D463AE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F0475" w:rsidRPr="007547DC" w:rsidTr="00BF0475">
        <w:tc>
          <w:tcPr>
            <w:tcW w:w="4603" w:type="dxa"/>
          </w:tcPr>
          <w:p w:rsidR="00BF0475" w:rsidRDefault="00BF0475" w:rsidP="00520094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  <w:p w:rsidR="00CB1D2D" w:rsidRPr="007547DC" w:rsidRDefault="00CB1D2D" w:rsidP="00520094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:rsidR="00BF0475" w:rsidRDefault="00BF0475" w:rsidP="00520094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  <w:p w:rsidR="00902FC2" w:rsidRPr="007547DC" w:rsidRDefault="00902FC2" w:rsidP="00520094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</w:p>
        </w:tc>
      </w:tr>
    </w:tbl>
    <w:p w:rsidR="00E065A1" w:rsidRPr="0084155E" w:rsidRDefault="00E065A1" w:rsidP="00520094">
      <w:pPr>
        <w:rPr>
          <w:rFonts w:ascii="Arial" w:hAnsi="Arial" w:cs="Arial"/>
          <w:b/>
          <w:color w:val="353535"/>
          <w:sz w:val="20"/>
          <w:szCs w:val="20"/>
        </w:rPr>
      </w:pPr>
    </w:p>
    <w:p w:rsidR="003652BF" w:rsidRPr="0084155E" w:rsidRDefault="00541956" w:rsidP="00520094">
      <w:pPr>
        <w:rPr>
          <w:rFonts w:ascii="Arial" w:hAnsi="Arial" w:cs="Arial"/>
          <w:b/>
          <w:color w:val="353535"/>
          <w:sz w:val="20"/>
          <w:szCs w:val="20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8</w:t>
      </w:r>
      <w:r w:rsidR="00883CC0" w:rsidRPr="0084155E">
        <w:rPr>
          <w:rFonts w:ascii="Arial" w:hAnsi="Arial" w:cs="Arial"/>
          <w:b/>
          <w:color w:val="353535"/>
          <w:sz w:val="20"/>
          <w:szCs w:val="20"/>
        </w:rPr>
        <w:t xml:space="preserve">. Weitere </w:t>
      </w:r>
      <w:r w:rsidR="00DD74E1" w:rsidRPr="0084155E">
        <w:rPr>
          <w:rFonts w:ascii="Arial" w:hAnsi="Arial" w:cs="Arial"/>
          <w:b/>
          <w:color w:val="353535"/>
          <w:sz w:val="20"/>
          <w:szCs w:val="20"/>
        </w:rPr>
        <w:t>z</w:t>
      </w:r>
      <w:r w:rsidR="00883CC0" w:rsidRPr="0084155E">
        <w:rPr>
          <w:rFonts w:ascii="Arial" w:hAnsi="Arial" w:cs="Arial"/>
          <w:b/>
          <w:color w:val="353535"/>
          <w:sz w:val="20"/>
          <w:szCs w:val="20"/>
        </w:rPr>
        <w:t>eichnungsberechtigte</w:t>
      </w:r>
      <w:r w:rsidR="004C5BCC" w:rsidRPr="0084155E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DD74E1" w:rsidRPr="0084155E">
        <w:rPr>
          <w:rFonts w:ascii="Arial" w:hAnsi="Arial" w:cs="Arial"/>
          <w:b/>
          <w:color w:val="353535"/>
          <w:sz w:val="20"/>
          <w:szCs w:val="20"/>
        </w:rPr>
        <w:t>Person</w:t>
      </w:r>
      <w:r w:rsidR="00422D32" w:rsidRPr="0084155E">
        <w:rPr>
          <w:rFonts w:ascii="Arial" w:hAnsi="Arial" w:cs="Arial"/>
          <w:b/>
          <w:color w:val="353535"/>
          <w:sz w:val="20"/>
          <w:szCs w:val="20"/>
        </w:rPr>
        <w:t>en</w:t>
      </w:r>
    </w:p>
    <w:p w:rsidR="00883CC0" w:rsidRPr="0084155E" w:rsidRDefault="00883CC0" w:rsidP="00520094">
      <w:pPr>
        <w:rPr>
          <w:rFonts w:ascii="Arial" w:hAnsi="Arial" w:cs="Arial"/>
          <w:color w:val="353535"/>
          <w:sz w:val="20"/>
          <w:szCs w:val="20"/>
        </w:rPr>
      </w:pPr>
    </w:p>
    <w:p w:rsidR="00935104" w:rsidRPr="006A1275" w:rsidRDefault="00935104" w:rsidP="00520094">
      <w:pPr>
        <w:tabs>
          <w:tab w:val="left" w:pos="4536"/>
        </w:tabs>
        <w:rPr>
          <w:rFonts w:ascii="Arial" w:hAnsi="Arial" w:cs="Arial"/>
          <w:color w:val="353535"/>
          <w:sz w:val="16"/>
          <w:szCs w:val="16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Familienname</w:t>
      </w:r>
      <w:r w:rsidR="00EF0EAA">
        <w:rPr>
          <w:rFonts w:ascii="Arial" w:hAnsi="Arial" w:cs="Arial"/>
          <w:color w:val="353535"/>
          <w:sz w:val="22"/>
          <w:szCs w:val="22"/>
        </w:rPr>
        <w:tab/>
      </w:r>
      <w:r w:rsidRPr="00100DD7">
        <w:rPr>
          <w:rFonts w:ascii="Arial" w:hAnsi="Arial" w:cs="Arial"/>
          <w:b/>
          <w:color w:val="353535"/>
          <w:sz w:val="22"/>
          <w:szCs w:val="22"/>
        </w:rPr>
        <w:t>Vorname</w:t>
      </w:r>
      <w:r w:rsidRPr="00E065A1">
        <w:rPr>
          <w:rFonts w:ascii="Arial" w:hAnsi="Arial" w:cs="Arial"/>
          <w:b/>
          <w:color w:val="353535"/>
          <w:sz w:val="20"/>
          <w:szCs w:val="20"/>
        </w:rPr>
        <w:t>(n)</w:t>
      </w:r>
      <w:r w:rsidR="003E381E">
        <w:rPr>
          <w:rFonts w:ascii="Arial" w:hAnsi="Arial" w:cs="Arial"/>
          <w:color w:val="353535"/>
          <w:sz w:val="22"/>
          <w:szCs w:val="22"/>
        </w:rPr>
        <w:t xml:space="preserve"> </w:t>
      </w:r>
      <w:r w:rsidR="003E381E" w:rsidRPr="006A1275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547DC" w:rsidRPr="007547DC" w:rsidTr="007547DC">
        <w:tc>
          <w:tcPr>
            <w:tcW w:w="4603" w:type="dxa"/>
          </w:tcPr>
          <w:p w:rsidR="007547DC" w:rsidRDefault="007547DC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CB1D2D" w:rsidRPr="007547DC" w:rsidRDefault="00CB1D2D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:rsidR="007547DC" w:rsidRDefault="007547DC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902FC2" w:rsidRPr="007547DC" w:rsidRDefault="00902FC2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953E17" w:rsidRDefault="00953E17" w:rsidP="00520094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F534FF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F534FF">
        <w:rPr>
          <w:rFonts w:ascii="Arial" w:hAnsi="Arial" w:cs="Arial"/>
          <w:b/>
          <w:color w:val="353535"/>
          <w:sz w:val="20"/>
          <w:szCs w:val="20"/>
        </w:rPr>
        <w:t>)</w:t>
      </w:r>
      <w:r w:rsidRPr="0084155E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6A1275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6A1275">
        <w:rPr>
          <w:rFonts w:ascii="Arial" w:hAnsi="Arial" w:cs="Arial"/>
          <w:color w:val="353535"/>
          <w:sz w:val="16"/>
          <w:szCs w:val="16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6A1275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547DC" w:rsidRPr="007547DC" w:rsidTr="007547DC">
        <w:tc>
          <w:tcPr>
            <w:tcW w:w="4603" w:type="dxa"/>
          </w:tcPr>
          <w:p w:rsidR="007547DC" w:rsidRDefault="007547DC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CB1D2D" w:rsidRPr="007547DC" w:rsidRDefault="00CB1D2D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:rsidR="007547DC" w:rsidRDefault="007547DC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902FC2" w:rsidRPr="007547DC" w:rsidRDefault="00902FC2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1C75A8" w:rsidRDefault="001C75A8" w:rsidP="00520094">
      <w:pPr>
        <w:rPr>
          <w:rFonts w:ascii="Arial" w:hAnsi="Arial" w:cs="Arial"/>
          <w:color w:val="353535"/>
          <w:sz w:val="22"/>
          <w:szCs w:val="22"/>
        </w:rPr>
      </w:pPr>
    </w:p>
    <w:p w:rsidR="004A5E21" w:rsidRDefault="004A5E21" w:rsidP="00520094">
      <w:pPr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br w:type="page"/>
      </w:r>
    </w:p>
    <w:p w:rsidR="00883CC0" w:rsidRDefault="00883CC0" w:rsidP="00520094">
      <w:pPr>
        <w:rPr>
          <w:rFonts w:ascii="Arial" w:hAnsi="Arial" w:cs="Arial"/>
          <w:color w:val="353535"/>
          <w:sz w:val="22"/>
          <w:szCs w:val="22"/>
        </w:rPr>
      </w:pPr>
    </w:p>
    <w:p w:rsidR="009226F0" w:rsidRDefault="0093270A" w:rsidP="00520094">
      <w:pPr>
        <w:rPr>
          <w:rFonts w:ascii="Arial" w:hAnsi="Arial" w:cs="Arial"/>
          <w:color w:val="353535"/>
          <w:sz w:val="16"/>
          <w:szCs w:val="16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84155E">
        <w:rPr>
          <w:rFonts w:ascii="Arial" w:hAnsi="Arial" w:cs="Arial"/>
          <w:color w:val="353535"/>
          <w:sz w:val="16"/>
          <w:szCs w:val="16"/>
        </w:rPr>
        <w:t xml:space="preserve">(nur </w:t>
      </w:r>
      <w:r w:rsidR="0014485A" w:rsidRPr="0084155E">
        <w:rPr>
          <w:rFonts w:ascii="Arial" w:hAnsi="Arial" w:cs="Arial"/>
          <w:color w:val="353535"/>
          <w:sz w:val="16"/>
          <w:szCs w:val="16"/>
        </w:rPr>
        <w:t xml:space="preserve">eine </w:t>
      </w:r>
      <w:r w:rsidR="009226F0" w:rsidRPr="0084155E">
        <w:rPr>
          <w:rFonts w:ascii="Arial" w:hAnsi="Arial" w:cs="Arial"/>
          <w:color w:val="353535"/>
          <w:sz w:val="16"/>
          <w:szCs w:val="16"/>
        </w:rPr>
        <w:t>Antwort</w:t>
      </w:r>
      <w:r w:rsidRPr="0084155E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4155E" w:rsidRPr="00F55672" w:rsidTr="0084155E">
        <w:tc>
          <w:tcPr>
            <w:tcW w:w="9206" w:type="dxa"/>
          </w:tcPr>
          <w:p w:rsidR="0084155E" w:rsidRPr="00F55672" w:rsidRDefault="0084155E" w:rsidP="00520094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:rsidR="0084155E" w:rsidRPr="00F55672" w:rsidRDefault="0084155E" w:rsidP="00520094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F55672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:rsidR="0084155E" w:rsidRPr="0084155E" w:rsidRDefault="0084155E" w:rsidP="00520094">
      <w:pPr>
        <w:rPr>
          <w:rFonts w:ascii="Arial" w:hAnsi="Arial" w:cs="Arial"/>
          <w:color w:val="353535"/>
          <w:sz w:val="20"/>
          <w:szCs w:val="20"/>
        </w:rPr>
      </w:pPr>
    </w:p>
    <w:p w:rsidR="00422D32" w:rsidRPr="0084155E" w:rsidRDefault="00DF0DF7" w:rsidP="00520094">
      <w:pPr>
        <w:rPr>
          <w:rFonts w:ascii="Arial" w:hAnsi="Arial" w:cs="Arial"/>
          <w:b/>
          <w:color w:val="353535"/>
          <w:sz w:val="20"/>
          <w:szCs w:val="20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_________________________________________</w:t>
      </w:r>
      <w:r w:rsidR="00953E17" w:rsidRPr="0084155E">
        <w:rPr>
          <w:rFonts w:ascii="Arial" w:hAnsi="Arial" w:cs="Arial"/>
          <w:b/>
          <w:color w:val="353535"/>
          <w:sz w:val="20"/>
          <w:szCs w:val="20"/>
        </w:rPr>
        <w:t>______________________________</w:t>
      </w:r>
      <w:r w:rsidR="0084155E">
        <w:rPr>
          <w:rFonts w:ascii="Arial" w:hAnsi="Arial" w:cs="Arial"/>
          <w:b/>
          <w:color w:val="353535"/>
          <w:sz w:val="20"/>
          <w:szCs w:val="20"/>
        </w:rPr>
        <w:t>__________</w:t>
      </w:r>
    </w:p>
    <w:p w:rsidR="00422D32" w:rsidRPr="0084155E" w:rsidRDefault="00422D32" w:rsidP="00520094">
      <w:pPr>
        <w:tabs>
          <w:tab w:val="left" w:pos="480"/>
        </w:tabs>
        <w:rPr>
          <w:rFonts w:ascii="Arial" w:hAnsi="Arial" w:cs="Arial"/>
          <w:color w:val="353535"/>
          <w:sz w:val="20"/>
          <w:szCs w:val="20"/>
        </w:rPr>
      </w:pPr>
    </w:p>
    <w:p w:rsidR="00422D32" w:rsidRPr="0084155E" w:rsidRDefault="00422D32" w:rsidP="00520094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Familienname</w:t>
      </w:r>
      <w:r w:rsidRPr="0084155E">
        <w:rPr>
          <w:rFonts w:ascii="Arial" w:hAnsi="Arial" w:cs="Arial"/>
          <w:color w:val="353535"/>
          <w:sz w:val="20"/>
          <w:szCs w:val="20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Vorname(n)</w:t>
      </w:r>
      <w:r w:rsidRPr="0084155E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(in der richtigen Reihenfolge)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4155E" w:rsidTr="0084155E">
        <w:tc>
          <w:tcPr>
            <w:tcW w:w="4603" w:type="dxa"/>
          </w:tcPr>
          <w:p w:rsidR="0084155E" w:rsidRPr="0084155E" w:rsidRDefault="0084155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84155E" w:rsidRPr="0084155E" w:rsidRDefault="0084155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:rsidR="0084155E" w:rsidRPr="0084155E" w:rsidRDefault="0084155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953E17" w:rsidRPr="0084155E" w:rsidRDefault="00953E17" w:rsidP="00520094">
      <w:pPr>
        <w:tabs>
          <w:tab w:val="left" w:pos="4536"/>
        </w:tabs>
        <w:rPr>
          <w:rFonts w:ascii="Arial" w:hAnsi="Arial" w:cs="Arial"/>
          <w:color w:val="353535"/>
          <w:sz w:val="20"/>
          <w:szCs w:val="20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F534FF">
        <w:rPr>
          <w:rFonts w:ascii="Arial" w:hAnsi="Arial" w:cs="Arial"/>
          <w:b/>
          <w:color w:val="353535"/>
          <w:sz w:val="20"/>
          <w:szCs w:val="20"/>
        </w:rPr>
        <w:t xml:space="preserve">(e)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Pr="0084155E">
        <w:rPr>
          <w:rFonts w:ascii="Arial" w:hAnsi="Arial" w:cs="Arial"/>
          <w:color w:val="353535"/>
          <w:sz w:val="20"/>
          <w:szCs w:val="20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Pr="0084155E">
        <w:rPr>
          <w:rFonts w:ascii="Arial" w:hAnsi="Arial" w:cs="Arial"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4155E" w:rsidRPr="0084155E" w:rsidTr="0084155E">
        <w:tc>
          <w:tcPr>
            <w:tcW w:w="4603" w:type="dxa"/>
          </w:tcPr>
          <w:p w:rsidR="0084155E" w:rsidRDefault="0084155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:rsidR="0084155E" w:rsidRPr="0084155E" w:rsidRDefault="0084155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:rsidR="0084155E" w:rsidRPr="0084155E" w:rsidRDefault="0084155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:rsidR="0084155E" w:rsidRPr="0084155E" w:rsidRDefault="0084155E" w:rsidP="00520094">
      <w:pPr>
        <w:rPr>
          <w:rFonts w:ascii="Arial" w:hAnsi="Arial" w:cs="Arial"/>
          <w:b/>
          <w:color w:val="353535"/>
          <w:sz w:val="20"/>
          <w:szCs w:val="20"/>
        </w:rPr>
      </w:pPr>
    </w:p>
    <w:p w:rsidR="009226F0" w:rsidRPr="0084155E" w:rsidRDefault="00422D32" w:rsidP="00520094">
      <w:pPr>
        <w:rPr>
          <w:rFonts w:ascii="Arial" w:hAnsi="Arial" w:cs="Arial"/>
          <w:color w:val="353535"/>
          <w:sz w:val="20"/>
          <w:szCs w:val="20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 xml:space="preserve">Zeichnungsberechtigung oben genannter Person </w:t>
      </w:r>
      <w:r w:rsidRPr="007054CD">
        <w:rPr>
          <w:rFonts w:ascii="Arial" w:hAnsi="Arial" w:cs="Arial"/>
          <w:color w:val="353535"/>
          <w:sz w:val="16"/>
          <w:szCs w:val="16"/>
        </w:rPr>
        <w:t xml:space="preserve">(nur eine </w:t>
      </w:r>
      <w:r w:rsidR="009226F0" w:rsidRPr="007054CD">
        <w:rPr>
          <w:rFonts w:ascii="Arial" w:hAnsi="Arial" w:cs="Arial"/>
          <w:color w:val="353535"/>
          <w:sz w:val="16"/>
          <w:szCs w:val="16"/>
        </w:rPr>
        <w:t>Antwort</w:t>
      </w:r>
      <w:r w:rsidRPr="007054CD">
        <w:rPr>
          <w:rFonts w:ascii="Arial" w:hAnsi="Arial" w:cs="Arial"/>
          <w:color w:val="353535"/>
          <w:sz w:val="16"/>
          <w:szCs w:val="16"/>
        </w:rPr>
        <w:t xml:space="preserve">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4155E" w:rsidRPr="00F55672" w:rsidTr="0084155E">
        <w:tc>
          <w:tcPr>
            <w:tcW w:w="9206" w:type="dxa"/>
          </w:tcPr>
          <w:p w:rsidR="0084155E" w:rsidRPr="00F55672" w:rsidRDefault="0084155E" w:rsidP="00520094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  <w:p w:rsidR="0084155E" w:rsidRPr="00F55672" w:rsidRDefault="0084155E" w:rsidP="00520094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F55672">
              <w:rPr>
                <w:rFonts w:ascii="Arial" w:hAnsi="Arial" w:cs="Arial"/>
                <w:color w:val="353535"/>
                <w:sz w:val="18"/>
                <w:szCs w:val="18"/>
              </w:rPr>
              <w:t>(  ) Einzelunterschrift      (  ) Kollektivunterschrift zu zweien     (  ) Einzelprokura      (  ) Kollektivprokura zu zweien</w:t>
            </w:r>
          </w:p>
        </w:tc>
      </w:tr>
    </w:tbl>
    <w:p w:rsidR="003652BF" w:rsidRPr="00983661" w:rsidRDefault="003652BF" w:rsidP="00520094">
      <w:pPr>
        <w:rPr>
          <w:rFonts w:ascii="Arial" w:hAnsi="Arial" w:cs="Arial"/>
          <w:color w:val="353535"/>
          <w:sz w:val="20"/>
          <w:szCs w:val="20"/>
        </w:rPr>
      </w:pPr>
    </w:p>
    <w:p w:rsidR="00DA0826" w:rsidRDefault="005B26A6" w:rsidP="00520094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9</w:t>
      </w:r>
      <w:r w:rsidR="00DA0826" w:rsidRPr="00983661">
        <w:rPr>
          <w:rFonts w:ascii="Arial" w:hAnsi="Arial" w:cs="Arial"/>
          <w:b/>
          <w:color w:val="353535"/>
          <w:sz w:val="20"/>
          <w:szCs w:val="20"/>
        </w:rPr>
        <w:t>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232AE" w:rsidTr="005232AE">
        <w:tc>
          <w:tcPr>
            <w:tcW w:w="9206" w:type="dxa"/>
          </w:tcPr>
          <w:p w:rsidR="005232AE" w:rsidRPr="005232AE" w:rsidRDefault="005232AE" w:rsidP="00520094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</w:t>
            </w:r>
            <w:r w:rsidR="00165F24">
              <w:rPr>
                <w:rFonts w:ascii="Arial" w:hAnsi="Arial" w:cs="Arial"/>
                <w:color w:val="353535"/>
                <w:sz w:val="20"/>
                <w:szCs w:val="20"/>
              </w:rPr>
              <w:t>eiz. Handelsamtsblatt (CHF 40</w:t>
            </w:r>
            <w:r w:rsidR="006349F7"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  <w:p w:rsidR="005232AE" w:rsidRDefault="005232AE" w:rsidP="00520094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</w:t>
            </w:r>
            <w:r w:rsidR="00165F24">
              <w:rPr>
                <w:rFonts w:ascii="Arial" w:hAnsi="Arial" w:cs="Arial"/>
                <w:color w:val="353535"/>
                <w:sz w:val="20"/>
                <w:szCs w:val="20"/>
              </w:rPr>
              <w:t>eiz. Handelsamtsblatt (CHF 100</w:t>
            </w:r>
            <w:r w:rsidR="006349F7">
              <w:rPr>
                <w:rFonts w:ascii="Arial" w:hAnsi="Arial" w:cs="Arial"/>
                <w:color w:val="353535"/>
                <w:sz w:val="20"/>
                <w:szCs w:val="20"/>
              </w:rPr>
              <w:t>.--</w:t>
            </w:r>
            <w:r w:rsidRPr="005232AE">
              <w:rPr>
                <w:rFonts w:ascii="Arial" w:hAnsi="Arial" w:cs="Arial"/>
                <w:color w:val="353535"/>
                <w:sz w:val="20"/>
                <w:szCs w:val="20"/>
              </w:rPr>
              <w:t>)</w:t>
            </w:r>
          </w:p>
        </w:tc>
      </w:tr>
    </w:tbl>
    <w:p w:rsidR="00DA0826" w:rsidRPr="005232AE" w:rsidRDefault="00DA0826" w:rsidP="00520094">
      <w:pPr>
        <w:rPr>
          <w:rFonts w:ascii="Arial" w:hAnsi="Arial" w:cs="Arial"/>
          <w:color w:val="353535"/>
          <w:sz w:val="20"/>
          <w:szCs w:val="20"/>
        </w:rPr>
      </w:pPr>
    </w:p>
    <w:p w:rsidR="00DA0826" w:rsidRPr="005232AE" w:rsidRDefault="005B26A6" w:rsidP="00520094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10</w:t>
      </w:r>
      <w:r w:rsidR="00DA0826" w:rsidRPr="005232AE">
        <w:rPr>
          <w:rFonts w:ascii="Arial" w:hAnsi="Arial" w:cs="Arial"/>
          <w:b/>
          <w:color w:val="353535"/>
          <w:sz w:val="20"/>
          <w:szCs w:val="20"/>
        </w:rPr>
        <w:t>. Unterschrift des Inhabers / der Inhaberin</w:t>
      </w:r>
    </w:p>
    <w:p w:rsidR="00DA0826" w:rsidRPr="00983661" w:rsidRDefault="00DA0826" w:rsidP="00520094">
      <w:pPr>
        <w:rPr>
          <w:rFonts w:ascii="Arial" w:hAnsi="Arial" w:cs="Arial"/>
          <w:color w:val="353535"/>
          <w:sz w:val="20"/>
          <w:szCs w:val="20"/>
        </w:rPr>
      </w:pPr>
    </w:p>
    <w:p w:rsidR="00DA0826" w:rsidRPr="00983661" w:rsidRDefault="00DA0826" w:rsidP="00520094">
      <w:pPr>
        <w:rPr>
          <w:rFonts w:ascii="Arial" w:hAnsi="Arial" w:cs="Arial"/>
          <w:color w:val="353535"/>
          <w:sz w:val="20"/>
          <w:szCs w:val="20"/>
        </w:rPr>
      </w:pPr>
      <w:r w:rsidRPr="00983661">
        <w:rPr>
          <w:rFonts w:ascii="Arial" w:hAnsi="Arial" w:cs="Arial"/>
          <w:color w:val="353535"/>
          <w:sz w:val="20"/>
          <w:szCs w:val="20"/>
        </w:rPr>
        <w:t>Name</w:t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>Unterschrift</w:t>
      </w:r>
    </w:p>
    <w:p w:rsidR="00E7786C" w:rsidRPr="00983661" w:rsidRDefault="00E7786C" w:rsidP="00520094">
      <w:pPr>
        <w:rPr>
          <w:rFonts w:ascii="Arial" w:hAnsi="Arial" w:cs="Arial"/>
          <w:color w:val="353535"/>
          <w:sz w:val="20"/>
          <w:szCs w:val="20"/>
        </w:rPr>
      </w:pPr>
    </w:p>
    <w:p w:rsidR="00E7786C" w:rsidRPr="00983661" w:rsidRDefault="00E7786C" w:rsidP="00520094">
      <w:pPr>
        <w:rPr>
          <w:rFonts w:ascii="Arial" w:hAnsi="Arial" w:cs="Arial"/>
          <w:color w:val="353535"/>
          <w:sz w:val="20"/>
          <w:szCs w:val="20"/>
        </w:rPr>
      </w:pPr>
      <w:r w:rsidRPr="0098366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:rsidR="002B5E2B" w:rsidRPr="00983661" w:rsidRDefault="002B5E2B" w:rsidP="00520094">
      <w:pPr>
        <w:rPr>
          <w:rFonts w:ascii="Arial" w:hAnsi="Arial" w:cs="Arial"/>
          <w:b/>
          <w:color w:val="353535"/>
          <w:sz w:val="20"/>
          <w:szCs w:val="20"/>
        </w:rPr>
      </w:pPr>
    </w:p>
    <w:p w:rsidR="006876B2" w:rsidRPr="00983661" w:rsidRDefault="005B26A6" w:rsidP="00520094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11</w:t>
      </w:r>
      <w:r w:rsidR="00FD035F" w:rsidRPr="00983661">
        <w:rPr>
          <w:rFonts w:ascii="Arial" w:hAnsi="Arial" w:cs="Arial"/>
          <w:b/>
          <w:color w:val="353535"/>
          <w:sz w:val="20"/>
          <w:szCs w:val="20"/>
        </w:rPr>
        <w:t>. Unterschrift</w:t>
      </w:r>
      <w:r w:rsidR="00824CD0" w:rsidRPr="00983661">
        <w:rPr>
          <w:rFonts w:ascii="Arial" w:hAnsi="Arial" w:cs="Arial"/>
          <w:b/>
          <w:color w:val="353535"/>
          <w:sz w:val="20"/>
          <w:szCs w:val="20"/>
        </w:rPr>
        <w:t>en</w:t>
      </w:r>
      <w:r w:rsidR="00FD035F" w:rsidRPr="00983661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EA30E9" w:rsidRPr="00983661">
        <w:rPr>
          <w:rFonts w:ascii="Arial" w:hAnsi="Arial" w:cs="Arial"/>
          <w:b/>
          <w:color w:val="353535"/>
          <w:sz w:val="20"/>
          <w:szCs w:val="20"/>
        </w:rPr>
        <w:t xml:space="preserve">der </w:t>
      </w:r>
      <w:r w:rsidR="00FF005F" w:rsidRPr="00983661">
        <w:rPr>
          <w:rFonts w:ascii="Arial" w:hAnsi="Arial" w:cs="Arial"/>
          <w:b/>
          <w:color w:val="353535"/>
          <w:sz w:val="20"/>
          <w:szCs w:val="20"/>
        </w:rPr>
        <w:t>weiteren</w:t>
      </w:r>
      <w:r w:rsidR="00FD035F" w:rsidRPr="00983661">
        <w:rPr>
          <w:rFonts w:ascii="Arial" w:hAnsi="Arial" w:cs="Arial"/>
          <w:b/>
          <w:color w:val="353535"/>
          <w:sz w:val="20"/>
          <w:szCs w:val="20"/>
        </w:rPr>
        <w:t xml:space="preserve"> zeichnungsberechtigten Person</w:t>
      </w:r>
      <w:r w:rsidR="00422D32" w:rsidRPr="00983661">
        <w:rPr>
          <w:rFonts w:ascii="Arial" w:hAnsi="Arial" w:cs="Arial"/>
          <w:b/>
          <w:color w:val="353535"/>
          <w:sz w:val="20"/>
          <w:szCs w:val="20"/>
        </w:rPr>
        <w:t>en</w:t>
      </w:r>
    </w:p>
    <w:p w:rsidR="006876B2" w:rsidRPr="00983661" w:rsidRDefault="006876B2" w:rsidP="00520094">
      <w:pPr>
        <w:rPr>
          <w:rFonts w:ascii="Arial" w:hAnsi="Arial" w:cs="Arial"/>
          <w:color w:val="353535"/>
          <w:sz w:val="20"/>
          <w:szCs w:val="20"/>
        </w:rPr>
      </w:pPr>
    </w:p>
    <w:p w:rsidR="00354CD1" w:rsidRPr="00983661" w:rsidRDefault="00354CD1" w:rsidP="00520094">
      <w:pPr>
        <w:rPr>
          <w:rFonts w:ascii="Arial" w:hAnsi="Arial" w:cs="Arial"/>
          <w:color w:val="353535"/>
          <w:sz w:val="20"/>
          <w:szCs w:val="20"/>
        </w:rPr>
      </w:pPr>
      <w:r w:rsidRPr="00983661">
        <w:rPr>
          <w:rFonts w:ascii="Arial" w:hAnsi="Arial" w:cs="Arial"/>
          <w:color w:val="353535"/>
          <w:sz w:val="20"/>
          <w:szCs w:val="20"/>
        </w:rPr>
        <w:t>Name</w:t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>Unterschrift</w:t>
      </w:r>
    </w:p>
    <w:p w:rsidR="00354CD1" w:rsidRPr="00983661" w:rsidRDefault="00354CD1" w:rsidP="00520094">
      <w:pPr>
        <w:rPr>
          <w:rFonts w:ascii="Arial" w:hAnsi="Arial" w:cs="Arial"/>
          <w:color w:val="353535"/>
          <w:sz w:val="20"/>
          <w:szCs w:val="20"/>
        </w:rPr>
      </w:pPr>
    </w:p>
    <w:p w:rsidR="008A7B03" w:rsidRPr="00983661" w:rsidRDefault="00E7786C" w:rsidP="00520094">
      <w:pPr>
        <w:rPr>
          <w:rFonts w:ascii="Arial" w:hAnsi="Arial" w:cs="Arial"/>
          <w:color w:val="353535"/>
          <w:sz w:val="20"/>
          <w:szCs w:val="20"/>
        </w:rPr>
      </w:pPr>
      <w:r w:rsidRPr="00983661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:rsidR="002466D4" w:rsidRPr="00983661" w:rsidRDefault="002466D4" w:rsidP="00520094">
      <w:pPr>
        <w:rPr>
          <w:rFonts w:ascii="Arial" w:hAnsi="Arial" w:cs="Arial"/>
          <w:color w:val="353535"/>
          <w:sz w:val="20"/>
          <w:szCs w:val="20"/>
        </w:rPr>
      </w:pPr>
    </w:p>
    <w:p w:rsidR="00422D32" w:rsidRPr="00983661" w:rsidRDefault="00422D32" w:rsidP="00520094">
      <w:pPr>
        <w:rPr>
          <w:rFonts w:ascii="Arial" w:hAnsi="Arial" w:cs="Arial"/>
          <w:color w:val="353535"/>
          <w:sz w:val="20"/>
          <w:szCs w:val="20"/>
        </w:rPr>
      </w:pPr>
      <w:r w:rsidRPr="00983661">
        <w:rPr>
          <w:rFonts w:ascii="Arial" w:hAnsi="Arial" w:cs="Arial"/>
          <w:color w:val="353535"/>
          <w:sz w:val="20"/>
          <w:szCs w:val="20"/>
        </w:rPr>
        <w:t>Name</w:t>
      </w:r>
      <w:r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="00EA30E9"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>Unterschrift</w:t>
      </w:r>
    </w:p>
    <w:p w:rsidR="00422D32" w:rsidRPr="00983661" w:rsidRDefault="00422D32" w:rsidP="00520094">
      <w:pPr>
        <w:rPr>
          <w:rFonts w:ascii="Arial" w:hAnsi="Arial" w:cs="Arial"/>
          <w:color w:val="353535"/>
          <w:sz w:val="20"/>
          <w:szCs w:val="20"/>
        </w:rPr>
      </w:pPr>
    </w:p>
    <w:p w:rsidR="00422D32" w:rsidRPr="00983661" w:rsidRDefault="00422D32" w:rsidP="00520094">
      <w:pPr>
        <w:rPr>
          <w:rFonts w:ascii="Arial" w:hAnsi="Arial" w:cs="Arial"/>
          <w:color w:val="353535"/>
          <w:sz w:val="20"/>
          <w:szCs w:val="20"/>
        </w:rPr>
      </w:pPr>
      <w:r w:rsidRPr="00983661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983661">
        <w:rPr>
          <w:rFonts w:ascii="Arial" w:hAnsi="Arial" w:cs="Arial"/>
          <w:color w:val="353535"/>
          <w:sz w:val="20"/>
          <w:szCs w:val="20"/>
        </w:rPr>
        <w:tab/>
      </w:r>
      <w:r w:rsidRPr="0098366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:rsidR="00422D32" w:rsidRDefault="00422D32" w:rsidP="00520094">
      <w:pPr>
        <w:rPr>
          <w:rFonts w:ascii="Arial" w:hAnsi="Arial" w:cs="Arial"/>
          <w:color w:val="353535"/>
          <w:sz w:val="20"/>
          <w:szCs w:val="20"/>
        </w:rPr>
      </w:pPr>
    </w:p>
    <w:p w:rsidR="00471505" w:rsidRPr="004973A0" w:rsidRDefault="00471505" w:rsidP="004715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16"/>
          <w:szCs w:val="16"/>
        </w:rPr>
      </w:pPr>
      <w:r w:rsidRPr="009A0D1F">
        <w:rPr>
          <w:rFonts w:ascii="Arial" w:hAnsi="Arial" w:cs="Arial"/>
          <w:b/>
          <w:sz w:val="20"/>
          <w:szCs w:val="20"/>
        </w:rPr>
        <w:t xml:space="preserve">12. Beglaubigung von Unterschriften: </w:t>
      </w:r>
      <w:r w:rsidRPr="004973A0">
        <w:rPr>
          <w:rFonts w:ascii="Arial" w:hAnsi="Arial" w:cs="Arial"/>
          <w:sz w:val="16"/>
          <w:szCs w:val="16"/>
        </w:rPr>
        <w:t>Vorstehende Unterschriften sind bei einem Notariat, bei einer Gemei</w:t>
      </w:r>
      <w:r w:rsidRPr="004973A0">
        <w:rPr>
          <w:rFonts w:ascii="Arial" w:hAnsi="Arial" w:cs="Arial"/>
          <w:sz w:val="16"/>
          <w:szCs w:val="16"/>
        </w:rPr>
        <w:t>n</w:t>
      </w:r>
      <w:r w:rsidRPr="004973A0">
        <w:rPr>
          <w:rFonts w:ascii="Arial" w:hAnsi="Arial" w:cs="Arial"/>
          <w:sz w:val="16"/>
          <w:szCs w:val="16"/>
        </w:rPr>
        <w:t>de oder beim Handelsregisteramt beglaubigen zu lassen. In der Beglaubigung müssen folgende Angaben enthalten sein: Vor- und Familienname, allfällige akademische Titel, Heimatort (bei Ausländern Staatsangehörigkeit), Wohnsitz. Für die Beglaub</w:t>
      </w:r>
      <w:r w:rsidRPr="004973A0">
        <w:rPr>
          <w:rFonts w:ascii="Arial" w:hAnsi="Arial" w:cs="Arial"/>
          <w:sz w:val="16"/>
          <w:szCs w:val="16"/>
        </w:rPr>
        <w:t>i</w:t>
      </w:r>
      <w:r w:rsidRPr="004973A0">
        <w:rPr>
          <w:rFonts w:ascii="Arial" w:hAnsi="Arial" w:cs="Arial"/>
          <w:sz w:val="16"/>
          <w:szCs w:val="16"/>
        </w:rPr>
        <w:t xml:space="preserve">gung ist der </w:t>
      </w:r>
      <w:proofErr w:type="spellStart"/>
      <w:r w:rsidRPr="004973A0">
        <w:rPr>
          <w:rFonts w:ascii="Arial" w:hAnsi="Arial" w:cs="Arial"/>
          <w:sz w:val="16"/>
          <w:szCs w:val="16"/>
        </w:rPr>
        <w:t>Urkundsperson</w:t>
      </w:r>
      <w:proofErr w:type="spellEnd"/>
      <w:r w:rsidRPr="004973A0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</w:t>
      </w:r>
      <w:r w:rsidRPr="004973A0">
        <w:rPr>
          <w:rFonts w:ascii="Arial" w:hAnsi="Arial" w:cs="Arial"/>
          <w:sz w:val="16"/>
          <w:szCs w:val="16"/>
        </w:rPr>
        <w:t>e</w:t>
      </w:r>
      <w:r w:rsidRPr="004973A0">
        <w:rPr>
          <w:rFonts w:ascii="Arial" w:hAnsi="Arial" w:cs="Arial"/>
          <w:sz w:val="16"/>
          <w:szCs w:val="16"/>
        </w:rPr>
        <w:t>glaubigungen sind teilweise mit einer Superleg</w:t>
      </w:r>
      <w:bookmarkStart w:id="0" w:name="_GoBack"/>
      <w:bookmarkEnd w:id="0"/>
      <w:r w:rsidRPr="004973A0">
        <w:rPr>
          <w:rFonts w:ascii="Arial" w:hAnsi="Arial" w:cs="Arial"/>
          <w:sz w:val="16"/>
          <w:szCs w:val="16"/>
        </w:rPr>
        <w:t>alisation bzw. mit einer Apostille zu versehen.</w:t>
      </w:r>
    </w:p>
    <w:p w:rsidR="005B26A6" w:rsidRPr="005A01DD" w:rsidRDefault="005B26A6" w:rsidP="004715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color w:val="353535"/>
          <w:sz w:val="20"/>
          <w:szCs w:val="20"/>
        </w:rPr>
      </w:pPr>
    </w:p>
    <w:sectPr w:rsidR="005B26A6" w:rsidRPr="005A01DD" w:rsidSect="00C343D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75" w:rsidRDefault="00BF0475" w:rsidP="005D0D74">
      <w:r>
        <w:separator/>
      </w:r>
    </w:p>
  </w:endnote>
  <w:endnote w:type="continuationSeparator" w:id="0">
    <w:p w:rsidR="00BF0475" w:rsidRDefault="00BF0475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D7" w:rsidRPr="008026B3" w:rsidRDefault="00D64AD7">
    <w:pPr>
      <w:pStyle w:val="Fuzeile"/>
      <w:rPr>
        <w:rFonts w:ascii="Arial" w:hAnsi="Arial" w:cs="Arial"/>
        <w:sz w:val="14"/>
        <w:szCs w:val="14"/>
      </w:rPr>
    </w:pPr>
    <w:r w:rsidRPr="008026B3">
      <w:rPr>
        <w:rFonts w:ascii="Arial" w:hAnsi="Arial" w:cs="Arial"/>
        <w:sz w:val="14"/>
        <w:szCs w:val="14"/>
      </w:rPr>
      <w:ptab w:relativeTo="margin" w:alignment="center" w:leader="none"/>
    </w:r>
    <w:r w:rsidR="008026B3" w:rsidRPr="008026B3">
      <w:rPr>
        <w:rFonts w:ascii="Arial" w:hAnsi="Arial" w:cs="Arial"/>
        <w:sz w:val="14"/>
        <w:szCs w:val="14"/>
      </w:rPr>
      <w:fldChar w:fldCharType="begin"/>
    </w:r>
    <w:r w:rsidR="008026B3" w:rsidRPr="008026B3">
      <w:rPr>
        <w:rFonts w:ascii="Arial" w:hAnsi="Arial" w:cs="Arial"/>
        <w:sz w:val="14"/>
        <w:szCs w:val="14"/>
      </w:rPr>
      <w:instrText>PAGE   \* MERGEFORMAT</w:instrText>
    </w:r>
    <w:r w:rsidR="008026B3" w:rsidRPr="008026B3">
      <w:rPr>
        <w:rFonts w:ascii="Arial" w:hAnsi="Arial" w:cs="Arial"/>
        <w:sz w:val="14"/>
        <w:szCs w:val="14"/>
      </w:rPr>
      <w:fldChar w:fldCharType="separate"/>
    </w:r>
    <w:r w:rsidR="00471505">
      <w:rPr>
        <w:rFonts w:ascii="Arial" w:hAnsi="Arial" w:cs="Arial"/>
        <w:noProof/>
        <w:sz w:val="14"/>
        <w:szCs w:val="14"/>
      </w:rPr>
      <w:t>2</w:t>
    </w:r>
    <w:r w:rsidR="008026B3" w:rsidRPr="008026B3">
      <w:rPr>
        <w:rFonts w:ascii="Arial" w:hAnsi="Arial" w:cs="Arial"/>
        <w:sz w:val="14"/>
        <w:szCs w:val="14"/>
      </w:rPr>
      <w:fldChar w:fldCharType="end"/>
    </w:r>
    <w:r w:rsidRPr="008026B3">
      <w:rPr>
        <w:rFonts w:ascii="Arial" w:hAnsi="Arial" w:cs="Arial"/>
        <w:sz w:val="14"/>
        <w:szCs w:val="14"/>
      </w:rPr>
      <w:ptab w:relativeTo="margin" w:alignment="right" w:leader="none"/>
    </w:r>
    <w:r w:rsidRPr="008026B3">
      <w:rPr>
        <w:rFonts w:ascii="Arial" w:hAnsi="Arial" w:cs="Arial"/>
        <w:sz w:val="14"/>
        <w:szCs w:val="14"/>
      </w:rPr>
      <w:t>Dezember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D7" w:rsidRPr="008026B3" w:rsidRDefault="00D64AD7">
    <w:pPr>
      <w:pStyle w:val="Fuzeile"/>
      <w:rPr>
        <w:rFonts w:ascii="Arial" w:hAnsi="Arial" w:cs="Arial"/>
        <w:sz w:val="14"/>
        <w:szCs w:val="14"/>
      </w:rPr>
    </w:pPr>
    <w:r w:rsidRPr="008026B3">
      <w:rPr>
        <w:rFonts w:ascii="Arial" w:hAnsi="Arial" w:cs="Arial"/>
        <w:sz w:val="14"/>
        <w:szCs w:val="14"/>
      </w:rPr>
      <w:ptab w:relativeTo="margin" w:alignment="center" w:leader="none"/>
    </w:r>
    <w:r w:rsidRPr="008026B3">
      <w:rPr>
        <w:rFonts w:ascii="Arial" w:hAnsi="Arial" w:cs="Arial"/>
        <w:sz w:val="14"/>
        <w:szCs w:val="14"/>
      </w:rPr>
      <w:fldChar w:fldCharType="begin"/>
    </w:r>
    <w:r w:rsidRPr="008026B3">
      <w:rPr>
        <w:rFonts w:ascii="Arial" w:hAnsi="Arial" w:cs="Arial"/>
        <w:sz w:val="14"/>
        <w:szCs w:val="14"/>
      </w:rPr>
      <w:instrText>PAGE   \* MERGEFORMAT</w:instrText>
    </w:r>
    <w:r w:rsidRPr="008026B3">
      <w:rPr>
        <w:rFonts w:ascii="Arial" w:hAnsi="Arial" w:cs="Arial"/>
        <w:sz w:val="14"/>
        <w:szCs w:val="14"/>
      </w:rPr>
      <w:fldChar w:fldCharType="separate"/>
    </w:r>
    <w:r w:rsidR="00471505">
      <w:rPr>
        <w:rFonts w:ascii="Arial" w:hAnsi="Arial" w:cs="Arial"/>
        <w:noProof/>
        <w:sz w:val="14"/>
        <w:szCs w:val="14"/>
      </w:rPr>
      <w:t>1</w:t>
    </w:r>
    <w:r w:rsidRPr="008026B3">
      <w:rPr>
        <w:rFonts w:ascii="Arial" w:hAnsi="Arial" w:cs="Arial"/>
        <w:sz w:val="14"/>
        <w:szCs w:val="14"/>
      </w:rPr>
      <w:fldChar w:fldCharType="end"/>
    </w:r>
    <w:r w:rsidRPr="008026B3">
      <w:rPr>
        <w:rFonts w:ascii="Arial" w:hAnsi="Arial" w:cs="Arial"/>
        <w:sz w:val="14"/>
        <w:szCs w:val="14"/>
      </w:rPr>
      <w:ptab w:relativeTo="margin" w:alignment="right" w:leader="none"/>
    </w:r>
    <w:r w:rsidRPr="008026B3">
      <w:rPr>
        <w:rFonts w:ascii="Arial" w:hAnsi="Arial" w:cs="Arial"/>
        <w:sz w:val="14"/>
        <w:szCs w:val="14"/>
      </w:rPr>
      <w:t>Dezember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75" w:rsidRDefault="00BF0475" w:rsidP="005D0D74">
      <w:r>
        <w:separator/>
      </w:r>
    </w:p>
  </w:footnote>
  <w:footnote w:type="continuationSeparator" w:id="0">
    <w:p w:rsidR="00BF0475" w:rsidRDefault="00BF0475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75" w:rsidRPr="005D0D74" w:rsidRDefault="00BF0475" w:rsidP="0032690B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24408" w:rsidRPr="00100DD7" w:rsidTr="005632E5">
      <w:trPr>
        <w:cantSplit/>
        <w:trHeight w:hRule="exact" w:val="1304"/>
      </w:trPr>
      <w:tc>
        <w:tcPr>
          <w:tcW w:w="5783" w:type="dxa"/>
        </w:tcPr>
        <w:p w:rsidR="00F24408" w:rsidRPr="00100DD7" w:rsidRDefault="00F24408" w:rsidP="005632E5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:rsidR="00F24408" w:rsidRPr="00100DD7" w:rsidRDefault="00F24408" w:rsidP="005632E5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:rsidR="00F24408" w:rsidRPr="00100DD7" w:rsidRDefault="00F24408" w:rsidP="005632E5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:rsidR="00F24408" w:rsidRPr="00100DD7" w:rsidRDefault="00F24408" w:rsidP="005632E5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:rsidR="00F24408" w:rsidRPr="00100DD7" w:rsidRDefault="00F24408" w:rsidP="005632E5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F24408" w:rsidRPr="00100DD7" w:rsidRDefault="00F24408" w:rsidP="005632E5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07910371" wp14:editId="613DC404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0475" w:rsidRPr="005D0D74" w:rsidRDefault="00BF0475" w:rsidP="00F24408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BF0475" w:rsidRPr="00100DD7" w:rsidTr="00BF0475">
      <w:trPr>
        <w:cantSplit/>
        <w:trHeight w:hRule="exact" w:val="1304"/>
      </w:trPr>
      <w:tc>
        <w:tcPr>
          <w:tcW w:w="5783" w:type="dxa"/>
        </w:tcPr>
        <w:p w:rsidR="00BF0475" w:rsidRPr="00100DD7" w:rsidRDefault="00BF0475" w:rsidP="00100DD7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:rsidR="00BF0475" w:rsidRPr="00100DD7" w:rsidRDefault="00BF0475" w:rsidP="00100DD7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:rsidR="00BF0475" w:rsidRPr="00100DD7" w:rsidRDefault="00BF0475" w:rsidP="00100DD7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:rsidR="00BF0475" w:rsidRPr="00100DD7" w:rsidRDefault="00BF0475" w:rsidP="00100DD7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:rsidR="00BF0475" w:rsidRPr="00100DD7" w:rsidRDefault="00BF0475" w:rsidP="00100DD7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BF0475" w:rsidRPr="00100DD7" w:rsidRDefault="00BF0475" w:rsidP="00100DD7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6B1007CE" wp14:editId="6108483E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0475" w:rsidRDefault="00BF0475" w:rsidP="00100D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44190"/>
    <w:rsid w:val="00053727"/>
    <w:rsid w:val="000645E2"/>
    <w:rsid w:val="00100DD7"/>
    <w:rsid w:val="0010592C"/>
    <w:rsid w:val="00123D92"/>
    <w:rsid w:val="0014485A"/>
    <w:rsid w:val="00165F24"/>
    <w:rsid w:val="001C75A8"/>
    <w:rsid w:val="001E4690"/>
    <w:rsid w:val="0022473E"/>
    <w:rsid w:val="002321F6"/>
    <w:rsid w:val="002466D4"/>
    <w:rsid w:val="0028154D"/>
    <w:rsid w:val="0028743A"/>
    <w:rsid w:val="002A1B1C"/>
    <w:rsid w:val="002B5E2B"/>
    <w:rsid w:val="002B6D35"/>
    <w:rsid w:val="002D1B86"/>
    <w:rsid w:val="002D7B62"/>
    <w:rsid w:val="002E6583"/>
    <w:rsid w:val="0032690B"/>
    <w:rsid w:val="00342071"/>
    <w:rsid w:val="00351059"/>
    <w:rsid w:val="0035268C"/>
    <w:rsid w:val="00354CD1"/>
    <w:rsid w:val="00361931"/>
    <w:rsid w:val="003652BF"/>
    <w:rsid w:val="003C3723"/>
    <w:rsid w:val="003E381E"/>
    <w:rsid w:val="00402C0D"/>
    <w:rsid w:val="00402E68"/>
    <w:rsid w:val="00422D32"/>
    <w:rsid w:val="00471505"/>
    <w:rsid w:val="00477FC8"/>
    <w:rsid w:val="004A1848"/>
    <w:rsid w:val="004A5E21"/>
    <w:rsid w:val="004C5BCC"/>
    <w:rsid w:val="004C6539"/>
    <w:rsid w:val="004D5981"/>
    <w:rsid w:val="00520094"/>
    <w:rsid w:val="005232AE"/>
    <w:rsid w:val="005415B3"/>
    <w:rsid w:val="00541956"/>
    <w:rsid w:val="005538A3"/>
    <w:rsid w:val="005642B6"/>
    <w:rsid w:val="00565064"/>
    <w:rsid w:val="005A01DD"/>
    <w:rsid w:val="005B26A6"/>
    <w:rsid w:val="005B2A58"/>
    <w:rsid w:val="005D0D74"/>
    <w:rsid w:val="005E7C1A"/>
    <w:rsid w:val="006349F7"/>
    <w:rsid w:val="006356EE"/>
    <w:rsid w:val="00647824"/>
    <w:rsid w:val="00674357"/>
    <w:rsid w:val="006876B2"/>
    <w:rsid w:val="006A1275"/>
    <w:rsid w:val="006A18B0"/>
    <w:rsid w:val="006F73ED"/>
    <w:rsid w:val="007054CD"/>
    <w:rsid w:val="00713E88"/>
    <w:rsid w:val="007448A6"/>
    <w:rsid w:val="007449E5"/>
    <w:rsid w:val="007547DC"/>
    <w:rsid w:val="007E5C58"/>
    <w:rsid w:val="007F4A13"/>
    <w:rsid w:val="008026B3"/>
    <w:rsid w:val="00824CD0"/>
    <w:rsid w:val="0084155E"/>
    <w:rsid w:val="00860752"/>
    <w:rsid w:val="008800C1"/>
    <w:rsid w:val="00883CC0"/>
    <w:rsid w:val="008A7B03"/>
    <w:rsid w:val="00902FC2"/>
    <w:rsid w:val="009226F0"/>
    <w:rsid w:val="0093270A"/>
    <w:rsid w:val="00935104"/>
    <w:rsid w:val="009523B0"/>
    <w:rsid w:val="00953E17"/>
    <w:rsid w:val="00983661"/>
    <w:rsid w:val="009E7713"/>
    <w:rsid w:val="00A03C92"/>
    <w:rsid w:val="00A14681"/>
    <w:rsid w:val="00A2557E"/>
    <w:rsid w:val="00A329F8"/>
    <w:rsid w:val="00A620FD"/>
    <w:rsid w:val="00AA148A"/>
    <w:rsid w:val="00AA43A1"/>
    <w:rsid w:val="00AA4884"/>
    <w:rsid w:val="00AB30AC"/>
    <w:rsid w:val="00AB53EB"/>
    <w:rsid w:val="00B14C0B"/>
    <w:rsid w:val="00B50ABC"/>
    <w:rsid w:val="00B556C4"/>
    <w:rsid w:val="00B950C4"/>
    <w:rsid w:val="00BB2B12"/>
    <w:rsid w:val="00BF0475"/>
    <w:rsid w:val="00C343D5"/>
    <w:rsid w:val="00C45F7F"/>
    <w:rsid w:val="00CA6BE5"/>
    <w:rsid w:val="00CB1D2D"/>
    <w:rsid w:val="00D463AE"/>
    <w:rsid w:val="00D64AD7"/>
    <w:rsid w:val="00D76F4F"/>
    <w:rsid w:val="00D842EF"/>
    <w:rsid w:val="00D85244"/>
    <w:rsid w:val="00DA0826"/>
    <w:rsid w:val="00DB353C"/>
    <w:rsid w:val="00DD74E1"/>
    <w:rsid w:val="00DF0DF7"/>
    <w:rsid w:val="00E065A1"/>
    <w:rsid w:val="00E34FE2"/>
    <w:rsid w:val="00E47F1E"/>
    <w:rsid w:val="00E7786C"/>
    <w:rsid w:val="00EA30E9"/>
    <w:rsid w:val="00EB3EBA"/>
    <w:rsid w:val="00EC715C"/>
    <w:rsid w:val="00EC72BC"/>
    <w:rsid w:val="00EF0EAA"/>
    <w:rsid w:val="00F24408"/>
    <w:rsid w:val="00F37DCF"/>
    <w:rsid w:val="00F534FF"/>
    <w:rsid w:val="00F55672"/>
    <w:rsid w:val="00F570DB"/>
    <w:rsid w:val="00F64C3D"/>
    <w:rsid w:val="00F70A89"/>
    <w:rsid w:val="00F95016"/>
    <w:rsid w:val="00FA10BA"/>
    <w:rsid w:val="00FD035F"/>
    <w:rsid w:val="00FE0581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52061-9532-4ED6-A92E-CEE63198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8A04B11F.dotm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hztos</cp:lastModifiedBy>
  <cp:revision>113</cp:revision>
  <cp:lastPrinted>2018-04-24T11:52:00Z</cp:lastPrinted>
  <dcterms:created xsi:type="dcterms:W3CDTF">2016-11-19T20:02:00Z</dcterms:created>
  <dcterms:modified xsi:type="dcterms:W3CDTF">2018-04-24T12:24:00Z</dcterms:modified>
</cp:coreProperties>
</file>